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B6FB8" w14:textId="77777777" w:rsidR="00F86707" w:rsidRPr="003F3839" w:rsidRDefault="000941BE" w:rsidP="000941BE">
      <w:pPr>
        <w:jc w:val="center"/>
        <w:rPr>
          <w:b/>
          <w:sz w:val="28"/>
          <w:szCs w:val="28"/>
        </w:rPr>
      </w:pPr>
      <w:r w:rsidRPr="003F3839">
        <w:rPr>
          <w:b/>
          <w:sz w:val="28"/>
          <w:szCs w:val="28"/>
        </w:rPr>
        <w:t>NORTH JERSEY TRANSPORTATION PLANNING AUTHORITY</w:t>
      </w:r>
    </w:p>
    <w:p w14:paraId="3FF9DB7B" w14:textId="77777777" w:rsidR="003F3839" w:rsidRPr="003F3839" w:rsidRDefault="000941BE" w:rsidP="000941BE">
      <w:pPr>
        <w:jc w:val="center"/>
        <w:rPr>
          <w:b/>
          <w:sz w:val="28"/>
          <w:szCs w:val="28"/>
        </w:rPr>
      </w:pPr>
      <w:r w:rsidRPr="003F3839">
        <w:rPr>
          <w:b/>
          <w:sz w:val="28"/>
          <w:szCs w:val="28"/>
        </w:rPr>
        <w:t xml:space="preserve">LOCAL CAPITAL PROJECT DELIVERY </w:t>
      </w:r>
      <w:r w:rsidR="003F3839" w:rsidRPr="003F3839">
        <w:rPr>
          <w:b/>
          <w:sz w:val="28"/>
          <w:szCs w:val="28"/>
        </w:rPr>
        <w:t xml:space="preserve">(LCPD) </w:t>
      </w:r>
      <w:r w:rsidRPr="003F3839">
        <w:rPr>
          <w:b/>
          <w:sz w:val="28"/>
          <w:szCs w:val="28"/>
        </w:rPr>
        <w:t xml:space="preserve">PROGRAM  </w:t>
      </w:r>
    </w:p>
    <w:p w14:paraId="6F65DE43" w14:textId="4C610F10" w:rsidR="000941BE" w:rsidRPr="003F3839" w:rsidRDefault="000941BE" w:rsidP="000941BE">
      <w:pPr>
        <w:jc w:val="center"/>
        <w:rPr>
          <w:b/>
          <w:sz w:val="28"/>
          <w:szCs w:val="28"/>
        </w:rPr>
      </w:pPr>
      <w:r w:rsidRPr="003F3839">
        <w:rPr>
          <w:b/>
          <w:sz w:val="28"/>
          <w:szCs w:val="28"/>
        </w:rPr>
        <w:t>CONCEPT DEVELOPMENT PHASE STUDY</w:t>
      </w:r>
    </w:p>
    <w:p w14:paraId="320CB5B7" w14:textId="77777777" w:rsidR="000941BE" w:rsidRPr="003F3839" w:rsidRDefault="0044624D" w:rsidP="00094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FY 20</w:t>
      </w:r>
      <w:r w:rsidR="00D26DEC">
        <w:rPr>
          <w:b/>
          <w:sz w:val="28"/>
          <w:szCs w:val="28"/>
        </w:rPr>
        <w:t>2</w:t>
      </w:r>
      <w:r w:rsidR="000B1A0C">
        <w:rPr>
          <w:b/>
          <w:sz w:val="28"/>
          <w:szCs w:val="28"/>
        </w:rPr>
        <w:t>3</w:t>
      </w:r>
      <w:r w:rsidR="000941BE" w:rsidRPr="003F3839">
        <w:rPr>
          <w:b/>
          <w:sz w:val="28"/>
          <w:szCs w:val="28"/>
        </w:rPr>
        <w:t xml:space="preserve"> APPLICATION</w:t>
      </w:r>
    </w:p>
    <w:p w14:paraId="2CA3ED3F" w14:textId="776CEC18" w:rsidR="000941BE" w:rsidRPr="00AF6173" w:rsidRDefault="000941BE" w:rsidP="000941BE">
      <w:pPr>
        <w:rPr>
          <w:b/>
          <w:color w:val="FF0000"/>
          <w:sz w:val="28"/>
          <w:szCs w:val="28"/>
        </w:rPr>
      </w:pPr>
      <w:r w:rsidRPr="00B56225">
        <w:rPr>
          <w:b/>
          <w:sz w:val="28"/>
          <w:szCs w:val="28"/>
        </w:rPr>
        <w:t xml:space="preserve">APPLICATION DEADLINE: </w:t>
      </w:r>
      <w:r w:rsidR="00AF6173">
        <w:rPr>
          <w:b/>
          <w:color w:val="FF0000"/>
          <w:sz w:val="28"/>
          <w:szCs w:val="28"/>
        </w:rPr>
        <w:t>SEPTEMBER 30, 2021</w:t>
      </w:r>
    </w:p>
    <w:p w14:paraId="27D15378" w14:textId="77777777" w:rsidR="003F3839" w:rsidRPr="003F3839" w:rsidRDefault="003F3839" w:rsidP="000941BE">
      <w:pPr>
        <w:rPr>
          <w:b/>
          <w:sz w:val="24"/>
          <w:szCs w:val="24"/>
        </w:rPr>
      </w:pPr>
    </w:p>
    <w:p w14:paraId="247BE44F" w14:textId="77777777" w:rsidR="000941BE" w:rsidRPr="00CB2FB4" w:rsidRDefault="000941BE" w:rsidP="000941BE">
      <w:pPr>
        <w:rPr>
          <w:b/>
          <w:sz w:val="24"/>
          <w:szCs w:val="24"/>
          <w:u w:val="single"/>
        </w:rPr>
      </w:pPr>
      <w:r w:rsidRPr="00CB2FB4">
        <w:rPr>
          <w:b/>
          <w:sz w:val="24"/>
          <w:szCs w:val="24"/>
          <w:u w:val="single"/>
        </w:rPr>
        <w:t>SECTION 1: DESCRI</w:t>
      </w:r>
      <w:r w:rsidR="008331D1">
        <w:rPr>
          <w:b/>
          <w:sz w:val="24"/>
          <w:szCs w:val="24"/>
          <w:u w:val="single"/>
        </w:rPr>
        <w:t>P</w:t>
      </w:r>
      <w:r w:rsidRPr="00CB2FB4">
        <w:rPr>
          <w:b/>
          <w:sz w:val="24"/>
          <w:szCs w:val="24"/>
          <w:u w:val="single"/>
        </w:rPr>
        <w:t>TION OF THE PROJECT</w:t>
      </w:r>
    </w:p>
    <w:p w14:paraId="3FF269A4" w14:textId="77777777" w:rsidR="00B547B0" w:rsidRPr="003F3839" w:rsidRDefault="00B547B0" w:rsidP="000941BE">
      <w:pPr>
        <w:rPr>
          <w:b/>
          <w:sz w:val="24"/>
          <w:szCs w:val="24"/>
        </w:rPr>
      </w:pPr>
    </w:p>
    <w:p w14:paraId="51CB823B" w14:textId="77777777" w:rsidR="000941BE" w:rsidRPr="003F3839" w:rsidRDefault="000941BE" w:rsidP="000941BE">
      <w:pPr>
        <w:rPr>
          <w:sz w:val="24"/>
          <w:szCs w:val="24"/>
        </w:rPr>
      </w:pPr>
      <w:r w:rsidRPr="00CB2FB4">
        <w:rPr>
          <w:b/>
          <w:sz w:val="24"/>
          <w:szCs w:val="24"/>
        </w:rPr>
        <w:t>Project Name:</w:t>
      </w:r>
      <w:r w:rsidR="003F3839" w:rsidRPr="003F3839">
        <w:rPr>
          <w:sz w:val="24"/>
          <w:szCs w:val="24"/>
        </w:rPr>
        <w:t xml:space="preserve"> </w:t>
      </w:r>
      <w:r w:rsidR="003D4355" w:rsidRPr="003F3839">
        <w:rPr>
          <w:sz w:val="24"/>
          <w:szCs w:val="24"/>
        </w:rPr>
        <w:t xml:space="preserve"> </w:t>
      </w:r>
      <w:sdt>
        <w:sdtPr>
          <w:rPr>
            <w:rStyle w:val="Heading3Char"/>
          </w:rPr>
          <w:alias w:val="Project Name"/>
          <w:tag w:val="Project Name"/>
          <w:id w:val="1574859645"/>
          <w:placeholder>
            <w:docPart w:val="2C7860661D914F82A8481A00AA2403F8"/>
          </w:placeholder>
          <w:showingPlcHdr/>
        </w:sdtPr>
        <w:sdtEndPr>
          <w:rPr>
            <w:rStyle w:val="Heading2Char"/>
            <w:sz w:val="26"/>
            <w:szCs w:val="26"/>
          </w:rPr>
        </w:sdtEndPr>
        <w:sdtContent>
          <w:r w:rsidR="00CB2FB4" w:rsidRPr="00CB2FB4">
            <w:rPr>
              <w:rStyle w:val="PlaceholderText"/>
              <w:color w:val="FF0000"/>
              <w:sz w:val="24"/>
              <w:szCs w:val="24"/>
            </w:rPr>
            <w:t>Click here to enter text</w:t>
          </w:r>
          <w:r w:rsidR="002F5A04">
            <w:rPr>
              <w:rStyle w:val="PlaceholderText"/>
              <w:color w:val="FF0000"/>
              <w:sz w:val="24"/>
              <w:szCs w:val="24"/>
            </w:rPr>
            <w:t xml:space="preserve"> for project name</w:t>
          </w:r>
          <w:r w:rsidR="00CB2FB4" w:rsidRPr="00CB2FB4">
            <w:rPr>
              <w:rStyle w:val="PlaceholderText"/>
              <w:color w:val="FF0000"/>
              <w:sz w:val="24"/>
              <w:szCs w:val="24"/>
            </w:rPr>
            <w:t>.</w:t>
          </w:r>
        </w:sdtContent>
      </w:sdt>
    </w:p>
    <w:p w14:paraId="0750007B" w14:textId="77777777" w:rsidR="003F3839" w:rsidRPr="003F3839" w:rsidRDefault="003F3839" w:rsidP="000941BE">
      <w:pPr>
        <w:rPr>
          <w:sz w:val="24"/>
          <w:szCs w:val="24"/>
        </w:rPr>
      </w:pPr>
    </w:p>
    <w:p w14:paraId="232F2981" w14:textId="77777777" w:rsidR="00F83B89" w:rsidRDefault="00F83B89" w:rsidP="000941BE">
      <w:pPr>
        <w:rPr>
          <w:b/>
          <w:sz w:val="24"/>
          <w:szCs w:val="24"/>
        </w:rPr>
      </w:pPr>
    </w:p>
    <w:p w14:paraId="635803E4" w14:textId="77777777" w:rsidR="000941BE" w:rsidRPr="003F3839" w:rsidRDefault="000941BE" w:rsidP="000941BE">
      <w:pPr>
        <w:rPr>
          <w:sz w:val="24"/>
          <w:szCs w:val="24"/>
        </w:rPr>
      </w:pPr>
      <w:r w:rsidRPr="00CB2FB4">
        <w:rPr>
          <w:b/>
          <w:sz w:val="24"/>
          <w:szCs w:val="24"/>
        </w:rPr>
        <w:t>Project Location:</w:t>
      </w:r>
      <w:r w:rsidR="003F3839" w:rsidRPr="003F3839">
        <w:rPr>
          <w:sz w:val="24"/>
          <w:szCs w:val="24"/>
        </w:rPr>
        <w:t xml:space="preserve">  </w:t>
      </w:r>
      <w:sdt>
        <w:sdtPr>
          <w:rPr>
            <w:rStyle w:val="Heading3Char"/>
          </w:rPr>
          <w:alias w:val="Project Location"/>
          <w:tag w:val="Project Location"/>
          <w:id w:val="750327519"/>
          <w:placeholder>
            <w:docPart w:val="266A99316E894EA0829758C975D579E6"/>
          </w:placeholder>
          <w:showingPlcHdr/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="00CB2FB4" w:rsidRPr="00CB2FB4">
            <w:rPr>
              <w:rStyle w:val="PlaceholderText"/>
              <w:color w:val="FF0000"/>
              <w:sz w:val="24"/>
              <w:szCs w:val="24"/>
            </w:rPr>
            <w:t>Click here to enter text</w:t>
          </w:r>
          <w:r w:rsidR="002F5A04">
            <w:rPr>
              <w:rStyle w:val="PlaceholderText"/>
              <w:color w:val="FF0000"/>
              <w:sz w:val="24"/>
              <w:szCs w:val="24"/>
            </w:rPr>
            <w:t xml:space="preserve"> for project location</w:t>
          </w:r>
          <w:r w:rsidR="00CB2FB4" w:rsidRPr="00CB2FB4">
            <w:rPr>
              <w:rStyle w:val="PlaceholderText"/>
              <w:color w:val="FF0000"/>
              <w:sz w:val="24"/>
              <w:szCs w:val="24"/>
            </w:rPr>
            <w:t>.</w:t>
          </w:r>
        </w:sdtContent>
      </w:sdt>
    </w:p>
    <w:p w14:paraId="429A2D5A" w14:textId="77777777" w:rsidR="003F3839" w:rsidRPr="003F3839" w:rsidRDefault="003F3839" w:rsidP="000941BE">
      <w:pPr>
        <w:rPr>
          <w:sz w:val="24"/>
          <w:szCs w:val="24"/>
        </w:rPr>
      </w:pPr>
    </w:p>
    <w:p w14:paraId="2FCAA246" w14:textId="77777777" w:rsidR="00F83B89" w:rsidRDefault="00F83B89" w:rsidP="000941BE">
      <w:pPr>
        <w:rPr>
          <w:b/>
          <w:sz w:val="24"/>
          <w:szCs w:val="24"/>
        </w:rPr>
      </w:pPr>
    </w:p>
    <w:p w14:paraId="0BC02356" w14:textId="77777777" w:rsidR="000941BE" w:rsidRPr="003F3839" w:rsidRDefault="000941BE" w:rsidP="000941BE">
      <w:pPr>
        <w:rPr>
          <w:sz w:val="24"/>
          <w:szCs w:val="24"/>
        </w:rPr>
      </w:pPr>
      <w:r w:rsidRPr="00CB2FB4">
        <w:rPr>
          <w:b/>
          <w:sz w:val="24"/>
          <w:szCs w:val="24"/>
        </w:rPr>
        <w:t>Route/Street Name:</w:t>
      </w:r>
      <w:r w:rsidR="003F3839" w:rsidRPr="003F3839">
        <w:rPr>
          <w:sz w:val="24"/>
          <w:szCs w:val="24"/>
        </w:rPr>
        <w:t xml:space="preserve">  </w:t>
      </w:r>
      <w:sdt>
        <w:sdtPr>
          <w:rPr>
            <w:rStyle w:val="Heading3Char"/>
          </w:rPr>
          <w:alias w:val="Route/Street Name"/>
          <w:tag w:val="Route/Street Name"/>
          <w:id w:val="-1900664104"/>
          <w:placeholder>
            <w:docPart w:val="1EC74D9069794A5ABDA503AFA353E58D"/>
          </w:placeholder>
          <w:showingPlcHdr/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="003F3839" w:rsidRPr="00CB2FB4">
            <w:rPr>
              <w:rStyle w:val="PlaceholderText"/>
              <w:color w:val="FF0000"/>
              <w:sz w:val="24"/>
              <w:szCs w:val="24"/>
            </w:rPr>
            <w:t>Click here to enter text</w:t>
          </w:r>
          <w:r w:rsidR="002F5A04">
            <w:rPr>
              <w:rStyle w:val="PlaceholderText"/>
              <w:color w:val="FF0000"/>
              <w:sz w:val="24"/>
              <w:szCs w:val="24"/>
            </w:rPr>
            <w:t xml:space="preserve"> for route/street name</w:t>
          </w:r>
          <w:r w:rsidR="003F3839" w:rsidRPr="00CB2FB4">
            <w:rPr>
              <w:rStyle w:val="PlaceholderText"/>
              <w:color w:val="FF0000"/>
              <w:sz w:val="24"/>
              <w:szCs w:val="24"/>
            </w:rPr>
            <w:t>.</w:t>
          </w:r>
        </w:sdtContent>
      </w:sdt>
    </w:p>
    <w:p w14:paraId="65184DCA" w14:textId="77777777" w:rsidR="003F3839" w:rsidRPr="003F3839" w:rsidRDefault="003F3839" w:rsidP="000941BE">
      <w:pPr>
        <w:rPr>
          <w:sz w:val="24"/>
          <w:szCs w:val="24"/>
        </w:rPr>
      </w:pPr>
    </w:p>
    <w:p w14:paraId="706D3D62" w14:textId="77777777" w:rsidR="000941BE" w:rsidRPr="003F3839" w:rsidRDefault="000941BE" w:rsidP="000941BE">
      <w:pPr>
        <w:rPr>
          <w:sz w:val="24"/>
          <w:szCs w:val="24"/>
        </w:rPr>
      </w:pPr>
      <w:r w:rsidRPr="00CB2FB4">
        <w:rPr>
          <w:b/>
          <w:sz w:val="24"/>
          <w:szCs w:val="24"/>
        </w:rPr>
        <w:t>Mileposts:</w:t>
      </w:r>
      <w:r w:rsidR="003F3839" w:rsidRPr="003F3839">
        <w:rPr>
          <w:sz w:val="24"/>
          <w:szCs w:val="24"/>
        </w:rPr>
        <w:t xml:space="preserve">  </w:t>
      </w:r>
      <w:sdt>
        <w:sdtPr>
          <w:rPr>
            <w:rStyle w:val="Heading3Char"/>
          </w:rPr>
          <w:alias w:val="Mileposts"/>
          <w:tag w:val="Mileposts"/>
          <w:id w:val="-1008370205"/>
          <w:placeholder>
            <w:docPart w:val="F78980D0ED5945C4B620187DFD337EA3"/>
          </w:placeholder>
          <w:showingPlcHdr/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="003F3839" w:rsidRPr="00CB2FB4">
            <w:rPr>
              <w:rStyle w:val="PlaceholderText"/>
              <w:color w:val="FF0000"/>
              <w:sz w:val="24"/>
              <w:szCs w:val="24"/>
            </w:rPr>
            <w:t>Click here to enter text</w:t>
          </w:r>
          <w:r w:rsidR="002F5A04">
            <w:rPr>
              <w:rStyle w:val="PlaceholderText"/>
              <w:color w:val="FF0000"/>
              <w:sz w:val="24"/>
              <w:szCs w:val="24"/>
            </w:rPr>
            <w:t xml:space="preserve"> for mileposts</w:t>
          </w:r>
          <w:r w:rsidR="003F3839" w:rsidRPr="00CB2FB4">
            <w:rPr>
              <w:rStyle w:val="PlaceholderText"/>
              <w:color w:val="FF0000"/>
              <w:sz w:val="24"/>
              <w:szCs w:val="24"/>
            </w:rPr>
            <w:t>.</w:t>
          </w:r>
        </w:sdtContent>
      </w:sdt>
    </w:p>
    <w:p w14:paraId="29D8D43C" w14:textId="77777777" w:rsidR="003F3839" w:rsidRPr="003F3839" w:rsidRDefault="003F3839" w:rsidP="000941BE">
      <w:pPr>
        <w:rPr>
          <w:sz w:val="24"/>
          <w:szCs w:val="24"/>
        </w:rPr>
      </w:pPr>
    </w:p>
    <w:p w14:paraId="7E52D08B" w14:textId="77777777" w:rsidR="000941BE" w:rsidRPr="003F3839" w:rsidRDefault="000941BE" w:rsidP="000941BE">
      <w:pPr>
        <w:rPr>
          <w:sz w:val="24"/>
          <w:szCs w:val="24"/>
        </w:rPr>
      </w:pPr>
      <w:r w:rsidRPr="00CB2FB4">
        <w:rPr>
          <w:b/>
          <w:sz w:val="24"/>
          <w:szCs w:val="24"/>
        </w:rPr>
        <w:t>Limits (Cross-streets):</w:t>
      </w:r>
      <w:r w:rsidR="003F3839" w:rsidRPr="003F3839">
        <w:rPr>
          <w:sz w:val="24"/>
          <w:szCs w:val="24"/>
        </w:rPr>
        <w:t xml:space="preserve">  </w:t>
      </w:r>
      <w:sdt>
        <w:sdtPr>
          <w:rPr>
            <w:rStyle w:val="Heading3Char"/>
          </w:rPr>
          <w:alias w:val="Limits"/>
          <w:tag w:val="Limits"/>
          <w:id w:val="-1468652660"/>
          <w:placeholder>
            <w:docPart w:val="149E31F1522E44D3A27CD78098B2D152"/>
          </w:placeholder>
          <w:showingPlcHdr/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="003F3839" w:rsidRPr="00CB2FB4">
            <w:rPr>
              <w:rStyle w:val="PlaceholderText"/>
              <w:color w:val="FF0000"/>
              <w:sz w:val="24"/>
              <w:szCs w:val="24"/>
            </w:rPr>
            <w:t>Click here to enter text</w:t>
          </w:r>
          <w:r w:rsidR="002F5A04">
            <w:rPr>
              <w:rStyle w:val="PlaceholderText"/>
              <w:color w:val="FF0000"/>
              <w:sz w:val="24"/>
              <w:szCs w:val="24"/>
            </w:rPr>
            <w:t xml:space="preserve"> for limits</w:t>
          </w:r>
          <w:r w:rsidR="003F3839" w:rsidRPr="00CB2FB4">
            <w:rPr>
              <w:rStyle w:val="PlaceholderText"/>
              <w:color w:val="FF0000"/>
              <w:sz w:val="24"/>
              <w:szCs w:val="24"/>
            </w:rPr>
            <w:t>.</w:t>
          </w:r>
        </w:sdtContent>
      </w:sdt>
    </w:p>
    <w:p w14:paraId="4A176107" w14:textId="77777777" w:rsidR="003F3839" w:rsidRPr="003F3839" w:rsidRDefault="003F3839" w:rsidP="000941BE">
      <w:pPr>
        <w:rPr>
          <w:sz w:val="24"/>
          <w:szCs w:val="24"/>
        </w:rPr>
      </w:pPr>
    </w:p>
    <w:p w14:paraId="7DF21F2F" w14:textId="77777777" w:rsidR="000941BE" w:rsidRPr="003F3839" w:rsidRDefault="000941BE" w:rsidP="000941BE">
      <w:pPr>
        <w:rPr>
          <w:sz w:val="24"/>
          <w:szCs w:val="24"/>
        </w:rPr>
      </w:pPr>
      <w:r w:rsidRPr="00CB2FB4">
        <w:rPr>
          <w:b/>
          <w:sz w:val="24"/>
          <w:szCs w:val="24"/>
        </w:rPr>
        <w:t>County or Counties:</w:t>
      </w:r>
      <w:r w:rsidR="003F3839" w:rsidRPr="003F3839">
        <w:rPr>
          <w:sz w:val="24"/>
          <w:szCs w:val="24"/>
        </w:rPr>
        <w:t xml:space="preserve">  </w:t>
      </w:r>
      <w:sdt>
        <w:sdtPr>
          <w:rPr>
            <w:rStyle w:val="Heading3Char"/>
          </w:rPr>
          <w:alias w:val="County"/>
          <w:tag w:val="County"/>
          <w:id w:val="935632052"/>
          <w:placeholder>
            <w:docPart w:val="0D03092729A54B9F9EBA372A9EB0B513"/>
          </w:placeholder>
          <w:showingPlcHdr/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="003F3839" w:rsidRPr="00CB2FB4">
            <w:rPr>
              <w:rStyle w:val="PlaceholderText"/>
              <w:color w:val="FF0000"/>
              <w:sz w:val="24"/>
              <w:szCs w:val="24"/>
            </w:rPr>
            <w:t>Click here to enter text</w:t>
          </w:r>
          <w:r w:rsidR="002F5A04">
            <w:rPr>
              <w:rStyle w:val="PlaceholderText"/>
              <w:color w:val="FF0000"/>
              <w:sz w:val="24"/>
              <w:szCs w:val="24"/>
            </w:rPr>
            <w:t xml:space="preserve"> for county</w:t>
          </w:r>
          <w:r w:rsidR="003F3839" w:rsidRPr="00CB2FB4">
            <w:rPr>
              <w:rStyle w:val="PlaceholderText"/>
              <w:color w:val="FF0000"/>
              <w:sz w:val="24"/>
              <w:szCs w:val="24"/>
            </w:rPr>
            <w:t>.</w:t>
          </w:r>
        </w:sdtContent>
      </w:sdt>
    </w:p>
    <w:p w14:paraId="4CA33F84" w14:textId="77777777" w:rsidR="003F3839" w:rsidRPr="003F3839" w:rsidRDefault="003F3839" w:rsidP="000941BE">
      <w:pPr>
        <w:rPr>
          <w:sz w:val="24"/>
          <w:szCs w:val="24"/>
        </w:rPr>
      </w:pPr>
    </w:p>
    <w:p w14:paraId="2DC88518" w14:textId="77777777" w:rsidR="00CB2FB4" w:rsidRDefault="000941BE">
      <w:pPr>
        <w:rPr>
          <w:sz w:val="24"/>
          <w:szCs w:val="24"/>
        </w:rPr>
      </w:pPr>
      <w:r w:rsidRPr="00CB2FB4">
        <w:rPr>
          <w:b/>
          <w:sz w:val="24"/>
          <w:szCs w:val="24"/>
        </w:rPr>
        <w:t>Municipalities:</w:t>
      </w:r>
      <w:r w:rsidR="003F3839" w:rsidRPr="003F3839">
        <w:rPr>
          <w:sz w:val="24"/>
          <w:szCs w:val="24"/>
        </w:rPr>
        <w:t xml:space="preserve">  </w:t>
      </w:r>
      <w:sdt>
        <w:sdtPr>
          <w:rPr>
            <w:rStyle w:val="Heading3Char"/>
          </w:rPr>
          <w:alias w:val="Municipalities"/>
          <w:tag w:val="Municipalities"/>
          <w:id w:val="1831706718"/>
          <w:placeholder>
            <w:docPart w:val="0C7C428759D44C5594D59B87919C4497"/>
          </w:placeholder>
          <w:showingPlcHdr/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="003F3839" w:rsidRPr="00CB2FB4">
            <w:rPr>
              <w:rStyle w:val="PlaceholderText"/>
              <w:color w:val="FF0000"/>
              <w:sz w:val="24"/>
              <w:szCs w:val="24"/>
            </w:rPr>
            <w:t>Click here to enter text</w:t>
          </w:r>
          <w:r w:rsidR="002F5A04">
            <w:rPr>
              <w:rStyle w:val="PlaceholderText"/>
              <w:color w:val="FF0000"/>
              <w:sz w:val="24"/>
              <w:szCs w:val="24"/>
            </w:rPr>
            <w:t xml:space="preserve"> for municipalities</w:t>
          </w:r>
          <w:r w:rsidR="003F3839" w:rsidRPr="00CB2FB4">
            <w:rPr>
              <w:rStyle w:val="PlaceholderText"/>
              <w:color w:val="FF0000"/>
              <w:sz w:val="24"/>
              <w:szCs w:val="24"/>
            </w:rPr>
            <w:t>.</w:t>
          </w:r>
        </w:sdtContent>
      </w:sdt>
    </w:p>
    <w:p w14:paraId="00A6B0E8" w14:textId="77777777" w:rsidR="006C2259" w:rsidRDefault="006C225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5DD56D3" w14:textId="77777777" w:rsidR="000941BE" w:rsidRPr="006C2259" w:rsidRDefault="000941BE" w:rsidP="000941BE">
      <w:pPr>
        <w:rPr>
          <w:b/>
          <w:sz w:val="24"/>
          <w:szCs w:val="24"/>
          <w:u w:val="single"/>
        </w:rPr>
      </w:pPr>
      <w:r w:rsidRPr="006C2259">
        <w:rPr>
          <w:b/>
          <w:sz w:val="24"/>
          <w:szCs w:val="24"/>
          <w:u w:val="single"/>
        </w:rPr>
        <w:lastRenderedPageBreak/>
        <w:t>SECTION 2: SPONSORING AGENCY</w:t>
      </w:r>
    </w:p>
    <w:p w14:paraId="6758AC60" w14:textId="77777777" w:rsidR="00E62B14" w:rsidRPr="003F3839" w:rsidRDefault="00F86707" w:rsidP="000941BE">
      <w:pPr>
        <w:rPr>
          <w:sz w:val="24"/>
          <w:szCs w:val="24"/>
        </w:rPr>
      </w:pPr>
      <w:r w:rsidRPr="006C2259">
        <w:rPr>
          <w:b/>
          <w:sz w:val="24"/>
          <w:szCs w:val="24"/>
        </w:rPr>
        <w:t>Project Sponsor:</w:t>
      </w:r>
      <w:r w:rsidRPr="003F3839">
        <w:rPr>
          <w:sz w:val="24"/>
          <w:szCs w:val="24"/>
        </w:rPr>
        <w:t xml:space="preserve"> Other than Jersey City or the City of Newark you must be one of the thirteen counties in the NJTPA’s region in order to fill out this application.</w:t>
      </w:r>
      <w:r w:rsidR="003F3839">
        <w:rPr>
          <w:sz w:val="24"/>
          <w:szCs w:val="24"/>
        </w:rPr>
        <w:t xml:space="preserve">  </w:t>
      </w:r>
      <w:sdt>
        <w:sdtPr>
          <w:rPr>
            <w:rStyle w:val="Heading3Char"/>
          </w:rPr>
          <w:id w:val="2046558964"/>
          <w:placeholder>
            <w:docPart w:val="C918681E7FF748B192606D4D8B263045"/>
          </w:placeholder>
          <w:showingPlcHdr/>
          <w:dropDownList>
            <w:listItem w:value="Choose an item."/>
            <w:listItem w:displayText="City of Newark" w:value="City of Newark"/>
            <w:listItem w:displayText="Bergen County" w:value="Bergen County"/>
            <w:listItem w:displayText="Essex County" w:value="Essex County"/>
            <w:listItem w:displayText="Hudson County" w:value="Hudson County"/>
            <w:listItem w:displayText="Hunterdon County" w:value="Hunterdon County"/>
            <w:listItem w:displayText="Jersey City" w:value="Jersey City"/>
            <w:listItem w:displayText="Middlesex County" w:value="Middlesex County"/>
            <w:listItem w:displayText="Monmouth County" w:value="Monmouth County"/>
            <w:listItem w:displayText="Morris County" w:value="Morris County"/>
            <w:listItem w:displayText="Ocean County" w:value="Ocean County"/>
            <w:listItem w:displayText="Passaic County" w:value="Passaic County"/>
            <w:listItem w:displayText="Somerset County" w:value="Somerset County"/>
            <w:listItem w:displayText="Sussex County" w:value="Sussex County"/>
            <w:listItem w:displayText="Union County" w:value="Union County"/>
            <w:listItem w:displayText="Warren County" w:value="Warren County"/>
          </w:dropDownList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="003F3839" w:rsidRPr="00CB2FB4">
            <w:rPr>
              <w:rStyle w:val="PlaceholderText"/>
              <w:color w:val="FF0000"/>
            </w:rPr>
            <w:t>Choose a</w:t>
          </w:r>
          <w:r w:rsidR="002F5A04">
            <w:rPr>
              <w:rStyle w:val="PlaceholderText"/>
              <w:color w:val="FF0000"/>
            </w:rPr>
            <w:t xml:space="preserve"> Subregion</w:t>
          </w:r>
          <w:r w:rsidR="003F3839" w:rsidRPr="00CB2FB4">
            <w:rPr>
              <w:rStyle w:val="PlaceholderText"/>
              <w:color w:val="FF0000"/>
            </w:rPr>
            <w:t>.</w:t>
          </w:r>
        </w:sdtContent>
      </w:sdt>
    </w:p>
    <w:p w14:paraId="4FD9CE68" w14:textId="77777777" w:rsidR="00216283" w:rsidRDefault="00216283" w:rsidP="000941BE">
      <w:pPr>
        <w:rPr>
          <w:sz w:val="24"/>
          <w:szCs w:val="24"/>
        </w:rPr>
      </w:pPr>
    </w:p>
    <w:p w14:paraId="71D040BF" w14:textId="77777777" w:rsidR="00E62B14" w:rsidRPr="003F3839" w:rsidRDefault="00E62B14" w:rsidP="000941BE">
      <w:pPr>
        <w:rPr>
          <w:sz w:val="24"/>
          <w:szCs w:val="24"/>
        </w:rPr>
      </w:pPr>
      <w:r w:rsidRPr="006C2259">
        <w:rPr>
          <w:b/>
          <w:sz w:val="24"/>
          <w:szCs w:val="24"/>
        </w:rPr>
        <w:t>Project Manager’s Name and Title:</w:t>
      </w:r>
      <w:r w:rsidR="00B547B0">
        <w:rPr>
          <w:sz w:val="24"/>
          <w:szCs w:val="24"/>
        </w:rPr>
        <w:t xml:space="preserve">  </w:t>
      </w:r>
      <w:sdt>
        <w:sdtPr>
          <w:rPr>
            <w:rStyle w:val="Heading3Char"/>
          </w:rPr>
          <w:alias w:val="Project Manager's Name"/>
          <w:tag w:val="Project Manager's Name"/>
          <w:id w:val="-1156604466"/>
          <w:placeholder>
            <w:docPart w:val="5C280AFE56AA4D9C9C95F30856CE5108"/>
          </w:placeholder>
          <w:showingPlcHdr/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="00FB7C0D" w:rsidRPr="00CB2FB4">
            <w:rPr>
              <w:rStyle w:val="PlaceholderText"/>
              <w:color w:val="FF0000"/>
            </w:rPr>
            <w:t>Click here to enter t</w:t>
          </w:r>
          <w:r w:rsidR="00B547B0" w:rsidRPr="00CB2FB4">
            <w:rPr>
              <w:rStyle w:val="PlaceholderText"/>
              <w:color w:val="FF0000"/>
            </w:rPr>
            <w:t>ext</w:t>
          </w:r>
          <w:r w:rsidR="002F5A04">
            <w:rPr>
              <w:rStyle w:val="PlaceholderText"/>
              <w:color w:val="FF0000"/>
            </w:rPr>
            <w:t xml:space="preserve"> for project manager</w:t>
          </w:r>
          <w:r w:rsidR="00B547B0" w:rsidRPr="00CB2FB4">
            <w:rPr>
              <w:rStyle w:val="PlaceholderText"/>
              <w:color w:val="FF0000"/>
            </w:rPr>
            <w:t>.</w:t>
          </w:r>
        </w:sdtContent>
      </w:sdt>
    </w:p>
    <w:p w14:paraId="5D50DED7" w14:textId="77777777" w:rsidR="00216283" w:rsidRDefault="00216283" w:rsidP="000941BE">
      <w:pPr>
        <w:rPr>
          <w:sz w:val="24"/>
          <w:szCs w:val="24"/>
        </w:rPr>
      </w:pPr>
    </w:p>
    <w:p w14:paraId="0281B6E6" w14:textId="77777777" w:rsidR="009F0673" w:rsidRDefault="009F0673" w:rsidP="000941BE">
      <w:pPr>
        <w:rPr>
          <w:sz w:val="24"/>
          <w:szCs w:val="24"/>
        </w:rPr>
      </w:pPr>
    </w:p>
    <w:p w14:paraId="45525265" w14:textId="77777777" w:rsidR="00E62B14" w:rsidRPr="003F3839" w:rsidRDefault="00E62B14" w:rsidP="000941BE">
      <w:pPr>
        <w:rPr>
          <w:sz w:val="24"/>
          <w:szCs w:val="24"/>
        </w:rPr>
      </w:pPr>
      <w:r w:rsidRPr="006C2259">
        <w:rPr>
          <w:b/>
          <w:sz w:val="24"/>
          <w:szCs w:val="24"/>
        </w:rPr>
        <w:t>Agency and Agency Address:</w:t>
      </w:r>
      <w:r w:rsidR="00B547B0">
        <w:rPr>
          <w:sz w:val="24"/>
          <w:szCs w:val="24"/>
        </w:rPr>
        <w:t xml:space="preserve">  </w:t>
      </w:r>
      <w:sdt>
        <w:sdtPr>
          <w:rPr>
            <w:rStyle w:val="Heading3Char"/>
          </w:rPr>
          <w:alias w:val="Agency"/>
          <w:tag w:val="Agency"/>
          <w:id w:val="-865141538"/>
          <w:placeholder>
            <w:docPart w:val="A1752E4C97244CF7BD76CFFA42859C1A"/>
          </w:placeholder>
          <w:showingPlcHdr/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="00B547B0" w:rsidRPr="00CB2FB4">
            <w:rPr>
              <w:rStyle w:val="PlaceholderText"/>
              <w:color w:val="FF0000"/>
            </w:rPr>
            <w:t>Click here to enter text</w:t>
          </w:r>
          <w:r w:rsidR="002F5A04">
            <w:rPr>
              <w:rStyle w:val="PlaceholderText"/>
              <w:color w:val="FF0000"/>
            </w:rPr>
            <w:t xml:space="preserve"> for agency</w:t>
          </w:r>
          <w:r w:rsidR="00B547B0" w:rsidRPr="00CB2FB4">
            <w:rPr>
              <w:rStyle w:val="PlaceholderText"/>
              <w:color w:val="FF0000"/>
            </w:rPr>
            <w:t>.</w:t>
          </w:r>
        </w:sdtContent>
      </w:sdt>
    </w:p>
    <w:p w14:paraId="022FD96B" w14:textId="77777777" w:rsidR="00216283" w:rsidRDefault="00216283" w:rsidP="000941BE">
      <w:pPr>
        <w:rPr>
          <w:sz w:val="24"/>
          <w:szCs w:val="24"/>
        </w:rPr>
      </w:pPr>
    </w:p>
    <w:p w14:paraId="00B4977F" w14:textId="77777777" w:rsidR="009F0673" w:rsidRDefault="009F0673" w:rsidP="000941BE">
      <w:pPr>
        <w:rPr>
          <w:sz w:val="24"/>
          <w:szCs w:val="24"/>
        </w:rPr>
      </w:pPr>
    </w:p>
    <w:p w14:paraId="2B248A67" w14:textId="77777777" w:rsidR="00E62B14" w:rsidRPr="003F3839" w:rsidRDefault="00E62B14" w:rsidP="000941BE">
      <w:pPr>
        <w:rPr>
          <w:sz w:val="24"/>
          <w:szCs w:val="24"/>
        </w:rPr>
      </w:pPr>
      <w:r w:rsidRPr="006C2259">
        <w:rPr>
          <w:b/>
          <w:sz w:val="24"/>
          <w:szCs w:val="24"/>
        </w:rPr>
        <w:t>Telephone Number:</w:t>
      </w:r>
      <w:r w:rsidR="00B547B0">
        <w:rPr>
          <w:sz w:val="24"/>
          <w:szCs w:val="24"/>
        </w:rPr>
        <w:t xml:space="preserve">  </w:t>
      </w:r>
      <w:sdt>
        <w:sdtPr>
          <w:rPr>
            <w:rStyle w:val="Heading3Char"/>
          </w:rPr>
          <w:alias w:val="Telephone Number"/>
          <w:tag w:val="Telephone Number"/>
          <w:id w:val="-1794056733"/>
          <w:placeholder>
            <w:docPart w:val="D6CA405EE6CF4328844D85607799E707"/>
          </w:placeholder>
          <w:showingPlcHdr/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="00B547B0" w:rsidRPr="00CB2FB4">
            <w:rPr>
              <w:rStyle w:val="PlaceholderText"/>
              <w:color w:val="FF0000"/>
            </w:rPr>
            <w:t>Click here to enter text</w:t>
          </w:r>
          <w:r w:rsidR="002F5A04">
            <w:rPr>
              <w:rStyle w:val="PlaceholderText"/>
              <w:color w:val="FF0000"/>
            </w:rPr>
            <w:t xml:space="preserve"> for telephone number</w:t>
          </w:r>
          <w:r w:rsidR="00B547B0" w:rsidRPr="00CB2FB4">
            <w:rPr>
              <w:rStyle w:val="PlaceholderText"/>
              <w:color w:val="FF0000"/>
            </w:rPr>
            <w:t>.</w:t>
          </w:r>
        </w:sdtContent>
      </w:sdt>
    </w:p>
    <w:p w14:paraId="33DE62C9" w14:textId="77777777" w:rsidR="00216283" w:rsidRDefault="00216283" w:rsidP="000941BE">
      <w:pPr>
        <w:rPr>
          <w:sz w:val="24"/>
          <w:szCs w:val="24"/>
        </w:rPr>
      </w:pPr>
    </w:p>
    <w:p w14:paraId="758089C0" w14:textId="77777777" w:rsidR="009F0673" w:rsidRDefault="009F0673" w:rsidP="000941BE">
      <w:pPr>
        <w:rPr>
          <w:sz w:val="24"/>
          <w:szCs w:val="24"/>
        </w:rPr>
      </w:pPr>
    </w:p>
    <w:p w14:paraId="5F31934E" w14:textId="77777777" w:rsidR="00E62B14" w:rsidRPr="003F3839" w:rsidRDefault="00E62B14" w:rsidP="000941BE">
      <w:pPr>
        <w:rPr>
          <w:sz w:val="24"/>
          <w:szCs w:val="24"/>
        </w:rPr>
      </w:pPr>
      <w:r w:rsidRPr="006C2259">
        <w:rPr>
          <w:b/>
          <w:sz w:val="24"/>
          <w:szCs w:val="24"/>
        </w:rPr>
        <w:t>Fax Number:</w:t>
      </w:r>
      <w:r w:rsidR="00B547B0">
        <w:rPr>
          <w:sz w:val="24"/>
          <w:szCs w:val="24"/>
        </w:rPr>
        <w:t xml:space="preserve">  </w:t>
      </w:r>
      <w:sdt>
        <w:sdtPr>
          <w:rPr>
            <w:rStyle w:val="Heading3Char"/>
          </w:rPr>
          <w:alias w:val="Fax Number"/>
          <w:tag w:val="Fax Number"/>
          <w:id w:val="-64890027"/>
          <w:placeholder>
            <w:docPart w:val="4C8B38581B4D42109832A604625AE509"/>
          </w:placeholder>
          <w:showingPlcHdr/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="00B547B0" w:rsidRPr="00CB2FB4">
            <w:rPr>
              <w:rStyle w:val="PlaceholderText"/>
              <w:color w:val="FF0000"/>
            </w:rPr>
            <w:t>Click here to enter text</w:t>
          </w:r>
          <w:r w:rsidR="002F5A04">
            <w:rPr>
              <w:rStyle w:val="PlaceholderText"/>
              <w:color w:val="FF0000"/>
            </w:rPr>
            <w:t xml:space="preserve"> for fax number</w:t>
          </w:r>
          <w:r w:rsidR="00B547B0" w:rsidRPr="00CB2FB4">
            <w:rPr>
              <w:rStyle w:val="PlaceholderText"/>
              <w:color w:val="FF0000"/>
            </w:rPr>
            <w:t>.</w:t>
          </w:r>
        </w:sdtContent>
      </w:sdt>
    </w:p>
    <w:p w14:paraId="0BED0602" w14:textId="77777777" w:rsidR="00216283" w:rsidRDefault="00216283" w:rsidP="000941BE">
      <w:pPr>
        <w:rPr>
          <w:sz w:val="24"/>
          <w:szCs w:val="24"/>
        </w:rPr>
      </w:pPr>
    </w:p>
    <w:p w14:paraId="1F0C3912" w14:textId="77777777" w:rsidR="009F0673" w:rsidRDefault="009F0673" w:rsidP="000941BE">
      <w:pPr>
        <w:rPr>
          <w:sz w:val="24"/>
          <w:szCs w:val="24"/>
        </w:rPr>
      </w:pPr>
    </w:p>
    <w:p w14:paraId="32F61FD0" w14:textId="77777777" w:rsidR="00E62B14" w:rsidRPr="003F3839" w:rsidRDefault="00E62B14" w:rsidP="000941BE">
      <w:pPr>
        <w:rPr>
          <w:sz w:val="24"/>
          <w:szCs w:val="24"/>
        </w:rPr>
      </w:pPr>
      <w:r w:rsidRPr="006C2259">
        <w:rPr>
          <w:b/>
          <w:sz w:val="24"/>
          <w:szCs w:val="24"/>
        </w:rPr>
        <w:t>E-Mail:</w:t>
      </w:r>
      <w:r w:rsidR="00B547B0">
        <w:rPr>
          <w:sz w:val="24"/>
          <w:szCs w:val="24"/>
        </w:rPr>
        <w:t xml:space="preserve">  </w:t>
      </w:r>
      <w:sdt>
        <w:sdtPr>
          <w:rPr>
            <w:rStyle w:val="Heading3Char"/>
          </w:rPr>
          <w:alias w:val="E-Mail"/>
          <w:tag w:val="E-Mail"/>
          <w:id w:val="1101763802"/>
          <w:placeholder>
            <w:docPart w:val="B8A39A5B151B4C3287E99965DA07C6F9"/>
          </w:placeholder>
          <w:showingPlcHdr/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="00B547B0" w:rsidRPr="00CB2FB4">
            <w:rPr>
              <w:rStyle w:val="PlaceholderText"/>
              <w:color w:val="FF0000"/>
            </w:rPr>
            <w:t>Click here to enter text</w:t>
          </w:r>
          <w:r w:rsidR="002F5A04">
            <w:rPr>
              <w:rStyle w:val="PlaceholderText"/>
              <w:color w:val="FF0000"/>
            </w:rPr>
            <w:t xml:space="preserve"> for E-Mail</w:t>
          </w:r>
          <w:r w:rsidR="00B547B0" w:rsidRPr="00CB2FB4">
            <w:rPr>
              <w:rStyle w:val="PlaceholderText"/>
              <w:color w:val="FF0000"/>
            </w:rPr>
            <w:t>.</w:t>
          </w:r>
        </w:sdtContent>
      </w:sdt>
    </w:p>
    <w:p w14:paraId="272F31DA" w14:textId="77777777" w:rsidR="00216283" w:rsidRDefault="00216283" w:rsidP="000941BE">
      <w:pPr>
        <w:rPr>
          <w:sz w:val="24"/>
          <w:szCs w:val="24"/>
        </w:rPr>
      </w:pPr>
    </w:p>
    <w:p w14:paraId="58983004" w14:textId="77777777" w:rsidR="00500963" w:rsidRPr="003F3839" w:rsidRDefault="00500963" w:rsidP="00500963">
      <w:pPr>
        <w:rPr>
          <w:b/>
          <w:sz w:val="24"/>
          <w:szCs w:val="24"/>
        </w:rPr>
      </w:pPr>
    </w:p>
    <w:p w14:paraId="6176EFA7" w14:textId="77777777" w:rsidR="00CB2FB4" w:rsidRDefault="00CB2FB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AD4D095" w14:textId="77777777" w:rsidR="00500963" w:rsidRPr="00CB2FB4" w:rsidRDefault="00500963" w:rsidP="00500963">
      <w:pPr>
        <w:rPr>
          <w:b/>
          <w:sz w:val="24"/>
          <w:szCs w:val="24"/>
          <w:u w:val="single"/>
        </w:rPr>
      </w:pPr>
      <w:r w:rsidRPr="00CB2FB4">
        <w:rPr>
          <w:b/>
          <w:sz w:val="24"/>
          <w:szCs w:val="24"/>
          <w:u w:val="single"/>
        </w:rPr>
        <w:lastRenderedPageBreak/>
        <w:t>SECTION 3: DESCRIPTION OF THE PROBLEM</w:t>
      </w:r>
    </w:p>
    <w:p w14:paraId="4152A1B8" w14:textId="77777777" w:rsidR="00FB7C0D" w:rsidRPr="003F3839" w:rsidRDefault="00FB7C0D" w:rsidP="00500963">
      <w:pPr>
        <w:rPr>
          <w:sz w:val="24"/>
          <w:szCs w:val="24"/>
        </w:rPr>
      </w:pPr>
    </w:p>
    <w:p w14:paraId="1A12F586" w14:textId="77777777" w:rsidR="00500963" w:rsidRPr="00CB2FB4" w:rsidRDefault="00500963" w:rsidP="00500963">
      <w:pPr>
        <w:rPr>
          <w:sz w:val="24"/>
          <w:szCs w:val="24"/>
        </w:rPr>
      </w:pPr>
      <w:r w:rsidRPr="003F3839">
        <w:rPr>
          <w:b/>
          <w:sz w:val="24"/>
          <w:szCs w:val="24"/>
          <w:u w:val="single"/>
        </w:rPr>
        <w:t>Existing Highway</w:t>
      </w:r>
      <w:r w:rsidR="00CB2FB4">
        <w:rPr>
          <w:b/>
          <w:sz w:val="24"/>
          <w:szCs w:val="24"/>
          <w:u w:val="single"/>
        </w:rPr>
        <w:t xml:space="preserve"> </w:t>
      </w:r>
      <w:r w:rsidR="00CB2FB4">
        <w:rPr>
          <w:sz w:val="24"/>
          <w:szCs w:val="24"/>
        </w:rPr>
        <w:t>(check all that apply)</w:t>
      </w:r>
    </w:p>
    <w:p w14:paraId="6461DBD0" w14:textId="77777777" w:rsidR="00500963" w:rsidRPr="003F3839" w:rsidRDefault="00BC1CA1" w:rsidP="0050096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62855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963" w:rsidRPr="003F383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D4355" w:rsidRPr="003F3839">
        <w:rPr>
          <w:sz w:val="24"/>
          <w:szCs w:val="24"/>
        </w:rPr>
        <w:t xml:space="preserve"> Physical condition problem</w:t>
      </w:r>
    </w:p>
    <w:p w14:paraId="193A9501" w14:textId="77777777" w:rsidR="003D4355" w:rsidRPr="003F3839" w:rsidRDefault="00BC1CA1" w:rsidP="0050096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594593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355" w:rsidRPr="003F383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D4355" w:rsidRPr="003F3839">
        <w:rPr>
          <w:sz w:val="24"/>
          <w:szCs w:val="24"/>
        </w:rPr>
        <w:t xml:space="preserve"> Capacity Problem</w:t>
      </w:r>
    </w:p>
    <w:p w14:paraId="7773040D" w14:textId="77777777" w:rsidR="003D4355" w:rsidRDefault="00BC1CA1" w:rsidP="0050096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327105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355" w:rsidRPr="003F383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D4355" w:rsidRPr="003F3839">
        <w:rPr>
          <w:sz w:val="24"/>
          <w:szCs w:val="24"/>
        </w:rPr>
        <w:t xml:space="preserve"> Safety problem</w:t>
      </w:r>
    </w:p>
    <w:p w14:paraId="126F6BE0" w14:textId="77777777" w:rsidR="003D4355" w:rsidRPr="00B547B0" w:rsidRDefault="00BC1CA1" w:rsidP="0050096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688337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7B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547B0">
        <w:rPr>
          <w:sz w:val="24"/>
          <w:szCs w:val="24"/>
        </w:rPr>
        <w:t xml:space="preserve"> Operational Problem</w:t>
      </w:r>
    </w:p>
    <w:p w14:paraId="578A1B4F" w14:textId="77777777" w:rsidR="003D4355" w:rsidRPr="00CB2FB4" w:rsidRDefault="00FB7C0D" w:rsidP="0050096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br/>
      </w:r>
      <w:r w:rsidR="003D4355" w:rsidRPr="003F3839">
        <w:rPr>
          <w:b/>
          <w:sz w:val="24"/>
          <w:szCs w:val="24"/>
          <w:u w:val="single"/>
        </w:rPr>
        <w:t>Existing Bridge</w:t>
      </w:r>
      <w:r w:rsidR="00CB2FB4">
        <w:rPr>
          <w:sz w:val="24"/>
          <w:szCs w:val="24"/>
        </w:rPr>
        <w:t xml:space="preserve"> (check all that apply)</w:t>
      </w:r>
    </w:p>
    <w:p w14:paraId="6846829C" w14:textId="77777777" w:rsidR="003D4355" w:rsidRPr="003F3839" w:rsidRDefault="00BC1CA1" w:rsidP="0050096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066983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355" w:rsidRPr="003F383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D4355" w:rsidRPr="003F3839">
        <w:rPr>
          <w:sz w:val="24"/>
          <w:szCs w:val="24"/>
        </w:rPr>
        <w:t xml:space="preserve"> Physical condition problem</w:t>
      </w:r>
    </w:p>
    <w:p w14:paraId="740D7D80" w14:textId="77777777" w:rsidR="003D4355" w:rsidRPr="003F3839" w:rsidRDefault="00BC1CA1" w:rsidP="0050096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601627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355" w:rsidRPr="003F383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D4355" w:rsidRPr="003F3839">
        <w:rPr>
          <w:sz w:val="24"/>
          <w:szCs w:val="24"/>
        </w:rPr>
        <w:t xml:space="preserve"> Capacity problem</w:t>
      </w:r>
    </w:p>
    <w:p w14:paraId="449487BE" w14:textId="77777777" w:rsidR="003D4355" w:rsidRDefault="00BC1CA1" w:rsidP="0050096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85457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355" w:rsidRPr="003F383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D4355" w:rsidRPr="003F3839">
        <w:rPr>
          <w:sz w:val="24"/>
          <w:szCs w:val="24"/>
        </w:rPr>
        <w:t xml:space="preserve"> Safety problem</w:t>
      </w:r>
    </w:p>
    <w:p w14:paraId="112861C3" w14:textId="77777777" w:rsidR="00B547B0" w:rsidRPr="003F3839" w:rsidRDefault="00BC1CA1" w:rsidP="0050096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4904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7B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547B0">
        <w:rPr>
          <w:sz w:val="24"/>
          <w:szCs w:val="24"/>
        </w:rPr>
        <w:t xml:space="preserve"> Operational Problem</w:t>
      </w:r>
    </w:p>
    <w:p w14:paraId="553B323B" w14:textId="77777777" w:rsidR="003D4355" w:rsidRPr="003F3839" w:rsidRDefault="003D4355" w:rsidP="00500963">
      <w:pPr>
        <w:rPr>
          <w:sz w:val="24"/>
          <w:szCs w:val="24"/>
        </w:rPr>
      </w:pPr>
    </w:p>
    <w:p w14:paraId="5B02EAB5" w14:textId="77777777" w:rsidR="003D4355" w:rsidRPr="00CB2FB4" w:rsidRDefault="003D4355" w:rsidP="00500963">
      <w:pPr>
        <w:rPr>
          <w:sz w:val="24"/>
          <w:szCs w:val="24"/>
        </w:rPr>
      </w:pPr>
      <w:r w:rsidRPr="003F3839">
        <w:rPr>
          <w:b/>
          <w:sz w:val="24"/>
          <w:szCs w:val="24"/>
          <w:u w:val="single"/>
        </w:rPr>
        <w:t>Corridor/Area Capacity Problem</w:t>
      </w:r>
      <w:r w:rsidR="00CB2FB4">
        <w:rPr>
          <w:sz w:val="24"/>
          <w:szCs w:val="24"/>
        </w:rPr>
        <w:t xml:space="preserve"> (check all that apply)</w:t>
      </w:r>
    </w:p>
    <w:p w14:paraId="19F30377" w14:textId="77777777" w:rsidR="003D4355" w:rsidRPr="003F3839" w:rsidRDefault="00BC1CA1" w:rsidP="0050096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718204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355" w:rsidRPr="003F383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D4355" w:rsidRPr="003F3839">
        <w:rPr>
          <w:sz w:val="24"/>
          <w:szCs w:val="24"/>
        </w:rPr>
        <w:t xml:space="preserve"> Possible highway on new alignment </w:t>
      </w:r>
    </w:p>
    <w:p w14:paraId="1AD89A50" w14:textId="77777777" w:rsidR="003D4355" w:rsidRDefault="00BC1CA1" w:rsidP="0050096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91693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355" w:rsidRPr="003F383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D4355" w:rsidRPr="003F3839">
        <w:rPr>
          <w:sz w:val="24"/>
          <w:szCs w:val="24"/>
        </w:rPr>
        <w:t xml:space="preserve"> Ne</w:t>
      </w:r>
      <w:r w:rsidR="009F0673">
        <w:rPr>
          <w:sz w:val="24"/>
          <w:szCs w:val="24"/>
        </w:rPr>
        <w:t>ed for better access to park and ride</w:t>
      </w:r>
    </w:p>
    <w:p w14:paraId="02A4BDBE" w14:textId="77777777" w:rsidR="00B14D04" w:rsidRDefault="00BC1CA1" w:rsidP="00B14D0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455177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D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14D04" w:rsidRPr="003F3839">
        <w:rPr>
          <w:sz w:val="24"/>
          <w:szCs w:val="24"/>
        </w:rPr>
        <w:t xml:space="preserve"> </w:t>
      </w:r>
      <w:r w:rsidR="00B14D04">
        <w:rPr>
          <w:sz w:val="24"/>
          <w:szCs w:val="24"/>
        </w:rPr>
        <w:t>Missing link</w:t>
      </w:r>
    </w:p>
    <w:p w14:paraId="050FCADD" w14:textId="77777777" w:rsidR="00B14D04" w:rsidRPr="003F3839" w:rsidRDefault="00B14D04" w:rsidP="00500963">
      <w:pPr>
        <w:rPr>
          <w:sz w:val="24"/>
          <w:szCs w:val="24"/>
        </w:rPr>
      </w:pPr>
    </w:p>
    <w:p w14:paraId="49E6338A" w14:textId="77777777" w:rsidR="003D4355" w:rsidRPr="003F3839" w:rsidRDefault="003D4355" w:rsidP="00500963">
      <w:pPr>
        <w:rPr>
          <w:sz w:val="24"/>
          <w:szCs w:val="24"/>
        </w:rPr>
      </w:pPr>
    </w:p>
    <w:p w14:paraId="1F5408E5" w14:textId="77777777" w:rsidR="003D4355" w:rsidRPr="00CB2FB4" w:rsidRDefault="003D4355" w:rsidP="00500963">
      <w:pPr>
        <w:rPr>
          <w:sz w:val="24"/>
          <w:szCs w:val="24"/>
        </w:rPr>
      </w:pPr>
      <w:r w:rsidRPr="003F3839">
        <w:rPr>
          <w:b/>
          <w:sz w:val="24"/>
          <w:szCs w:val="24"/>
          <w:u w:val="single"/>
        </w:rPr>
        <w:t>Pedestrian/Bikeway Facility</w:t>
      </w:r>
      <w:r w:rsidR="00CB2FB4">
        <w:rPr>
          <w:sz w:val="24"/>
          <w:szCs w:val="24"/>
        </w:rPr>
        <w:t xml:space="preserve"> (check all that apply)</w:t>
      </w:r>
    </w:p>
    <w:p w14:paraId="75E60697" w14:textId="77777777" w:rsidR="003D4355" w:rsidRPr="003F3839" w:rsidRDefault="00BC1CA1" w:rsidP="0050096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756090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355" w:rsidRPr="003F383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D4355" w:rsidRPr="003F3839">
        <w:rPr>
          <w:sz w:val="24"/>
          <w:szCs w:val="24"/>
        </w:rPr>
        <w:t xml:space="preserve"> Physical problem</w:t>
      </w:r>
    </w:p>
    <w:p w14:paraId="1497C10D" w14:textId="2D59A634" w:rsidR="00CB2FB4" w:rsidRDefault="00BC1CA1" w:rsidP="00CB2FB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12003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355" w:rsidRPr="003F383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D4355" w:rsidRPr="003F3839">
        <w:rPr>
          <w:sz w:val="24"/>
          <w:szCs w:val="24"/>
        </w:rPr>
        <w:t xml:space="preserve"> Safety problem</w:t>
      </w:r>
    </w:p>
    <w:p w14:paraId="1890040E" w14:textId="77777777" w:rsidR="00B670D6" w:rsidRPr="00B670D6" w:rsidRDefault="00BC1CA1" w:rsidP="00B670D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42336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0D6" w:rsidRPr="00B670D6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670D6" w:rsidRPr="00B670D6">
        <w:rPr>
          <w:sz w:val="24"/>
          <w:szCs w:val="24"/>
        </w:rPr>
        <w:t xml:space="preserve"> Missing link</w:t>
      </w:r>
    </w:p>
    <w:p w14:paraId="4EA5D919" w14:textId="3400994C" w:rsidR="00CB2FB4" w:rsidRPr="002F5A04" w:rsidRDefault="00B670D6" w:rsidP="00CB2FB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CB2FB4" w:rsidRPr="002F5A04">
        <w:rPr>
          <w:b/>
          <w:sz w:val="24"/>
          <w:szCs w:val="24"/>
        </w:rPr>
        <w:t xml:space="preserve">rovide a detailed description of the problem and existing conditions. This includes but is not limited </w:t>
      </w:r>
      <w:r w:rsidR="009F0673">
        <w:rPr>
          <w:b/>
          <w:sz w:val="24"/>
          <w:szCs w:val="24"/>
        </w:rPr>
        <w:t>to safety, capacity, operations</w:t>
      </w:r>
      <w:r w:rsidR="00CB2FB4" w:rsidRPr="002F5A04">
        <w:rPr>
          <w:b/>
          <w:sz w:val="24"/>
          <w:szCs w:val="24"/>
        </w:rPr>
        <w:t xml:space="preserve"> etc. This should be specific and comprehensive. </w:t>
      </w:r>
    </w:p>
    <w:sdt>
      <w:sdtPr>
        <w:rPr>
          <w:rStyle w:val="Heading3Char"/>
        </w:rPr>
        <w:alias w:val="Problem Description"/>
        <w:tag w:val="Problem Description"/>
        <w:id w:val="-1944525971"/>
        <w:placeholder>
          <w:docPart w:val="FDB8B92A6B34408CBDD5D4273FB94C6B"/>
        </w:placeholder>
        <w:showingPlcHdr/>
      </w:sdtPr>
      <w:sdtEndPr>
        <w:rPr>
          <w:rStyle w:val="DefaultParagraphFont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sdtEndPr>
      <w:sdtContent>
        <w:p w14:paraId="4B8668FA" w14:textId="77777777" w:rsidR="00CB2FB4" w:rsidRPr="003F3839" w:rsidRDefault="00CB2FB4" w:rsidP="00CB2FB4">
          <w:pPr>
            <w:rPr>
              <w:sz w:val="24"/>
              <w:szCs w:val="24"/>
            </w:rPr>
          </w:pPr>
          <w:r w:rsidRPr="00CB2FB4">
            <w:rPr>
              <w:rStyle w:val="PlaceholderText"/>
              <w:color w:val="FF0000"/>
              <w:sz w:val="24"/>
              <w:szCs w:val="24"/>
            </w:rPr>
            <w:t>Click here to enter text</w:t>
          </w:r>
          <w:r w:rsidR="00771CDC">
            <w:rPr>
              <w:rStyle w:val="PlaceholderText"/>
              <w:color w:val="FF0000"/>
              <w:sz w:val="24"/>
              <w:szCs w:val="24"/>
            </w:rPr>
            <w:t xml:space="preserve"> for problem description</w:t>
          </w:r>
          <w:r w:rsidRPr="00CB2FB4">
            <w:rPr>
              <w:rStyle w:val="PlaceholderText"/>
              <w:color w:val="FF0000"/>
              <w:sz w:val="24"/>
              <w:szCs w:val="24"/>
            </w:rPr>
            <w:t>.</w:t>
          </w:r>
        </w:p>
      </w:sdtContent>
    </w:sdt>
    <w:p w14:paraId="7E7610F0" w14:textId="77777777" w:rsidR="00FB7C0D" w:rsidRDefault="00FB7C0D" w:rsidP="00500963">
      <w:pPr>
        <w:rPr>
          <w:sz w:val="24"/>
          <w:szCs w:val="24"/>
        </w:rPr>
      </w:pPr>
    </w:p>
    <w:p w14:paraId="1274CA64" w14:textId="77777777" w:rsidR="00F83B89" w:rsidRDefault="00F83B89" w:rsidP="00500963">
      <w:pPr>
        <w:rPr>
          <w:b/>
          <w:sz w:val="24"/>
          <w:szCs w:val="24"/>
        </w:rPr>
      </w:pPr>
    </w:p>
    <w:p w14:paraId="258513E7" w14:textId="77777777" w:rsidR="00F83B89" w:rsidRDefault="00F83B89" w:rsidP="00500963">
      <w:pPr>
        <w:rPr>
          <w:b/>
          <w:sz w:val="24"/>
          <w:szCs w:val="24"/>
        </w:rPr>
      </w:pPr>
    </w:p>
    <w:p w14:paraId="7D5959E2" w14:textId="77777777" w:rsidR="00F83B89" w:rsidRDefault="00F83B89" w:rsidP="00500963">
      <w:pPr>
        <w:rPr>
          <w:b/>
          <w:sz w:val="24"/>
          <w:szCs w:val="24"/>
        </w:rPr>
      </w:pPr>
    </w:p>
    <w:p w14:paraId="67DA328D" w14:textId="77777777" w:rsidR="00F83B89" w:rsidRDefault="00F83B89" w:rsidP="00500963">
      <w:pPr>
        <w:rPr>
          <w:b/>
          <w:sz w:val="24"/>
          <w:szCs w:val="24"/>
        </w:rPr>
      </w:pPr>
    </w:p>
    <w:p w14:paraId="38D24A60" w14:textId="77777777" w:rsidR="00F83B89" w:rsidRDefault="00F83B89" w:rsidP="00500963">
      <w:pPr>
        <w:rPr>
          <w:b/>
          <w:sz w:val="24"/>
          <w:szCs w:val="24"/>
        </w:rPr>
      </w:pPr>
    </w:p>
    <w:p w14:paraId="767C2814" w14:textId="77777777" w:rsidR="00F83B89" w:rsidRDefault="00F83B89" w:rsidP="00500963">
      <w:pPr>
        <w:rPr>
          <w:b/>
          <w:sz w:val="24"/>
          <w:szCs w:val="24"/>
        </w:rPr>
      </w:pPr>
    </w:p>
    <w:p w14:paraId="141A73FD" w14:textId="77777777" w:rsidR="003D4355" w:rsidRPr="002F5A04" w:rsidRDefault="003D4355" w:rsidP="00500963">
      <w:pPr>
        <w:rPr>
          <w:b/>
          <w:sz w:val="24"/>
          <w:szCs w:val="24"/>
        </w:rPr>
      </w:pPr>
      <w:r w:rsidRPr="002F5A04">
        <w:rPr>
          <w:b/>
          <w:sz w:val="24"/>
          <w:szCs w:val="24"/>
        </w:rPr>
        <w:t>Indicate the pla</w:t>
      </w:r>
      <w:r w:rsidR="009F0673">
        <w:rPr>
          <w:b/>
          <w:sz w:val="24"/>
          <w:szCs w:val="24"/>
        </w:rPr>
        <w:t>nning studies (</w:t>
      </w:r>
      <w:r w:rsidR="00B14D04">
        <w:rPr>
          <w:b/>
          <w:sz w:val="24"/>
          <w:szCs w:val="24"/>
        </w:rPr>
        <w:t>Subregion’s planning stu</w:t>
      </w:r>
      <w:r w:rsidR="001750E2">
        <w:rPr>
          <w:b/>
          <w:sz w:val="24"/>
          <w:szCs w:val="24"/>
        </w:rPr>
        <w:t>d</w:t>
      </w:r>
      <w:r w:rsidR="00B14D04">
        <w:rPr>
          <w:b/>
          <w:sz w:val="24"/>
          <w:szCs w:val="24"/>
        </w:rPr>
        <w:t>y</w:t>
      </w:r>
      <w:r w:rsidR="009F0673">
        <w:rPr>
          <w:b/>
          <w:sz w:val="24"/>
          <w:szCs w:val="24"/>
        </w:rPr>
        <w:t xml:space="preserve">, </w:t>
      </w:r>
      <w:r w:rsidR="00B14D04">
        <w:rPr>
          <w:b/>
          <w:sz w:val="24"/>
          <w:szCs w:val="24"/>
        </w:rPr>
        <w:t xml:space="preserve">NJTPA </w:t>
      </w:r>
      <w:r w:rsidR="009F0673">
        <w:rPr>
          <w:b/>
          <w:sz w:val="24"/>
          <w:szCs w:val="24"/>
        </w:rPr>
        <w:t>subregional technical study</w:t>
      </w:r>
      <w:r w:rsidRPr="002F5A04">
        <w:rPr>
          <w:b/>
          <w:sz w:val="24"/>
          <w:szCs w:val="24"/>
        </w:rPr>
        <w:t>, management system, etc.</w:t>
      </w:r>
      <w:r w:rsidR="009F0673">
        <w:rPr>
          <w:b/>
          <w:sz w:val="24"/>
          <w:szCs w:val="24"/>
        </w:rPr>
        <w:t>)</w:t>
      </w:r>
      <w:r w:rsidRPr="002F5A04">
        <w:rPr>
          <w:b/>
          <w:sz w:val="24"/>
          <w:szCs w:val="24"/>
        </w:rPr>
        <w:t xml:space="preserve"> that established the need for the proposed project. Give complete reference including a copy of the document cover and portion identifying problem. </w:t>
      </w:r>
    </w:p>
    <w:sdt>
      <w:sdtPr>
        <w:rPr>
          <w:rStyle w:val="Heading3Char"/>
        </w:rPr>
        <w:alias w:val="Existing Studies Performed"/>
        <w:tag w:val="Existing Studies Performed"/>
        <w:id w:val="-1182276819"/>
        <w:placeholder>
          <w:docPart w:val="B47D43B975154128BED8C636A7CB5270"/>
        </w:placeholder>
        <w:showingPlcHdr/>
      </w:sdtPr>
      <w:sdtEndPr>
        <w:rPr>
          <w:rStyle w:val="DefaultParagraphFont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sdtEndPr>
      <w:sdtContent>
        <w:p w14:paraId="55E079F7" w14:textId="77777777" w:rsidR="003D4355" w:rsidRDefault="003D4355" w:rsidP="00500963">
          <w:pPr>
            <w:rPr>
              <w:sz w:val="24"/>
              <w:szCs w:val="24"/>
            </w:rPr>
          </w:pPr>
          <w:r w:rsidRPr="00CB2FB4">
            <w:rPr>
              <w:rStyle w:val="PlaceholderText"/>
              <w:color w:val="FF0000"/>
              <w:sz w:val="24"/>
              <w:szCs w:val="24"/>
            </w:rPr>
            <w:t>Click here to enter text</w:t>
          </w:r>
          <w:r w:rsidR="00771CDC">
            <w:rPr>
              <w:rStyle w:val="PlaceholderText"/>
              <w:color w:val="FF0000"/>
              <w:sz w:val="24"/>
              <w:szCs w:val="24"/>
            </w:rPr>
            <w:t xml:space="preserve"> for existing studies performed</w:t>
          </w:r>
          <w:r w:rsidRPr="00CB2FB4">
            <w:rPr>
              <w:rStyle w:val="PlaceholderText"/>
              <w:color w:val="FF0000"/>
              <w:sz w:val="24"/>
              <w:szCs w:val="24"/>
            </w:rPr>
            <w:t>.</w:t>
          </w:r>
        </w:p>
      </w:sdtContent>
    </w:sdt>
    <w:p w14:paraId="1FB3D665" w14:textId="77777777" w:rsidR="00A94FAE" w:rsidRDefault="00A94FAE" w:rsidP="00D645A9">
      <w:pPr>
        <w:rPr>
          <w:sz w:val="24"/>
          <w:szCs w:val="24"/>
        </w:rPr>
      </w:pPr>
    </w:p>
    <w:p w14:paraId="5134961D" w14:textId="77777777" w:rsidR="00F83B89" w:rsidRDefault="00F83B89" w:rsidP="00D645A9">
      <w:pPr>
        <w:rPr>
          <w:b/>
          <w:sz w:val="24"/>
          <w:szCs w:val="24"/>
        </w:rPr>
      </w:pPr>
    </w:p>
    <w:p w14:paraId="696FC3EE" w14:textId="77777777" w:rsidR="00F83B89" w:rsidRDefault="00F83B89" w:rsidP="00D645A9">
      <w:pPr>
        <w:rPr>
          <w:b/>
          <w:sz w:val="24"/>
          <w:szCs w:val="24"/>
        </w:rPr>
      </w:pPr>
    </w:p>
    <w:p w14:paraId="7FBC62CA" w14:textId="77777777" w:rsidR="00F83B89" w:rsidRDefault="00F83B89" w:rsidP="00D645A9">
      <w:pPr>
        <w:rPr>
          <w:b/>
          <w:sz w:val="24"/>
          <w:szCs w:val="24"/>
        </w:rPr>
      </w:pPr>
    </w:p>
    <w:p w14:paraId="7926DDB5" w14:textId="77777777" w:rsidR="00F83B89" w:rsidRDefault="00F83B89" w:rsidP="00D645A9">
      <w:pPr>
        <w:rPr>
          <w:b/>
          <w:sz w:val="24"/>
          <w:szCs w:val="24"/>
        </w:rPr>
      </w:pPr>
    </w:p>
    <w:p w14:paraId="6314728C" w14:textId="77777777" w:rsidR="00F83B89" w:rsidRDefault="00F83B89" w:rsidP="00D645A9">
      <w:pPr>
        <w:rPr>
          <w:b/>
          <w:sz w:val="24"/>
          <w:szCs w:val="24"/>
        </w:rPr>
      </w:pPr>
    </w:p>
    <w:p w14:paraId="227B4033" w14:textId="77777777" w:rsidR="00B14D04" w:rsidRDefault="00B14D04" w:rsidP="00D645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 this project in the subregion’s Master Plan? </w:t>
      </w:r>
      <w:sdt>
        <w:sdtPr>
          <w:rPr>
            <w:rStyle w:val="Heading3Char"/>
          </w:rPr>
          <w:id w:val="-772940785"/>
          <w:placeholder>
            <w:docPart w:val="23CCD3AF25C544BDAFF358733A7399C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Pr="00CB2FB4">
            <w:rPr>
              <w:rStyle w:val="PlaceholderText"/>
              <w:color w:val="FF0000"/>
            </w:rPr>
            <w:t xml:space="preserve">Choose </w:t>
          </w:r>
          <w:r>
            <w:rPr>
              <w:rStyle w:val="PlaceholderText"/>
              <w:color w:val="FF0000"/>
            </w:rPr>
            <w:t>Yes or No</w:t>
          </w:r>
          <w:r w:rsidRPr="00CB2FB4">
            <w:rPr>
              <w:rStyle w:val="PlaceholderText"/>
              <w:color w:val="FF0000"/>
            </w:rPr>
            <w:t>.</w:t>
          </w:r>
        </w:sdtContent>
      </w:sdt>
      <w:r w:rsidRPr="002F5A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If yes, please attach the section where the project is mentioned. </w:t>
      </w:r>
    </w:p>
    <w:p w14:paraId="6D5AA81C" w14:textId="77777777" w:rsidR="00B14D04" w:rsidRDefault="00B14D04" w:rsidP="00D645A9">
      <w:pPr>
        <w:rPr>
          <w:b/>
          <w:sz w:val="24"/>
          <w:szCs w:val="24"/>
        </w:rPr>
      </w:pPr>
    </w:p>
    <w:p w14:paraId="49F0343B" w14:textId="77777777" w:rsidR="00F83B89" w:rsidRDefault="00F83B89" w:rsidP="00D645A9">
      <w:pPr>
        <w:rPr>
          <w:b/>
          <w:sz w:val="24"/>
          <w:szCs w:val="24"/>
        </w:rPr>
      </w:pPr>
    </w:p>
    <w:p w14:paraId="1F10913B" w14:textId="77777777" w:rsidR="00F83B89" w:rsidRDefault="00F83B89" w:rsidP="00D645A9">
      <w:pPr>
        <w:rPr>
          <w:b/>
          <w:sz w:val="24"/>
          <w:szCs w:val="24"/>
        </w:rPr>
      </w:pPr>
    </w:p>
    <w:p w14:paraId="59A03715" w14:textId="77777777" w:rsidR="00D645A9" w:rsidRPr="002F5A04" w:rsidRDefault="00D645A9" w:rsidP="00D645A9">
      <w:pPr>
        <w:rPr>
          <w:b/>
          <w:sz w:val="24"/>
          <w:szCs w:val="24"/>
        </w:rPr>
      </w:pPr>
      <w:r w:rsidRPr="002F5A04">
        <w:rPr>
          <w:b/>
          <w:sz w:val="24"/>
          <w:szCs w:val="24"/>
        </w:rPr>
        <w:lastRenderedPageBreak/>
        <w:t>List and briefly d</w:t>
      </w:r>
      <w:r w:rsidR="009F0673">
        <w:rPr>
          <w:b/>
          <w:sz w:val="24"/>
          <w:szCs w:val="24"/>
        </w:rPr>
        <w:t>escribe the existing technical studies</w:t>
      </w:r>
      <w:r w:rsidRPr="002F5A04">
        <w:rPr>
          <w:b/>
          <w:sz w:val="24"/>
          <w:szCs w:val="24"/>
        </w:rPr>
        <w:t xml:space="preserve"> </w:t>
      </w:r>
      <w:r w:rsidR="009F0673">
        <w:rPr>
          <w:b/>
          <w:sz w:val="24"/>
          <w:szCs w:val="24"/>
        </w:rPr>
        <w:t xml:space="preserve">(bridge/roadway inspection reports, </w:t>
      </w:r>
      <w:r w:rsidRPr="002F5A04">
        <w:rPr>
          <w:b/>
          <w:sz w:val="24"/>
          <w:szCs w:val="24"/>
        </w:rPr>
        <w:t>plans, surveys</w:t>
      </w:r>
      <w:r w:rsidR="009F0673">
        <w:rPr>
          <w:b/>
          <w:sz w:val="24"/>
          <w:szCs w:val="24"/>
        </w:rPr>
        <w:t>, crash data, etc.)</w:t>
      </w:r>
      <w:r w:rsidRPr="002F5A04">
        <w:rPr>
          <w:b/>
          <w:sz w:val="24"/>
          <w:szCs w:val="24"/>
        </w:rPr>
        <w:t xml:space="preserve"> which are available and applicable to the proposed project.</w:t>
      </w:r>
    </w:p>
    <w:sdt>
      <w:sdtPr>
        <w:rPr>
          <w:rStyle w:val="Heading3Char"/>
        </w:rPr>
        <w:alias w:val="Existing engineering studies performed"/>
        <w:tag w:val="Existing engineering studies performed"/>
        <w:id w:val="243543533"/>
        <w:placeholder>
          <w:docPart w:val="B779F0B2F7FC43EE893B33CDADAE5751"/>
        </w:placeholder>
        <w:showingPlcHdr/>
      </w:sdtPr>
      <w:sdtEndPr>
        <w:rPr>
          <w:rStyle w:val="DefaultParagraphFont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sdtEndPr>
      <w:sdtContent>
        <w:p w14:paraId="726E18BC" w14:textId="77777777" w:rsidR="00B547B0" w:rsidRDefault="00A94FAE" w:rsidP="00500963">
          <w:pPr>
            <w:rPr>
              <w:sz w:val="24"/>
              <w:szCs w:val="24"/>
            </w:rPr>
          </w:pPr>
          <w:r w:rsidRPr="00CB2FB4">
            <w:rPr>
              <w:rStyle w:val="PlaceholderText"/>
              <w:color w:val="FF0000"/>
            </w:rPr>
            <w:t>Click here to enter text</w:t>
          </w:r>
          <w:r w:rsidR="00771CDC">
            <w:rPr>
              <w:rStyle w:val="PlaceholderText"/>
              <w:color w:val="FF0000"/>
            </w:rPr>
            <w:t xml:space="preserve"> for existing engineering studies performed</w:t>
          </w:r>
          <w:r w:rsidRPr="00CB2FB4">
            <w:rPr>
              <w:rStyle w:val="PlaceholderText"/>
              <w:color w:val="FF0000"/>
            </w:rPr>
            <w:t>.</w:t>
          </w:r>
        </w:p>
      </w:sdtContent>
    </w:sdt>
    <w:p w14:paraId="04B7EB06" w14:textId="77777777" w:rsidR="00216283" w:rsidRDefault="00216283" w:rsidP="00500963">
      <w:pPr>
        <w:rPr>
          <w:sz w:val="24"/>
          <w:szCs w:val="24"/>
        </w:rPr>
      </w:pPr>
    </w:p>
    <w:p w14:paraId="1EBFE913" w14:textId="77777777" w:rsidR="00F83B89" w:rsidRDefault="00F83B89" w:rsidP="00500963">
      <w:pPr>
        <w:rPr>
          <w:b/>
          <w:sz w:val="24"/>
          <w:szCs w:val="24"/>
        </w:rPr>
      </w:pPr>
    </w:p>
    <w:p w14:paraId="435D319A" w14:textId="77777777" w:rsidR="00F83B89" w:rsidRDefault="00F83B89" w:rsidP="00500963">
      <w:pPr>
        <w:rPr>
          <w:b/>
          <w:sz w:val="24"/>
          <w:szCs w:val="24"/>
        </w:rPr>
      </w:pPr>
    </w:p>
    <w:p w14:paraId="6944C785" w14:textId="77777777" w:rsidR="00F83B89" w:rsidRDefault="00F83B89" w:rsidP="00500963">
      <w:pPr>
        <w:rPr>
          <w:b/>
          <w:sz w:val="24"/>
          <w:szCs w:val="24"/>
        </w:rPr>
      </w:pPr>
    </w:p>
    <w:p w14:paraId="0EA72CB6" w14:textId="77777777" w:rsidR="00F83B89" w:rsidRDefault="00F83B89" w:rsidP="00500963">
      <w:pPr>
        <w:rPr>
          <w:b/>
          <w:sz w:val="24"/>
          <w:szCs w:val="24"/>
        </w:rPr>
      </w:pPr>
    </w:p>
    <w:p w14:paraId="3E6AEB1A" w14:textId="77777777" w:rsidR="00F83B89" w:rsidRDefault="00F83B89" w:rsidP="00500963">
      <w:pPr>
        <w:rPr>
          <w:b/>
          <w:sz w:val="24"/>
          <w:szCs w:val="24"/>
        </w:rPr>
      </w:pPr>
    </w:p>
    <w:p w14:paraId="26CA2C00" w14:textId="77777777" w:rsidR="00A94FAE" w:rsidRPr="002F5A04" w:rsidRDefault="00A94FAE" w:rsidP="00500963">
      <w:pPr>
        <w:rPr>
          <w:b/>
          <w:sz w:val="24"/>
          <w:szCs w:val="24"/>
        </w:rPr>
      </w:pPr>
      <w:r w:rsidRPr="002F5A04">
        <w:rPr>
          <w:b/>
          <w:sz w:val="24"/>
          <w:szCs w:val="24"/>
        </w:rPr>
        <w:t>Is this project linked to another project?</w:t>
      </w:r>
      <w:r>
        <w:rPr>
          <w:sz w:val="24"/>
          <w:szCs w:val="24"/>
        </w:rPr>
        <w:t xml:space="preserve"> </w:t>
      </w:r>
      <w:sdt>
        <w:sdtPr>
          <w:rPr>
            <w:rStyle w:val="Heading3Char"/>
          </w:rPr>
          <w:id w:val="-474301575"/>
          <w:placeholder>
            <w:docPart w:val="B9DF86EE92E946DDAD67EF5A96FBCD2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Pr="00CB2FB4">
            <w:rPr>
              <w:rStyle w:val="PlaceholderText"/>
              <w:color w:val="FF0000"/>
            </w:rPr>
            <w:t xml:space="preserve">Choose </w:t>
          </w:r>
          <w:r w:rsidR="00771CDC">
            <w:rPr>
              <w:rStyle w:val="PlaceholderText"/>
              <w:color w:val="FF0000"/>
            </w:rPr>
            <w:t>Yes or No</w:t>
          </w:r>
          <w:r w:rsidRPr="00CB2FB4">
            <w:rPr>
              <w:rStyle w:val="PlaceholderText"/>
              <w:color w:val="FF0000"/>
            </w:rPr>
            <w:t>.</w:t>
          </w:r>
        </w:sdtContent>
      </w:sdt>
      <w:r>
        <w:rPr>
          <w:sz w:val="24"/>
          <w:szCs w:val="24"/>
        </w:rPr>
        <w:t xml:space="preserve"> </w:t>
      </w:r>
      <w:r w:rsidRPr="002F5A04">
        <w:rPr>
          <w:b/>
          <w:sz w:val="24"/>
          <w:szCs w:val="24"/>
        </w:rPr>
        <w:t>If yes, explain the relationship and how the proposal has independent utility from the other project.</w:t>
      </w:r>
    </w:p>
    <w:sdt>
      <w:sdtPr>
        <w:rPr>
          <w:rStyle w:val="Heading3Char"/>
        </w:rPr>
        <w:alias w:val="Does this project have independent utility?"/>
        <w:tag w:val="Does this project have independent utility?"/>
        <w:id w:val="152264404"/>
        <w:placeholder>
          <w:docPart w:val="BB31EA0ABD2A4AB198E7099E4136447B"/>
        </w:placeholder>
        <w:showingPlcHdr/>
      </w:sdtPr>
      <w:sdtEndPr>
        <w:rPr>
          <w:rStyle w:val="DefaultParagraphFont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sdtEndPr>
      <w:sdtContent>
        <w:p w14:paraId="3506B087" w14:textId="77777777" w:rsidR="00A94FAE" w:rsidRPr="00A94FAE" w:rsidRDefault="00A94FAE" w:rsidP="00500963">
          <w:pPr>
            <w:rPr>
              <w:sz w:val="24"/>
              <w:szCs w:val="24"/>
            </w:rPr>
          </w:pPr>
          <w:r w:rsidRPr="00CB2FB4">
            <w:rPr>
              <w:rStyle w:val="PlaceholderText"/>
              <w:color w:val="FF0000"/>
            </w:rPr>
            <w:t>Click here to enter text.</w:t>
          </w:r>
        </w:p>
      </w:sdtContent>
    </w:sdt>
    <w:p w14:paraId="5CAEEB2E" w14:textId="77777777" w:rsidR="00A94FAE" w:rsidRDefault="00A94FAE" w:rsidP="00500963">
      <w:pPr>
        <w:rPr>
          <w:b/>
          <w:sz w:val="24"/>
          <w:szCs w:val="24"/>
          <w:u w:val="single"/>
        </w:rPr>
      </w:pPr>
    </w:p>
    <w:p w14:paraId="3D813022" w14:textId="77777777" w:rsidR="00F83B89" w:rsidRDefault="00F83B89">
      <w:pPr>
        <w:rPr>
          <w:b/>
          <w:sz w:val="24"/>
          <w:szCs w:val="24"/>
        </w:rPr>
      </w:pPr>
    </w:p>
    <w:p w14:paraId="20205BD3" w14:textId="77777777" w:rsidR="00F83B89" w:rsidRDefault="00F83B89">
      <w:pPr>
        <w:rPr>
          <w:b/>
          <w:sz w:val="24"/>
          <w:szCs w:val="24"/>
        </w:rPr>
      </w:pPr>
    </w:p>
    <w:p w14:paraId="146F6E78" w14:textId="77777777" w:rsidR="00F83B89" w:rsidRDefault="00F83B89">
      <w:pPr>
        <w:rPr>
          <w:b/>
          <w:sz w:val="24"/>
          <w:szCs w:val="24"/>
        </w:rPr>
      </w:pPr>
    </w:p>
    <w:p w14:paraId="11EDA9A5" w14:textId="77777777" w:rsidR="00F83B89" w:rsidRDefault="00F83B89">
      <w:pPr>
        <w:rPr>
          <w:b/>
          <w:sz w:val="24"/>
          <w:szCs w:val="24"/>
        </w:rPr>
      </w:pPr>
    </w:p>
    <w:p w14:paraId="6591CD52" w14:textId="77777777" w:rsidR="00F83B89" w:rsidRDefault="00F83B89">
      <w:pPr>
        <w:rPr>
          <w:b/>
          <w:sz w:val="24"/>
          <w:szCs w:val="24"/>
        </w:rPr>
      </w:pPr>
    </w:p>
    <w:p w14:paraId="257EAD57" w14:textId="77777777" w:rsidR="00CB2FB4" w:rsidRDefault="00B14D04">
      <w:pPr>
        <w:rPr>
          <w:b/>
          <w:sz w:val="24"/>
          <w:szCs w:val="24"/>
          <w:u w:val="single"/>
        </w:rPr>
      </w:pPr>
      <w:r w:rsidRPr="00D26DEC">
        <w:rPr>
          <w:b/>
          <w:sz w:val="24"/>
          <w:szCs w:val="24"/>
        </w:rPr>
        <w:t>Has the Complete Streets Policy been adopted by the County?</w:t>
      </w:r>
      <w:r>
        <w:rPr>
          <w:b/>
          <w:sz w:val="24"/>
          <w:szCs w:val="24"/>
          <w:u w:val="single"/>
        </w:rPr>
        <w:t xml:space="preserve"> </w:t>
      </w:r>
      <w:sdt>
        <w:sdtPr>
          <w:rPr>
            <w:rStyle w:val="Heading3Char"/>
          </w:rPr>
          <w:id w:val="-2119592414"/>
          <w:placeholder>
            <w:docPart w:val="B4185D9C6C564E34A32225F6F3D6995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Pr="00CB2FB4">
            <w:rPr>
              <w:rStyle w:val="PlaceholderText"/>
              <w:color w:val="FF0000"/>
            </w:rPr>
            <w:t xml:space="preserve">Choose </w:t>
          </w:r>
          <w:r>
            <w:rPr>
              <w:rStyle w:val="PlaceholderText"/>
              <w:color w:val="FF0000"/>
            </w:rPr>
            <w:t>Yes or No</w:t>
          </w:r>
          <w:r w:rsidRPr="00CB2FB4">
            <w:rPr>
              <w:rStyle w:val="PlaceholderText"/>
              <w:color w:val="FF0000"/>
            </w:rPr>
            <w:t>.</w:t>
          </w:r>
        </w:sdtContent>
      </w:sdt>
      <w:r w:rsidRPr="00D26DEC">
        <w:rPr>
          <w:b/>
          <w:sz w:val="24"/>
          <w:szCs w:val="24"/>
        </w:rPr>
        <w:t xml:space="preserve">  If No, will this project promote the Complete Streets principles? </w:t>
      </w:r>
      <w:sdt>
        <w:sdtPr>
          <w:rPr>
            <w:rStyle w:val="Heading3Char"/>
          </w:rPr>
          <w:id w:val="1913587578"/>
          <w:placeholder>
            <w:docPart w:val="0B4857FEDED74703A24BFCC882BF74F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Pr="00CB2FB4">
            <w:rPr>
              <w:rStyle w:val="PlaceholderText"/>
              <w:color w:val="FF0000"/>
            </w:rPr>
            <w:t xml:space="preserve">Choose </w:t>
          </w:r>
          <w:r>
            <w:rPr>
              <w:rStyle w:val="PlaceholderText"/>
              <w:color w:val="FF0000"/>
            </w:rPr>
            <w:t>Yes or No</w:t>
          </w:r>
          <w:r w:rsidRPr="00CB2FB4">
            <w:rPr>
              <w:rStyle w:val="PlaceholderText"/>
              <w:color w:val="FF0000"/>
            </w:rPr>
            <w:t>.</w:t>
          </w:r>
        </w:sdtContent>
      </w:sdt>
      <w:r>
        <w:rPr>
          <w:b/>
          <w:sz w:val="24"/>
          <w:szCs w:val="24"/>
          <w:u w:val="single"/>
        </w:rPr>
        <w:t xml:space="preserve"> </w:t>
      </w:r>
      <w:r w:rsidR="00CB2FB4">
        <w:rPr>
          <w:b/>
          <w:sz w:val="24"/>
          <w:szCs w:val="24"/>
          <w:u w:val="single"/>
        </w:rPr>
        <w:br w:type="page"/>
      </w:r>
    </w:p>
    <w:p w14:paraId="07CCA153" w14:textId="77777777" w:rsidR="00CB2FB4" w:rsidRDefault="00CB2FB4" w:rsidP="0050096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SECTION 4: EXISTING CONDITIONS (This section must be filled in for both bridge and roadway projects)</w:t>
      </w:r>
    </w:p>
    <w:p w14:paraId="5055A1E7" w14:textId="77777777" w:rsidR="00C71079" w:rsidRDefault="00C71079" w:rsidP="00500963">
      <w:pPr>
        <w:rPr>
          <w:sz w:val="24"/>
          <w:szCs w:val="24"/>
        </w:rPr>
      </w:pPr>
      <w:r w:rsidRPr="00CB2FB4">
        <w:rPr>
          <w:b/>
          <w:sz w:val="24"/>
          <w:szCs w:val="24"/>
        </w:rPr>
        <w:t>ROW Width:</w:t>
      </w:r>
      <w:r>
        <w:rPr>
          <w:sz w:val="24"/>
          <w:szCs w:val="24"/>
        </w:rPr>
        <w:t xml:space="preserve">  </w:t>
      </w:r>
      <w:sdt>
        <w:sdtPr>
          <w:rPr>
            <w:rStyle w:val="Heading3Char"/>
          </w:rPr>
          <w:alias w:val="ROW Width"/>
          <w:tag w:val="ROW Width"/>
          <w:id w:val="-1189519697"/>
          <w:placeholder>
            <w:docPart w:val="E064EC4F8F4048EF8C1FEE4E1CE174E9"/>
          </w:placeholder>
          <w:showingPlcHdr/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Pr="00CB2FB4">
            <w:rPr>
              <w:rStyle w:val="PlaceholderText"/>
              <w:color w:val="FF0000"/>
            </w:rPr>
            <w:t>Click here to enter text</w:t>
          </w:r>
          <w:r w:rsidR="00B95429">
            <w:rPr>
              <w:rStyle w:val="PlaceholderText"/>
              <w:color w:val="FF0000"/>
            </w:rPr>
            <w:t xml:space="preserve"> for ROW width</w:t>
          </w:r>
          <w:r w:rsidRPr="00CB2FB4">
            <w:rPr>
              <w:rStyle w:val="PlaceholderText"/>
              <w:color w:val="FF0000"/>
            </w:rPr>
            <w:t>.</w:t>
          </w:r>
        </w:sdtContent>
      </w:sdt>
    </w:p>
    <w:p w14:paraId="0030EFF7" w14:textId="77777777" w:rsidR="00F83B89" w:rsidRDefault="00F83B89" w:rsidP="00500963">
      <w:pPr>
        <w:rPr>
          <w:sz w:val="24"/>
          <w:szCs w:val="24"/>
        </w:rPr>
      </w:pPr>
    </w:p>
    <w:p w14:paraId="7072906C" w14:textId="77777777" w:rsidR="00C71079" w:rsidRDefault="00C71079" w:rsidP="00500963">
      <w:pPr>
        <w:rPr>
          <w:sz w:val="24"/>
          <w:szCs w:val="24"/>
        </w:rPr>
      </w:pPr>
      <w:r w:rsidRPr="00CB2FB4">
        <w:rPr>
          <w:b/>
          <w:sz w:val="24"/>
          <w:szCs w:val="24"/>
        </w:rPr>
        <w:t># of lanes and width:</w:t>
      </w:r>
      <w:r>
        <w:rPr>
          <w:sz w:val="24"/>
          <w:szCs w:val="24"/>
        </w:rPr>
        <w:t xml:space="preserve">  </w:t>
      </w:r>
      <w:sdt>
        <w:sdtPr>
          <w:rPr>
            <w:rStyle w:val="Heading3Char"/>
          </w:rPr>
          <w:alias w:val="# of lanes and width"/>
          <w:tag w:val="# of lanes and width"/>
          <w:id w:val="-1313635399"/>
          <w:placeholder>
            <w:docPart w:val="9A33476F142C44D0AB4058937226478F"/>
          </w:placeholder>
          <w:showingPlcHdr/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Pr="00CB2FB4">
            <w:rPr>
              <w:rStyle w:val="PlaceholderText"/>
              <w:color w:val="FF0000"/>
            </w:rPr>
            <w:t>Click here to enter text</w:t>
          </w:r>
          <w:r w:rsidR="00B95429">
            <w:rPr>
              <w:rStyle w:val="PlaceholderText"/>
              <w:color w:val="FF0000"/>
            </w:rPr>
            <w:t xml:space="preserve"> for # of lanes and width</w:t>
          </w:r>
          <w:r w:rsidRPr="00CB2FB4">
            <w:rPr>
              <w:rStyle w:val="PlaceholderText"/>
              <w:color w:val="FF0000"/>
            </w:rPr>
            <w:t>.</w:t>
          </w:r>
        </w:sdtContent>
      </w:sdt>
    </w:p>
    <w:p w14:paraId="761B7A31" w14:textId="77777777" w:rsidR="00F83B89" w:rsidRDefault="00F83B89" w:rsidP="00500963">
      <w:pPr>
        <w:rPr>
          <w:sz w:val="24"/>
          <w:szCs w:val="24"/>
        </w:rPr>
      </w:pPr>
    </w:p>
    <w:p w14:paraId="172B94E0" w14:textId="77777777" w:rsidR="00C71079" w:rsidRDefault="00C71079" w:rsidP="00500963">
      <w:pPr>
        <w:rPr>
          <w:sz w:val="24"/>
          <w:szCs w:val="24"/>
        </w:rPr>
      </w:pPr>
      <w:r w:rsidRPr="00CB2FB4">
        <w:rPr>
          <w:b/>
          <w:sz w:val="24"/>
          <w:szCs w:val="24"/>
        </w:rPr>
        <w:t>Shoulder width:</w:t>
      </w:r>
      <w:r>
        <w:rPr>
          <w:sz w:val="24"/>
          <w:szCs w:val="24"/>
        </w:rPr>
        <w:t xml:space="preserve">  </w:t>
      </w:r>
      <w:sdt>
        <w:sdtPr>
          <w:rPr>
            <w:rStyle w:val="Heading3Char"/>
          </w:rPr>
          <w:alias w:val="Shoulder width"/>
          <w:tag w:val="Shoulder width"/>
          <w:id w:val="-1968122644"/>
          <w:placeholder>
            <w:docPart w:val="9074AD3B64D447089E180D970D7ADA2A"/>
          </w:placeholder>
          <w:showingPlcHdr/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Pr="00CB2FB4">
            <w:rPr>
              <w:rStyle w:val="PlaceholderText"/>
              <w:color w:val="FF0000"/>
            </w:rPr>
            <w:t>Click here to enter text</w:t>
          </w:r>
          <w:r w:rsidR="00B95429">
            <w:rPr>
              <w:rStyle w:val="PlaceholderText"/>
              <w:color w:val="FF0000"/>
            </w:rPr>
            <w:t xml:space="preserve"> for shoulder width</w:t>
          </w:r>
          <w:r w:rsidRPr="00CB2FB4">
            <w:rPr>
              <w:rStyle w:val="PlaceholderText"/>
              <w:color w:val="FF0000"/>
            </w:rPr>
            <w:t>.</w:t>
          </w:r>
        </w:sdtContent>
      </w:sdt>
    </w:p>
    <w:p w14:paraId="7DFB1E94" w14:textId="77777777" w:rsidR="00F83B89" w:rsidRDefault="00F83B89" w:rsidP="00500963">
      <w:pPr>
        <w:rPr>
          <w:sz w:val="24"/>
          <w:szCs w:val="24"/>
        </w:rPr>
      </w:pPr>
    </w:p>
    <w:p w14:paraId="25D0FF5D" w14:textId="77777777" w:rsidR="00C71079" w:rsidRDefault="00C71079" w:rsidP="00500963">
      <w:pPr>
        <w:rPr>
          <w:sz w:val="24"/>
          <w:szCs w:val="24"/>
        </w:rPr>
      </w:pPr>
      <w:r w:rsidRPr="00CB2FB4">
        <w:rPr>
          <w:b/>
          <w:sz w:val="24"/>
          <w:szCs w:val="24"/>
        </w:rPr>
        <w:t>Median width:</w:t>
      </w:r>
      <w:r>
        <w:rPr>
          <w:sz w:val="24"/>
          <w:szCs w:val="24"/>
        </w:rPr>
        <w:t xml:space="preserve">  </w:t>
      </w:r>
      <w:sdt>
        <w:sdtPr>
          <w:rPr>
            <w:rStyle w:val="Heading3Char"/>
          </w:rPr>
          <w:alias w:val="Median width"/>
          <w:tag w:val="Median width"/>
          <w:id w:val="-1146582464"/>
          <w:placeholder>
            <w:docPart w:val="EE8E7F63C3344E878D812823AD19FCEF"/>
          </w:placeholder>
          <w:showingPlcHdr/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Pr="00CB2FB4">
            <w:rPr>
              <w:rStyle w:val="PlaceholderText"/>
              <w:color w:val="FF0000"/>
            </w:rPr>
            <w:t>Click here to enter text</w:t>
          </w:r>
          <w:r w:rsidR="00B95429">
            <w:rPr>
              <w:rStyle w:val="PlaceholderText"/>
              <w:color w:val="FF0000"/>
            </w:rPr>
            <w:t xml:space="preserve"> median width</w:t>
          </w:r>
          <w:r w:rsidRPr="00CB2FB4">
            <w:rPr>
              <w:rStyle w:val="PlaceholderText"/>
              <w:color w:val="FF0000"/>
            </w:rPr>
            <w:t>.</w:t>
          </w:r>
        </w:sdtContent>
      </w:sdt>
    </w:p>
    <w:p w14:paraId="5DE16654" w14:textId="77777777" w:rsidR="007F540B" w:rsidRDefault="007F540B" w:rsidP="00500963">
      <w:pPr>
        <w:rPr>
          <w:sz w:val="24"/>
          <w:szCs w:val="24"/>
        </w:rPr>
      </w:pPr>
    </w:p>
    <w:p w14:paraId="2B1F92A9" w14:textId="77777777" w:rsidR="00C71079" w:rsidRDefault="00C71079" w:rsidP="00500963">
      <w:pPr>
        <w:rPr>
          <w:sz w:val="24"/>
          <w:szCs w:val="24"/>
        </w:rPr>
      </w:pPr>
      <w:r w:rsidRPr="00CB2FB4">
        <w:rPr>
          <w:b/>
          <w:sz w:val="24"/>
          <w:szCs w:val="24"/>
        </w:rPr>
        <w:t>Sidewalk width:</w:t>
      </w:r>
      <w:r>
        <w:rPr>
          <w:sz w:val="24"/>
          <w:szCs w:val="24"/>
        </w:rPr>
        <w:t xml:space="preserve">  </w:t>
      </w:r>
      <w:sdt>
        <w:sdtPr>
          <w:rPr>
            <w:rStyle w:val="Heading3Char"/>
          </w:rPr>
          <w:alias w:val="Sidewalk width"/>
          <w:tag w:val="Sidewalk width"/>
          <w:id w:val="-1759668423"/>
          <w:placeholder>
            <w:docPart w:val="122F66C04DBB46439DB4145DE2940909"/>
          </w:placeholder>
          <w:showingPlcHdr/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Pr="00CB2FB4">
            <w:rPr>
              <w:rStyle w:val="PlaceholderText"/>
              <w:color w:val="FF0000"/>
            </w:rPr>
            <w:t>Click here to enter text</w:t>
          </w:r>
          <w:r w:rsidR="00B95429">
            <w:rPr>
              <w:rStyle w:val="PlaceholderText"/>
              <w:color w:val="FF0000"/>
            </w:rPr>
            <w:t xml:space="preserve"> sidewalk width</w:t>
          </w:r>
          <w:r w:rsidRPr="00CB2FB4">
            <w:rPr>
              <w:rStyle w:val="PlaceholderText"/>
              <w:color w:val="FF0000"/>
            </w:rPr>
            <w:t>.</w:t>
          </w:r>
        </w:sdtContent>
      </w:sdt>
    </w:p>
    <w:p w14:paraId="754A37AE" w14:textId="77777777" w:rsidR="007F540B" w:rsidRDefault="007F540B" w:rsidP="00500963">
      <w:pPr>
        <w:rPr>
          <w:sz w:val="24"/>
          <w:szCs w:val="24"/>
        </w:rPr>
      </w:pPr>
    </w:p>
    <w:p w14:paraId="3B4709B2" w14:textId="77777777" w:rsidR="00C71079" w:rsidRDefault="00C71079" w:rsidP="00500963">
      <w:pPr>
        <w:rPr>
          <w:sz w:val="24"/>
          <w:szCs w:val="24"/>
        </w:rPr>
      </w:pPr>
      <w:r w:rsidRPr="00CB2FB4">
        <w:rPr>
          <w:b/>
          <w:sz w:val="24"/>
          <w:szCs w:val="24"/>
        </w:rPr>
        <w:t>Overall roadway width:</w:t>
      </w:r>
      <w:r>
        <w:rPr>
          <w:sz w:val="24"/>
          <w:szCs w:val="24"/>
        </w:rPr>
        <w:t xml:space="preserve">  </w:t>
      </w:r>
      <w:sdt>
        <w:sdtPr>
          <w:rPr>
            <w:rStyle w:val="Heading3Char"/>
          </w:rPr>
          <w:alias w:val="Overall roadway width"/>
          <w:tag w:val="Overall roadway width"/>
          <w:id w:val="1678000466"/>
          <w:placeholder>
            <w:docPart w:val="87E856A5DA7044EE8D56AA09D875D1F4"/>
          </w:placeholder>
          <w:showingPlcHdr/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Pr="00CB2FB4">
            <w:rPr>
              <w:rStyle w:val="PlaceholderText"/>
              <w:color w:val="FF0000"/>
            </w:rPr>
            <w:t>Click here to enter text</w:t>
          </w:r>
          <w:r w:rsidR="00B95429">
            <w:rPr>
              <w:rStyle w:val="PlaceholderText"/>
              <w:color w:val="FF0000"/>
            </w:rPr>
            <w:t xml:space="preserve"> for overall roadway width</w:t>
          </w:r>
          <w:r w:rsidRPr="00CB2FB4">
            <w:rPr>
              <w:rStyle w:val="PlaceholderText"/>
              <w:color w:val="FF0000"/>
            </w:rPr>
            <w:t>.</w:t>
          </w:r>
        </w:sdtContent>
      </w:sdt>
    </w:p>
    <w:p w14:paraId="2F4BB254" w14:textId="77777777" w:rsidR="007F540B" w:rsidRDefault="007F540B" w:rsidP="00500963">
      <w:pPr>
        <w:rPr>
          <w:sz w:val="24"/>
          <w:szCs w:val="24"/>
        </w:rPr>
      </w:pPr>
    </w:p>
    <w:p w14:paraId="060510FE" w14:textId="77777777" w:rsidR="00C71079" w:rsidRDefault="00C71079" w:rsidP="00500963">
      <w:pPr>
        <w:rPr>
          <w:sz w:val="24"/>
          <w:szCs w:val="24"/>
        </w:rPr>
      </w:pPr>
      <w:r w:rsidRPr="00CB2FB4">
        <w:rPr>
          <w:b/>
          <w:sz w:val="24"/>
          <w:szCs w:val="24"/>
        </w:rPr>
        <w:t>Type of bridge:</w:t>
      </w:r>
      <w:r>
        <w:rPr>
          <w:sz w:val="24"/>
          <w:szCs w:val="24"/>
        </w:rPr>
        <w:t xml:space="preserve">  </w:t>
      </w:r>
      <w:sdt>
        <w:sdtPr>
          <w:rPr>
            <w:rStyle w:val="Heading3Char"/>
          </w:rPr>
          <w:alias w:val="Type of bridge"/>
          <w:tag w:val="Type of bridge"/>
          <w:id w:val="1873957331"/>
          <w:placeholder>
            <w:docPart w:val="5C1BB43EAE644BA39033E49090B1427A"/>
          </w:placeholder>
          <w:showingPlcHdr/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Pr="00CB2FB4">
            <w:rPr>
              <w:rStyle w:val="PlaceholderText"/>
              <w:color w:val="FF0000"/>
            </w:rPr>
            <w:t>Click here to enter text</w:t>
          </w:r>
          <w:r w:rsidR="00B95429">
            <w:rPr>
              <w:rStyle w:val="PlaceholderText"/>
              <w:color w:val="FF0000"/>
            </w:rPr>
            <w:t xml:space="preserve"> for type of bridge</w:t>
          </w:r>
          <w:r w:rsidRPr="00CB2FB4">
            <w:rPr>
              <w:rStyle w:val="PlaceholderText"/>
              <w:color w:val="FF0000"/>
            </w:rPr>
            <w:t>.</w:t>
          </w:r>
        </w:sdtContent>
      </w:sdt>
    </w:p>
    <w:p w14:paraId="0B6996E6" w14:textId="77777777" w:rsidR="007F540B" w:rsidRDefault="007F540B" w:rsidP="00500963">
      <w:pPr>
        <w:rPr>
          <w:sz w:val="24"/>
          <w:szCs w:val="24"/>
        </w:rPr>
      </w:pPr>
    </w:p>
    <w:p w14:paraId="6CCEB8FD" w14:textId="77777777" w:rsidR="00C71079" w:rsidRDefault="00C71079" w:rsidP="00500963">
      <w:pPr>
        <w:rPr>
          <w:sz w:val="24"/>
          <w:szCs w:val="24"/>
        </w:rPr>
      </w:pPr>
      <w:r w:rsidRPr="00CB2FB4">
        <w:rPr>
          <w:b/>
          <w:sz w:val="24"/>
          <w:szCs w:val="24"/>
        </w:rPr>
        <w:t>Name of railroad/stream/roadway which bridge crosses:</w:t>
      </w:r>
      <w:r>
        <w:rPr>
          <w:sz w:val="24"/>
          <w:szCs w:val="24"/>
        </w:rPr>
        <w:t xml:space="preserve"> </w:t>
      </w:r>
      <w:sdt>
        <w:sdtPr>
          <w:rPr>
            <w:rStyle w:val="Heading3Char"/>
          </w:rPr>
          <w:alias w:val="Name bridge crossing"/>
          <w:tag w:val="Name bridge crossing"/>
          <w:id w:val="103152378"/>
          <w:placeholder>
            <w:docPart w:val="650329A83DF24E0995A56EF7B2256C3D"/>
          </w:placeholder>
          <w:showingPlcHdr/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Pr="00CB2FB4">
            <w:rPr>
              <w:rStyle w:val="PlaceholderText"/>
              <w:color w:val="FF0000"/>
            </w:rPr>
            <w:t>Click here to enter text</w:t>
          </w:r>
          <w:r w:rsidR="00B95429">
            <w:rPr>
              <w:rStyle w:val="PlaceholderText"/>
              <w:color w:val="FF0000"/>
            </w:rPr>
            <w:t xml:space="preserve"> for name of RR/stream/roadway bridge crossings</w:t>
          </w:r>
          <w:r w:rsidRPr="00CB2FB4">
            <w:rPr>
              <w:rStyle w:val="PlaceholderText"/>
              <w:color w:val="FF0000"/>
            </w:rPr>
            <w:t>.</w:t>
          </w:r>
        </w:sdtContent>
      </w:sdt>
    </w:p>
    <w:p w14:paraId="519BAE08" w14:textId="77777777" w:rsidR="007F540B" w:rsidRDefault="007F540B" w:rsidP="00500963">
      <w:pPr>
        <w:rPr>
          <w:sz w:val="24"/>
          <w:szCs w:val="24"/>
        </w:rPr>
      </w:pPr>
    </w:p>
    <w:p w14:paraId="5C7046F1" w14:textId="77777777" w:rsidR="005604EB" w:rsidRDefault="005604EB" w:rsidP="00500963">
      <w:pPr>
        <w:rPr>
          <w:sz w:val="24"/>
          <w:szCs w:val="24"/>
        </w:rPr>
      </w:pPr>
    </w:p>
    <w:p w14:paraId="5A5E63D1" w14:textId="77777777" w:rsidR="00C71079" w:rsidRDefault="00C71079" w:rsidP="00500963">
      <w:pPr>
        <w:rPr>
          <w:sz w:val="24"/>
          <w:szCs w:val="24"/>
        </w:rPr>
      </w:pPr>
      <w:r w:rsidRPr="00CB2FB4">
        <w:rPr>
          <w:b/>
          <w:sz w:val="24"/>
          <w:szCs w:val="24"/>
        </w:rPr>
        <w:t>Bridge structure number:</w:t>
      </w:r>
      <w:r>
        <w:rPr>
          <w:sz w:val="24"/>
          <w:szCs w:val="24"/>
        </w:rPr>
        <w:t xml:space="preserve">  </w:t>
      </w:r>
      <w:sdt>
        <w:sdtPr>
          <w:rPr>
            <w:rStyle w:val="Heading3Char"/>
          </w:rPr>
          <w:alias w:val="Bridge structure number"/>
          <w:tag w:val="Bridge structure number"/>
          <w:id w:val="-418560232"/>
          <w:placeholder>
            <w:docPart w:val="8AEA9C12B4D24DDE991F466FFF2AD50A"/>
          </w:placeholder>
          <w:showingPlcHdr/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Pr="00CB2FB4">
            <w:rPr>
              <w:rStyle w:val="PlaceholderText"/>
              <w:color w:val="FF0000"/>
            </w:rPr>
            <w:t>Click here to enter text</w:t>
          </w:r>
          <w:r w:rsidR="00B95429">
            <w:rPr>
              <w:rStyle w:val="PlaceholderText"/>
              <w:color w:val="FF0000"/>
            </w:rPr>
            <w:t xml:space="preserve"> for bridge structure number</w:t>
          </w:r>
          <w:r w:rsidRPr="00CB2FB4">
            <w:rPr>
              <w:rStyle w:val="PlaceholderText"/>
              <w:color w:val="FF0000"/>
            </w:rPr>
            <w:t>.</w:t>
          </w:r>
        </w:sdtContent>
      </w:sdt>
    </w:p>
    <w:p w14:paraId="722821B7" w14:textId="77777777" w:rsidR="007F540B" w:rsidRDefault="007F540B" w:rsidP="00500963">
      <w:pPr>
        <w:rPr>
          <w:sz w:val="24"/>
          <w:szCs w:val="24"/>
        </w:rPr>
      </w:pPr>
    </w:p>
    <w:p w14:paraId="08A24CB0" w14:textId="77777777" w:rsidR="00C71079" w:rsidRDefault="00C71079" w:rsidP="00500963">
      <w:pPr>
        <w:rPr>
          <w:sz w:val="24"/>
          <w:szCs w:val="24"/>
        </w:rPr>
      </w:pPr>
      <w:r w:rsidRPr="00CB2FB4">
        <w:rPr>
          <w:b/>
          <w:sz w:val="24"/>
          <w:szCs w:val="24"/>
        </w:rPr>
        <w:t>Bridge section/span length:</w:t>
      </w:r>
      <w:r>
        <w:rPr>
          <w:sz w:val="24"/>
          <w:szCs w:val="24"/>
        </w:rPr>
        <w:t xml:space="preserve">  </w:t>
      </w:r>
      <w:sdt>
        <w:sdtPr>
          <w:rPr>
            <w:rStyle w:val="Heading3Char"/>
          </w:rPr>
          <w:alias w:val="Bridge section/span length"/>
          <w:tag w:val="Bridge section/span length"/>
          <w:id w:val="2036459869"/>
          <w:placeholder>
            <w:docPart w:val="60F7C2460053453386B03C1C25451AA0"/>
          </w:placeholder>
          <w:showingPlcHdr/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Pr="00CB2FB4">
            <w:rPr>
              <w:rStyle w:val="PlaceholderText"/>
              <w:color w:val="FF0000"/>
            </w:rPr>
            <w:t>Click here to enter text</w:t>
          </w:r>
          <w:r w:rsidR="00B95429">
            <w:rPr>
              <w:rStyle w:val="PlaceholderText"/>
              <w:color w:val="FF0000"/>
            </w:rPr>
            <w:t xml:space="preserve"> for bridge section/span length</w:t>
          </w:r>
          <w:r w:rsidRPr="00CB2FB4">
            <w:rPr>
              <w:rStyle w:val="PlaceholderText"/>
              <w:color w:val="FF0000"/>
            </w:rPr>
            <w:t>.</w:t>
          </w:r>
        </w:sdtContent>
      </w:sdt>
    </w:p>
    <w:p w14:paraId="5564C24B" w14:textId="77777777" w:rsidR="007F540B" w:rsidRDefault="007F540B" w:rsidP="00500963">
      <w:pPr>
        <w:rPr>
          <w:sz w:val="24"/>
          <w:szCs w:val="24"/>
        </w:rPr>
      </w:pPr>
    </w:p>
    <w:p w14:paraId="157EA698" w14:textId="77777777" w:rsidR="007F540B" w:rsidRDefault="00C71079" w:rsidP="00500963">
      <w:pPr>
        <w:rPr>
          <w:sz w:val="24"/>
          <w:szCs w:val="24"/>
        </w:rPr>
      </w:pPr>
      <w:r w:rsidRPr="00CB2FB4">
        <w:rPr>
          <w:b/>
          <w:sz w:val="24"/>
          <w:szCs w:val="24"/>
        </w:rPr>
        <w:t>Bridge road surface type:</w:t>
      </w:r>
      <w:r>
        <w:rPr>
          <w:sz w:val="24"/>
          <w:szCs w:val="24"/>
        </w:rPr>
        <w:t xml:space="preserve">  </w:t>
      </w:r>
      <w:sdt>
        <w:sdtPr>
          <w:rPr>
            <w:rStyle w:val="Heading3Char"/>
          </w:rPr>
          <w:alias w:val="Bridge road surface type"/>
          <w:tag w:val="Bridge road surface type"/>
          <w:id w:val="1521820256"/>
          <w:placeholder>
            <w:docPart w:val="2C5EECD768A04B2EB0C4AFD81193FFF4"/>
          </w:placeholder>
          <w:showingPlcHdr/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FF0000"/>
            <w:sz w:val="24"/>
            <w:szCs w:val="24"/>
          </w:rPr>
        </w:sdtEndPr>
        <w:sdtContent>
          <w:r w:rsidRPr="00CB2FB4">
            <w:rPr>
              <w:rStyle w:val="PlaceholderText"/>
              <w:color w:val="FF0000"/>
            </w:rPr>
            <w:t>Click here to enter text</w:t>
          </w:r>
          <w:r w:rsidR="00B95429">
            <w:rPr>
              <w:rStyle w:val="PlaceholderText"/>
              <w:color w:val="FF0000"/>
            </w:rPr>
            <w:t xml:space="preserve"> for bridge road surface type</w:t>
          </w:r>
          <w:r w:rsidRPr="00CB2FB4">
            <w:rPr>
              <w:rStyle w:val="PlaceholderText"/>
              <w:color w:val="FF0000"/>
            </w:rPr>
            <w:t>.</w:t>
          </w:r>
        </w:sdtContent>
      </w:sdt>
    </w:p>
    <w:p w14:paraId="36C9C58C" w14:textId="77777777" w:rsidR="00C71079" w:rsidRDefault="00C71079" w:rsidP="00500963">
      <w:pPr>
        <w:rPr>
          <w:sz w:val="24"/>
          <w:szCs w:val="24"/>
        </w:rPr>
      </w:pPr>
      <w:r w:rsidRPr="00CB2FB4">
        <w:rPr>
          <w:b/>
          <w:sz w:val="24"/>
          <w:szCs w:val="24"/>
        </w:rPr>
        <w:lastRenderedPageBreak/>
        <w:t>Foundation type:</w:t>
      </w:r>
      <w:r>
        <w:rPr>
          <w:sz w:val="24"/>
          <w:szCs w:val="24"/>
        </w:rPr>
        <w:t xml:space="preserve">  </w:t>
      </w:r>
      <w:sdt>
        <w:sdtPr>
          <w:rPr>
            <w:rStyle w:val="Heading3Char"/>
          </w:rPr>
          <w:alias w:val="Foundation type"/>
          <w:tag w:val="Foundation type"/>
          <w:id w:val="-1968511192"/>
          <w:placeholder>
            <w:docPart w:val="D2173AFDD1754F0089E17DBE86B10EA4"/>
          </w:placeholder>
          <w:showingPlcHdr/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Pr="00CB2FB4">
            <w:rPr>
              <w:rStyle w:val="PlaceholderText"/>
              <w:color w:val="FF0000"/>
            </w:rPr>
            <w:t>Click here to enter text</w:t>
          </w:r>
          <w:r w:rsidR="00B95429">
            <w:rPr>
              <w:rStyle w:val="PlaceholderText"/>
              <w:color w:val="FF0000"/>
            </w:rPr>
            <w:t xml:space="preserve"> for foundation type</w:t>
          </w:r>
          <w:r w:rsidRPr="00CB2FB4">
            <w:rPr>
              <w:rStyle w:val="PlaceholderText"/>
              <w:color w:val="FF0000"/>
            </w:rPr>
            <w:t>.</w:t>
          </w:r>
        </w:sdtContent>
      </w:sdt>
    </w:p>
    <w:p w14:paraId="75AC6BC4" w14:textId="77777777" w:rsidR="00CF3BF1" w:rsidRDefault="00CF3BF1" w:rsidP="00500963">
      <w:pPr>
        <w:rPr>
          <w:sz w:val="24"/>
          <w:szCs w:val="24"/>
        </w:rPr>
      </w:pPr>
    </w:p>
    <w:p w14:paraId="72AF2B39" w14:textId="77777777" w:rsidR="00A94FAE" w:rsidRPr="00CB2FB4" w:rsidRDefault="00A94FAE" w:rsidP="00500963">
      <w:pPr>
        <w:rPr>
          <w:b/>
          <w:sz w:val="28"/>
          <w:szCs w:val="28"/>
        </w:rPr>
      </w:pPr>
      <w:r w:rsidRPr="00CB2FB4">
        <w:rPr>
          <w:b/>
          <w:sz w:val="28"/>
          <w:szCs w:val="28"/>
        </w:rPr>
        <w:t>Provide the appropriate data that is applicable to your project.</w:t>
      </w:r>
    </w:p>
    <w:p w14:paraId="451A0EA3" w14:textId="77777777" w:rsidR="00CB2FB4" w:rsidRDefault="00CB2FB4" w:rsidP="00500963">
      <w:pPr>
        <w:rPr>
          <w:sz w:val="24"/>
          <w:szCs w:val="24"/>
        </w:rPr>
      </w:pPr>
    </w:p>
    <w:p w14:paraId="13B05078" w14:textId="77777777" w:rsidR="00A94FAE" w:rsidRPr="00CB2FB4" w:rsidRDefault="00A94FAE" w:rsidP="00500963">
      <w:pPr>
        <w:rPr>
          <w:b/>
          <w:sz w:val="24"/>
          <w:szCs w:val="24"/>
        </w:rPr>
      </w:pPr>
      <w:r w:rsidRPr="00CB2FB4">
        <w:rPr>
          <w:b/>
          <w:sz w:val="24"/>
          <w:szCs w:val="24"/>
        </w:rPr>
        <w:t>Functional Classification (consistent with Federal Aid Classification Maps)</w:t>
      </w:r>
    </w:p>
    <w:sdt>
      <w:sdtPr>
        <w:rPr>
          <w:rStyle w:val="Heading3Char"/>
        </w:rPr>
        <w:alias w:val="Functional Classification"/>
        <w:tag w:val="Functional Classification"/>
        <w:id w:val="-1324968106"/>
        <w:placeholder>
          <w:docPart w:val="E1D8522F538241B0810404856DC14539"/>
        </w:placeholder>
        <w:showingPlcHdr/>
      </w:sdtPr>
      <w:sdtEndPr>
        <w:rPr>
          <w:rStyle w:val="DefaultParagraphFont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sdtEndPr>
      <w:sdtContent>
        <w:p w14:paraId="6E0BC97B" w14:textId="77777777" w:rsidR="00216283" w:rsidRDefault="00A94FAE" w:rsidP="00500963">
          <w:pPr>
            <w:rPr>
              <w:sz w:val="24"/>
              <w:szCs w:val="24"/>
            </w:rPr>
          </w:pPr>
          <w:r w:rsidRPr="00CB2FB4">
            <w:rPr>
              <w:rStyle w:val="PlaceholderText"/>
              <w:color w:val="FF0000"/>
            </w:rPr>
            <w:t>Click here to enter text</w:t>
          </w:r>
          <w:r w:rsidR="00B95429">
            <w:rPr>
              <w:rStyle w:val="PlaceholderText"/>
              <w:color w:val="FF0000"/>
            </w:rPr>
            <w:t xml:space="preserve"> for functional classification</w:t>
          </w:r>
          <w:r w:rsidRPr="00CB2FB4">
            <w:rPr>
              <w:rStyle w:val="PlaceholderText"/>
              <w:color w:val="FF0000"/>
            </w:rPr>
            <w:t>.</w:t>
          </w:r>
        </w:p>
      </w:sdtContent>
    </w:sdt>
    <w:p w14:paraId="553D753C" w14:textId="77777777" w:rsidR="00CB2FB4" w:rsidRDefault="00CB2FB4" w:rsidP="00500963">
      <w:pPr>
        <w:rPr>
          <w:sz w:val="24"/>
          <w:szCs w:val="24"/>
        </w:rPr>
      </w:pPr>
    </w:p>
    <w:p w14:paraId="31C75AE3" w14:textId="77777777" w:rsidR="00A94FAE" w:rsidRPr="00CB2FB4" w:rsidRDefault="00A94FAE" w:rsidP="00500963">
      <w:pPr>
        <w:rPr>
          <w:b/>
          <w:sz w:val="24"/>
          <w:szCs w:val="24"/>
        </w:rPr>
      </w:pPr>
      <w:r w:rsidRPr="00CB2FB4">
        <w:rPr>
          <w:b/>
          <w:sz w:val="24"/>
          <w:szCs w:val="24"/>
        </w:rPr>
        <w:t>Average daily traffic (indicate source</w:t>
      </w:r>
      <w:r w:rsidR="0083008C" w:rsidRPr="00CB2FB4">
        <w:rPr>
          <w:b/>
          <w:sz w:val="24"/>
          <w:szCs w:val="24"/>
        </w:rPr>
        <w:t xml:space="preserve"> and</w:t>
      </w:r>
      <w:r w:rsidRPr="00CB2FB4">
        <w:rPr>
          <w:b/>
          <w:sz w:val="24"/>
          <w:szCs w:val="24"/>
        </w:rPr>
        <w:t xml:space="preserve"> date of last count)</w:t>
      </w:r>
    </w:p>
    <w:sdt>
      <w:sdtPr>
        <w:rPr>
          <w:rStyle w:val="Heading3Char"/>
        </w:rPr>
        <w:alias w:val="Average daily traffic"/>
        <w:tag w:val="Average daily traffic"/>
        <w:id w:val="1119886291"/>
        <w:placeholder>
          <w:docPart w:val="2A4B85BBA4994B25B950CB2148CF5FA4"/>
        </w:placeholder>
        <w:showingPlcHdr/>
      </w:sdtPr>
      <w:sdtEndPr>
        <w:rPr>
          <w:rStyle w:val="DefaultParagraphFont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sdtEndPr>
      <w:sdtContent>
        <w:p w14:paraId="47F67302" w14:textId="77777777" w:rsidR="0083008C" w:rsidRPr="00A94FAE" w:rsidRDefault="0083008C" w:rsidP="00500963">
          <w:pPr>
            <w:rPr>
              <w:sz w:val="24"/>
              <w:szCs w:val="24"/>
            </w:rPr>
          </w:pPr>
          <w:r w:rsidRPr="00CB2FB4">
            <w:rPr>
              <w:rStyle w:val="PlaceholderText"/>
              <w:color w:val="FF0000"/>
            </w:rPr>
            <w:t>Click here to enter text</w:t>
          </w:r>
          <w:r w:rsidR="00B95429">
            <w:rPr>
              <w:rStyle w:val="PlaceholderText"/>
              <w:color w:val="FF0000"/>
            </w:rPr>
            <w:t xml:space="preserve"> for average daily traffic</w:t>
          </w:r>
          <w:r w:rsidRPr="00CB2FB4">
            <w:rPr>
              <w:rStyle w:val="PlaceholderText"/>
              <w:color w:val="FF0000"/>
            </w:rPr>
            <w:t>.</w:t>
          </w:r>
        </w:p>
      </w:sdtContent>
    </w:sdt>
    <w:p w14:paraId="54A6E493" w14:textId="77777777" w:rsidR="00216283" w:rsidRDefault="00216283" w:rsidP="00500963">
      <w:pPr>
        <w:rPr>
          <w:sz w:val="24"/>
          <w:szCs w:val="24"/>
        </w:rPr>
      </w:pPr>
    </w:p>
    <w:p w14:paraId="219BB4DE" w14:textId="77777777" w:rsidR="005604EB" w:rsidRDefault="005604EB" w:rsidP="00500963">
      <w:pPr>
        <w:rPr>
          <w:sz w:val="24"/>
          <w:szCs w:val="24"/>
        </w:rPr>
      </w:pPr>
    </w:p>
    <w:p w14:paraId="6D767DD7" w14:textId="77777777" w:rsidR="00CF3BF1" w:rsidRPr="00CB2FB4" w:rsidRDefault="0083008C" w:rsidP="00500963">
      <w:pPr>
        <w:rPr>
          <w:b/>
          <w:sz w:val="24"/>
          <w:szCs w:val="24"/>
        </w:rPr>
      </w:pPr>
      <w:r w:rsidRPr="00CB2FB4">
        <w:rPr>
          <w:b/>
          <w:sz w:val="24"/>
          <w:szCs w:val="24"/>
        </w:rPr>
        <w:t>Current roadway Volume/Capacity Ratio (V/C Ratio) (indicate source)</w:t>
      </w:r>
    </w:p>
    <w:sdt>
      <w:sdtPr>
        <w:rPr>
          <w:rStyle w:val="Heading3Char"/>
        </w:rPr>
        <w:alias w:val="Roadway V/C Ratio"/>
        <w:tag w:val="Roadway V/C Ratio"/>
        <w:id w:val="1380363687"/>
        <w:placeholder>
          <w:docPart w:val="D9C92B8B38C54BC09C8E87F6F0CC327C"/>
        </w:placeholder>
        <w:showingPlcHdr/>
      </w:sdtPr>
      <w:sdtEndPr>
        <w:rPr>
          <w:rStyle w:val="DefaultParagraphFont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sdtEndPr>
      <w:sdtContent>
        <w:p w14:paraId="75C68F19" w14:textId="77777777" w:rsidR="0083008C" w:rsidRDefault="0083008C" w:rsidP="00500963">
          <w:pPr>
            <w:rPr>
              <w:sz w:val="24"/>
              <w:szCs w:val="24"/>
            </w:rPr>
          </w:pPr>
          <w:r w:rsidRPr="00CB2FB4">
            <w:rPr>
              <w:rStyle w:val="PlaceholderText"/>
              <w:color w:val="FF0000"/>
            </w:rPr>
            <w:t>Click here to enter text</w:t>
          </w:r>
          <w:r w:rsidR="00B95429">
            <w:rPr>
              <w:rStyle w:val="PlaceholderText"/>
              <w:color w:val="FF0000"/>
            </w:rPr>
            <w:t xml:space="preserve"> for roadway V/C ratio</w:t>
          </w:r>
          <w:r w:rsidRPr="00CB2FB4">
            <w:rPr>
              <w:rStyle w:val="PlaceholderText"/>
              <w:color w:val="FF0000"/>
            </w:rPr>
            <w:t>.</w:t>
          </w:r>
        </w:p>
      </w:sdtContent>
    </w:sdt>
    <w:p w14:paraId="5D6CA4CC" w14:textId="77777777" w:rsidR="00216283" w:rsidRDefault="00216283" w:rsidP="00500963">
      <w:pPr>
        <w:rPr>
          <w:sz w:val="24"/>
          <w:szCs w:val="24"/>
        </w:rPr>
      </w:pPr>
    </w:p>
    <w:p w14:paraId="2BFB038C" w14:textId="77777777" w:rsidR="0083008C" w:rsidRPr="00CB2FB4" w:rsidRDefault="0083008C" w:rsidP="00500963">
      <w:pPr>
        <w:rPr>
          <w:b/>
          <w:sz w:val="24"/>
          <w:szCs w:val="24"/>
        </w:rPr>
      </w:pPr>
      <w:r w:rsidRPr="00CB2FB4">
        <w:rPr>
          <w:b/>
          <w:sz w:val="24"/>
          <w:szCs w:val="24"/>
        </w:rPr>
        <w:t>Current roadway Level-of-Service (LOS) (indicate source)</w:t>
      </w:r>
    </w:p>
    <w:sdt>
      <w:sdtPr>
        <w:rPr>
          <w:rStyle w:val="Heading3Char"/>
        </w:rPr>
        <w:alias w:val="Roadway Level-of-Service"/>
        <w:tag w:val="Roadway Level-of-Service"/>
        <w:id w:val="641472111"/>
        <w:placeholder>
          <w:docPart w:val="9E0E762B5C8A4F6C9B3C89B82642869A"/>
        </w:placeholder>
        <w:showingPlcHdr/>
      </w:sdtPr>
      <w:sdtEndPr>
        <w:rPr>
          <w:rStyle w:val="DefaultParagraphFont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sdtEndPr>
      <w:sdtContent>
        <w:p w14:paraId="57C3D8BE" w14:textId="77777777" w:rsidR="0083008C" w:rsidRDefault="0083008C" w:rsidP="00500963">
          <w:pPr>
            <w:rPr>
              <w:sz w:val="24"/>
              <w:szCs w:val="24"/>
            </w:rPr>
          </w:pPr>
          <w:r w:rsidRPr="00CB2FB4">
            <w:rPr>
              <w:rStyle w:val="PlaceholderText"/>
              <w:color w:val="FF0000"/>
            </w:rPr>
            <w:t>Click here to enter text</w:t>
          </w:r>
          <w:r w:rsidR="00B95429">
            <w:rPr>
              <w:rStyle w:val="PlaceholderText"/>
              <w:color w:val="FF0000"/>
            </w:rPr>
            <w:t xml:space="preserve"> for roadway LOS</w:t>
          </w:r>
          <w:r w:rsidRPr="00CB2FB4">
            <w:rPr>
              <w:rStyle w:val="PlaceholderText"/>
              <w:color w:val="FF0000"/>
            </w:rPr>
            <w:t>.</w:t>
          </w:r>
        </w:p>
      </w:sdtContent>
    </w:sdt>
    <w:p w14:paraId="0F5EC46C" w14:textId="77777777" w:rsidR="00216283" w:rsidRDefault="00216283" w:rsidP="00500963">
      <w:pPr>
        <w:rPr>
          <w:sz w:val="24"/>
          <w:szCs w:val="24"/>
        </w:rPr>
      </w:pPr>
    </w:p>
    <w:p w14:paraId="41A21D14" w14:textId="77777777" w:rsidR="0083008C" w:rsidRPr="00CB2FB4" w:rsidRDefault="0083008C" w:rsidP="00500963">
      <w:pPr>
        <w:rPr>
          <w:b/>
          <w:sz w:val="24"/>
          <w:szCs w:val="24"/>
        </w:rPr>
      </w:pPr>
      <w:r w:rsidRPr="00CB2FB4">
        <w:rPr>
          <w:b/>
          <w:sz w:val="24"/>
          <w:szCs w:val="24"/>
        </w:rPr>
        <w:t xml:space="preserve">Truck </w:t>
      </w:r>
      <w:r w:rsidR="002A0550">
        <w:rPr>
          <w:b/>
          <w:sz w:val="24"/>
          <w:szCs w:val="24"/>
        </w:rPr>
        <w:t xml:space="preserve">traffic volume and </w:t>
      </w:r>
      <w:r w:rsidRPr="00CB2FB4">
        <w:rPr>
          <w:b/>
          <w:sz w:val="24"/>
          <w:szCs w:val="24"/>
        </w:rPr>
        <w:t>percentage (vehicle weight over 5 tons, indicate source and date of last count)</w:t>
      </w:r>
    </w:p>
    <w:sdt>
      <w:sdtPr>
        <w:rPr>
          <w:rStyle w:val="Heading3Char"/>
        </w:rPr>
        <w:alias w:val="Truck percentage"/>
        <w:tag w:val="Truck percentage"/>
        <w:id w:val="-1706785004"/>
        <w:placeholder>
          <w:docPart w:val="87B97B78A45C4E6B868976DD3FFC5B6B"/>
        </w:placeholder>
        <w:showingPlcHdr/>
      </w:sdtPr>
      <w:sdtEndPr>
        <w:rPr>
          <w:rStyle w:val="DefaultParagraphFont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sdtEndPr>
      <w:sdtContent>
        <w:p w14:paraId="03426ACD" w14:textId="77777777" w:rsidR="0083008C" w:rsidRDefault="0083008C" w:rsidP="00500963">
          <w:pPr>
            <w:rPr>
              <w:sz w:val="24"/>
              <w:szCs w:val="24"/>
            </w:rPr>
          </w:pPr>
          <w:r w:rsidRPr="00CB2FB4">
            <w:rPr>
              <w:rStyle w:val="PlaceholderText"/>
              <w:color w:val="FF0000"/>
            </w:rPr>
            <w:t>Click here to enter text</w:t>
          </w:r>
          <w:r w:rsidR="00B95429">
            <w:rPr>
              <w:rStyle w:val="PlaceholderText"/>
              <w:color w:val="FF0000"/>
            </w:rPr>
            <w:t xml:space="preserve"> for truck percentage</w:t>
          </w:r>
          <w:r w:rsidRPr="00CB2FB4">
            <w:rPr>
              <w:rStyle w:val="PlaceholderText"/>
              <w:color w:val="FF0000"/>
            </w:rPr>
            <w:t>.</w:t>
          </w:r>
        </w:p>
      </w:sdtContent>
    </w:sdt>
    <w:p w14:paraId="2607E87B" w14:textId="77777777" w:rsidR="00CB2FB4" w:rsidRDefault="00CB2FB4" w:rsidP="00500963">
      <w:pPr>
        <w:rPr>
          <w:b/>
          <w:sz w:val="24"/>
          <w:szCs w:val="24"/>
        </w:rPr>
      </w:pPr>
    </w:p>
    <w:p w14:paraId="186E7E65" w14:textId="77777777" w:rsidR="00216283" w:rsidRPr="00CB2FB4" w:rsidRDefault="00CB2FB4" w:rsidP="00500963">
      <w:pPr>
        <w:rPr>
          <w:b/>
          <w:sz w:val="24"/>
          <w:szCs w:val="24"/>
        </w:rPr>
      </w:pPr>
      <w:r w:rsidRPr="00CB2FB4">
        <w:rPr>
          <w:b/>
          <w:sz w:val="24"/>
          <w:szCs w:val="24"/>
        </w:rPr>
        <w:t>Road/Bridge Weight limit for trucks (in tons)</w:t>
      </w:r>
    </w:p>
    <w:sdt>
      <w:sdtPr>
        <w:rPr>
          <w:rStyle w:val="Heading3Char"/>
        </w:rPr>
        <w:alias w:val="Weight limit for trucks"/>
        <w:tag w:val="Weight limit for trucks"/>
        <w:id w:val="1143534686"/>
        <w:placeholder>
          <w:docPart w:val="BC71FC6C328744CF868A5C33E4008178"/>
        </w:placeholder>
        <w:showingPlcHdr/>
      </w:sdtPr>
      <w:sdtEndPr>
        <w:rPr>
          <w:rStyle w:val="DefaultParagraphFont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sdtEndPr>
      <w:sdtContent>
        <w:p w14:paraId="61F3ACA6" w14:textId="77777777" w:rsidR="00CB2FB4" w:rsidRDefault="00CB2FB4" w:rsidP="00500963">
          <w:pPr>
            <w:rPr>
              <w:sz w:val="24"/>
              <w:szCs w:val="24"/>
            </w:rPr>
          </w:pPr>
          <w:r w:rsidRPr="00CB2FB4">
            <w:rPr>
              <w:rStyle w:val="PlaceholderText"/>
              <w:color w:val="FF0000"/>
            </w:rPr>
            <w:t>Click here to enter text</w:t>
          </w:r>
          <w:r w:rsidR="00B95429">
            <w:rPr>
              <w:rStyle w:val="PlaceholderText"/>
              <w:color w:val="FF0000"/>
            </w:rPr>
            <w:t xml:space="preserve"> for weight limit for trucks</w:t>
          </w:r>
          <w:r w:rsidRPr="00CB2FB4">
            <w:rPr>
              <w:rStyle w:val="PlaceholderText"/>
              <w:color w:val="FF0000"/>
            </w:rPr>
            <w:t>.</w:t>
          </w:r>
        </w:p>
      </w:sdtContent>
    </w:sdt>
    <w:p w14:paraId="5C3352D7" w14:textId="77777777" w:rsidR="00A42EFB" w:rsidRDefault="00A42EFB" w:rsidP="00500963">
      <w:pPr>
        <w:rPr>
          <w:b/>
          <w:sz w:val="24"/>
          <w:szCs w:val="24"/>
        </w:rPr>
      </w:pPr>
    </w:p>
    <w:p w14:paraId="37FDE995" w14:textId="77777777" w:rsidR="005604EB" w:rsidRDefault="005604EB" w:rsidP="00500963">
      <w:pPr>
        <w:rPr>
          <w:b/>
          <w:sz w:val="24"/>
          <w:szCs w:val="24"/>
        </w:rPr>
      </w:pPr>
    </w:p>
    <w:p w14:paraId="22F6CD0D" w14:textId="77777777" w:rsidR="0083008C" w:rsidRPr="00CB2FB4" w:rsidRDefault="0083008C" w:rsidP="00500963">
      <w:pPr>
        <w:rPr>
          <w:b/>
          <w:sz w:val="24"/>
          <w:szCs w:val="24"/>
        </w:rPr>
      </w:pPr>
      <w:r w:rsidRPr="00CB2FB4">
        <w:rPr>
          <w:b/>
          <w:sz w:val="24"/>
          <w:szCs w:val="24"/>
        </w:rPr>
        <w:lastRenderedPageBreak/>
        <w:t>Peak period volume (7:00-9:00am, 4:00-6:00pm) (indicate source and date of last count)</w:t>
      </w:r>
    </w:p>
    <w:sdt>
      <w:sdtPr>
        <w:rPr>
          <w:rStyle w:val="Heading3Char"/>
        </w:rPr>
        <w:alias w:val="Peak period volume"/>
        <w:tag w:val="Peak period volume"/>
        <w:id w:val="832265334"/>
        <w:placeholder>
          <w:docPart w:val="5CDED3751E4D4D68ADE541390633BBE4"/>
        </w:placeholder>
        <w:showingPlcHdr/>
      </w:sdtPr>
      <w:sdtEndPr>
        <w:rPr>
          <w:rStyle w:val="DefaultParagraphFont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sdtEndPr>
      <w:sdtContent>
        <w:p w14:paraId="71252FFB" w14:textId="77777777" w:rsidR="00CB2FB4" w:rsidRDefault="0083008C" w:rsidP="00500963">
          <w:pPr>
            <w:rPr>
              <w:sz w:val="24"/>
              <w:szCs w:val="24"/>
            </w:rPr>
          </w:pPr>
          <w:r w:rsidRPr="00CB2FB4">
            <w:rPr>
              <w:rStyle w:val="PlaceholderText"/>
              <w:color w:val="FF0000"/>
            </w:rPr>
            <w:t>Click here to enter text</w:t>
          </w:r>
          <w:r w:rsidR="00B95429">
            <w:rPr>
              <w:rStyle w:val="PlaceholderText"/>
              <w:color w:val="FF0000"/>
            </w:rPr>
            <w:t xml:space="preserve"> for peak period volume</w:t>
          </w:r>
          <w:r w:rsidRPr="00CB2FB4">
            <w:rPr>
              <w:rStyle w:val="PlaceholderText"/>
              <w:color w:val="FF0000"/>
            </w:rPr>
            <w:t>.</w:t>
          </w:r>
        </w:p>
      </w:sdtContent>
    </w:sdt>
    <w:p w14:paraId="3AAE9C3B" w14:textId="77777777" w:rsidR="005604EB" w:rsidRDefault="005604EB" w:rsidP="00500963">
      <w:pPr>
        <w:rPr>
          <w:b/>
          <w:sz w:val="24"/>
          <w:szCs w:val="24"/>
        </w:rPr>
      </w:pPr>
    </w:p>
    <w:p w14:paraId="57AC5A93" w14:textId="77777777" w:rsidR="003C628E" w:rsidRPr="00CB2FB4" w:rsidRDefault="003C628E" w:rsidP="00500963">
      <w:pPr>
        <w:rPr>
          <w:b/>
          <w:sz w:val="24"/>
          <w:szCs w:val="24"/>
        </w:rPr>
      </w:pPr>
      <w:r w:rsidRPr="00CB2FB4">
        <w:rPr>
          <w:b/>
          <w:sz w:val="24"/>
          <w:szCs w:val="24"/>
        </w:rPr>
        <w:t>Current accident data (provide accident analysis/summary by frequency and type of accidents related to project need for 3 years of reported data)</w:t>
      </w:r>
    </w:p>
    <w:sdt>
      <w:sdtPr>
        <w:rPr>
          <w:rStyle w:val="Heading3Char"/>
        </w:rPr>
        <w:alias w:val="Current accident data"/>
        <w:tag w:val="Current accident data"/>
        <w:id w:val="2047485774"/>
        <w:placeholder>
          <w:docPart w:val="67EF6CFFD8BC402A8626210D94BA3EA5"/>
        </w:placeholder>
        <w:showingPlcHdr/>
      </w:sdtPr>
      <w:sdtEndPr>
        <w:rPr>
          <w:rStyle w:val="DefaultParagraphFont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sdtEndPr>
      <w:sdtContent>
        <w:p w14:paraId="0A1B9CC3" w14:textId="77777777" w:rsidR="003C628E" w:rsidRDefault="003C628E" w:rsidP="00500963">
          <w:pPr>
            <w:rPr>
              <w:sz w:val="24"/>
              <w:szCs w:val="24"/>
            </w:rPr>
          </w:pPr>
          <w:r w:rsidRPr="00CB2FB4">
            <w:rPr>
              <w:rStyle w:val="PlaceholderText"/>
              <w:color w:val="FF0000"/>
            </w:rPr>
            <w:t>Click here to enter text</w:t>
          </w:r>
          <w:r w:rsidR="00B95429">
            <w:rPr>
              <w:rStyle w:val="PlaceholderText"/>
              <w:color w:val="FF0000"/>
            </w:rPr>
            <w:t xml:space="preserve"> current accident data</w:t>
          </w:r>
          <w:r w:rsidRPr="00CB2FB4">
            <w:rPr>
              <w:rStyle w:val="PlaceholderText"/>
              <w:color w:val="FF0000"/>
            </w:rPr>
            <w:t>.</w:t>
          </w:r>
        </w:p>
      </w:sdtContent>
    </w:sdt>
    <w:p w14:paraId="605992C5" w14:textId="77777777" w:rsidR="00216283" w:rsidRDefault="00216283" w:rsidP="00500963">
      <w:pPr>
        <w:rPr>
          <w:sz w:val="24"/>
          <w:szCs w:val="24"/>
        </w:rPr>
      </w:pPr>
    </w:p>
    <w:p w14:paraId="676076AA" w14:textId="77777777" w:rsidR="003C628E" w:rsidRPr="00CB2FB4" w:rsidRDefault="003C628E" w:rsidP="00500963">
      <w:pPr>
        <w:rPr>
          <w:b/>
          <w:sz w:val="24"/>
          <w:szCs w:val="24"/>
        </w:rPr>
      </w:pPr>
      <w:r w:rsidRPr="00CB2FB4">
        <w:rPr>
          <w:b/>
          <w:sz w:val="24"/>
          <w:szCs w:val="24"/>
        </w:rPr>
        <w:t>Major connection points</w:t>
      </w:r>
    </w:p>
    <w:sdt>
      <w:sdtPr>
        <w:rPr>
          <w:rStyle w:val="Heading3Char"/>
        </w:rPr>
        <w:alias w:val="Major connection points"/>
        <w:tag w:val="Major connection points"/>
        <w:id w:val="-1976519201"/>
        <w:placeholder>
          <w:docPart w:val="9FD6FD902E04417BB775F3CCC3D60EAE"/>
        </w:placeholder>
        <w:showingPlcHdr/>
      </w:sdtPr>
      <w:sdtEndPr>
        <w:rPr>
          <w:rStyle w:val="DefaultParagraphFont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sdtEndPr>
      <w:sdtContent>
        <w:p w14:paraId="7AB5558F" w14:textId="77777777" w:rsidR="003C628E" w:rsidRDefault="003C628E" w:rsidP="00500963">
          <w:pPr>
            <w:rPr>
              <w:sz w:val="24"/>
              <w:szCs w:val="24"/>
            </w:rPr>
          </w:pPr>
          <w:r w:rsidRPr="00CB2FB4">
            <w:rPr>
              <w:rStyle w:val="PlaceholderText"/>
              <w:color w:val="FF0000"/>
            </w:rPr>
            <w:t>Click here to enter text</w:t>
          </w:r>
          <w:r w:rsidR="00B95429">
            <w:rPr>
              <w:rStyle w:val="PlaceholderText"/>
              <w:color w:val="FF0000"/>
            </w:rPr>
            <w:t xml:space="preserve"> for major connection points</w:t>
          </w:r>
          <w:r w:rsidRPr="00CB2FB4">
            <w:rPr>
              <w:rStyle w:val="PlaceholderText"/>
              <w:color w:val="FF0000"/>
            </w:rPr>
            <w:t>.</w:t>
          </w:r>
        </w:p>
      </w:sdtContent>
    </w:sdt>
    <w:p w14:paraId="19A04E2E" w14:textId="77777777" w:rsidR="007F540B" w:rsidRDefault="007F540B" w:rsidP="00500963">
      <w:pPr>
        <w:rPr>
          <w:sz w:val="24"/>
          <w:szCs w:val="24"/>
        </w:rPr>
      </w:pPr>
    </w:p>
    <w:p w14:paraId="35E3FEAC" w14:textId="77777777" w:rsidR="0083008C" w:rsidRPr="00CB2FB4" w:rsidRDefault="00A05BD7" w:rsidP="00500963">
      <w:pPr>
        <w:rPr>
          <w:b/>
          <w:sz w:val="24"/>
          <w:szCs w:val="24"/>
        </w:rPr>
      </w:pPr>
      <w:r w:rsidRPr="00CB2FB4">
        <w:rPr>
          <w:b/>
          <w:sz w:val="24"/>
          <w:szCs w:val="24"/>
        </w:rPr>
        <w:t xml:space="preserve">Is the roadway or </w:t>
      </w:r>
      <w:r w:rsidR="00CB2FB4">
        <w:rPr>
          <w:b/>
          <w:sz w:val="24"/>
          <w:szCs w:val="24"/>
        </w:rPr>
        <w:t xml:space="preserve">a portion of </w:t>
      </w:r>
      <w:r w:rsidRPr="00CB2FB4">
        <w:rPr>
          <w:b/>
          <w:sz w:val="24"/>
          <w:szCs w:val="24"/>
        </w:rPr>
        <w:t>the roadway carried by the structure on the National Highway System (NHS)?</w:t>
      </w:r>
    </w:p>
    <w:sdt>
      <w:sdtPr>
        <w:rPr>
          <w:rStyle w:val="Heading3Char"/>
        </w:rPr>
        <w:alias w:val="Roadway on National Highway System"/>
        <w:tag w:val="Roadway on National Highway System"/>
        <w:id w:val="-1277179851"/>
        <w:placeholder>
          <w:docPart w:val="0D161E00ED2D4E989A363CF9F0716F06"/>
        </w:placeholder>
        <w:showingPlcHdr/>
      </w:sdtPr>
      <w:sdtEndPr>
        <w:rPr>
          <w:rStyle w:val="DefaultParagraphFont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sdtEndPr>
      <w:sdtContent>
        <w:p w14:paraId="06ADDCA9" w14:textId="77777777" w:rsidR="00A05BD7" w:rsidRDefault="00A05BD7" w:rsidP="00500963">
          <w:pPr>
            <w:rPr>
              <w:sz w:val="24"/>
              <w:szCs w:val="24"/>
            </w:rPr>
          </w:pPr>
          <w:r w:rsidRPr="00CB2FB4">
            <w:rPr>
              <w:rStyle w:val="PlaceholderText"/>
              <w:color w:val="FF0000"/>
            </w:rPr>
            <w:t>Click here to enter text</w:t>
          </w:r>
          <w:r w:rsidR="00B95429">
            <w:rPr>
              <w:rStyle w:val="PlaceholderText"/>
              <w:color w:val="FF0000"/>
            </w:rPr>
            <w:t xml:space="preserve"> for National Highway System</w:t>
          </w:r>
          <w:r w:rsidRPr="00CB2FB4">
            <w:rPr>
              <w:rStyle w:val="PlaceholderText"/>
              <w:color w:val="FF0000"/>
            </w:rPr>
            <w:t>.</w:t>
          </w:r>
        </w:p>
      </w:sdtContent>
    </w:sdt>
    <w:p w14:paraId="56F70082" w14:textId="77777777" w:rsidR="00216283" w:rsidRDefault="00216283" w:rsidP="00500963">
      <w:pPr>
        <w:rPr>
          <w:sz w:val="24"/>
          <w:szCs w:val="24"/>
        </w:rPr>
      </w:pPr>
    </w:p>
    <w:p w14:paraId="5CDB4F25" w14:textId="77777777" w:rsidR="00A05BD7" w:rsidRPr="00CB2FB4" w:rsidRDefault="00A05BD7" w:rsidP="00500963">
      <w:pPr>
        <w:rPr>
          <w:b/>
          <w:sz w:val="24"/>
          <w:szCs w:val="24"/>
        </w:rPr>
      </w:pPr>
      <w:r w:rsidRPr="00CB2FB4">
        <w:rPr>
          <w:b/>
          <w:sz w:val="24"/>
          <w:szCs w:val="24"/>
        </w:rPr>
        <w:t>Bridge type description</w:t>
      </w:r>
    </w:p>
    <w:sdt>
      <w:sdtPr>
        <w:rPr>
          <w:rStyle w:val="Heading3Char"/>
        </w:rPr>
        <w:alias w:val="Bridge type description"/>
        <w:tag w:val="Bridge type description"/>
        <w:id w:val="-2132463694"/>
        <w:placeholder>
          <w:docPart w:val="DC31BC8A4B9B4D7FAAC876251A13C197"/>
        </w:placeholder>
        <w:showingPlcHdr/>
      </w:sdtPr>
      <w:sdtEndPr>
        <w:rPr>
          <w:rStyle w:val="DefaultParagraphFont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sdtEndPr>
      <w:sdtContent>
        <w:p w14:paraId="64782910" w14:textId="77777777" w:rsidR="00A05BD7" w:rsidRDefault="00A05BD7" w:rsidP="00500963">
          <w:pPr>
            <w:rPr>
              <w:sz w:val="24"/>
              <w:szCs w:val="24"/>
            </w:rPr>
          </w:pPr>
          <w:r w:rsidRPr="00CB2FB4">
            <w:rPr>
              <w:rStyle w:val="PlaceholderText"/>
              <w:color w:val="FF0000"/>
            </w:rPr>
            <w:t>Click here to enter text</w:t>
          </w:r>
          <w:r w:rsidR="00B95429">
            <w:rPr>
              <w:rStyle w:val="PlaceholderText"/>
              <w:color w:val="FF0000"/>
            </w:rPr>
            <w:t xml:space="preserve"> for bridge type</w:t>
          </w:r>
          <w:r w:rsidRPr="00CB2FB4">
            <w:rPr>
              <w:rStyle w:val="PlaceholderText"/>
              <w:color w:val="FF0000"/>
            </w:rPr>
            <w:t>.</w:t>
          </w:r>
        </w:p>
      </w:sdtContent>
    </w:sdt>
    <w:p w14:paraId="70CC36DB" w14:textId="77777777" w:rsidR="00216283" w:rsidRDefault="00216283" w:rsidP="00500963">
      <w:pPr>
        <w:rPr>
          <w:sz w:val="24"/>
          <w:szCs w:val="24"/>
        </w:rPr>
      </w:pPr>
    </w:p>
    <w:p w14:paraId="65616CE9" w14:textId="77777777" w:rsidR="005604EB" w:rsidRDefault="005604EB" w:rsidP="00500963">
      <w:pPr>
        <w:rPr>
          <w:b/>
          <w:sz w:val="24"/>
          <w:szCs w:val="24"/>
        </w:rPr>
      </w:pPr>
    </w:p>
    <w:p w14:paraId="659C2280" w14:textId="77777777" w:rsidR="00A05BD7" w:rsidRPr="00CB2FB4" w:rsidRDefault="00A05BD7" w:rsidP="00500963">
      <w:pPr>
        <w:rPr>
          <w:b/>
          <w:sz w:val="24"/>
          <w:szCs w:val="24"/>
        </w:rPr>
      </w:pPr>
      <w:r w:rsidRPr="00CB2FB4">
        <w:rPr>
          <w:b/>
          <w:sz w:val="24"/>
          <w:szCs w:val="24"/>
        </w:rPr>
        <w:t>Date of last cycle inspection (provide copy of most recent SI&amp;A sheet)</w:t>
      </w:r>
    </w:p>
    <w:sdt>
      <w:sdtPr>
        <w:rPr>
          <w:rStyle w:val="Heading3Char"/>
        </w:rPr>
        <w:alias w:val="Date of last cycle inspection"/>
        <w:tag w:val="Date of last cycle inspection"/>
        <w:id w:val="-787273851"/>
        <w:placeholder>
          <w:docPart w:val="2D041D5F42FF40E8B95DF248213ACA3B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>
        <w:rPr>
          <w:rStyle w:val="DefaultParagraphFont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sdtEndPr>
      <w:sdtContent>
        <w:p w14:paraId="31E46C02" w14:textId="77777777" w:rsidR="00A05BD7" w:rsidRDefault="00A05BD7" w:rsidP="00500963">
          <w:pPr>
            <w:rPr>
              <w:sz w:val="24"/>
              <w:szCs w:val="24"/>
            </w:rPr>
          </w:pPr>
          <w:r w:rsidRPr="00CB2FB4">
            <w:rPr>
              <w:rStyle w:val="PlaceholderText"/>
              <w:color w:val="FF0000"/>
            </w:rPr>
            <w:t>Click here to enter a date.</w:t>
          </w:r>
        </w:p>
      </w:sdtContent>
    </w:sdt>
    <w:p w14:paraId="23104499" w14:textId="77777777" w:rsidR="00216283" w:rsidRDefault="00216283" w:rsidP="00500963">
      <w:pPr>
        <w:rPr>
          <w:sz w:val="24"/>
          <w:szCs w:val="24"/>
        </w:rPr>
      </w:pPr>
    </w:p>
    <w:p w14:paraId="42245A14" w14:textId="77777777" w:rsidR="00A05BD7" w:rsidRPr="00CB2FB4" w:rsidRDefault="00A05BD7" w:rsidP="00500963">
      <w:pPr>
        <w:rPr>
          <w:b/>
          <w:sz w:val="24"/>
          <w:szCs w:val="24"/>
        </w:rPr>
      </w:pPr>
      <w:r w:rsidRPr="00CB2FB4">
        <w:rPr>
          <w:b/>
          <w:sz w:val="24"/>
          <w:szCs w:val="24"/>
        </w:rPr>
        <w:t xml:space="preserve">SI&amp;A sufficiency rating </w:t>
      </w:r>
      <w:r w:rsidRPr="00CB2FB4">
        <w:rPr>
          <w:sz w:val="24"/>
          <w:szCs w:val="24"/>
        </w:rPr>
        <w:t>(provide copy of most recent SI&amp;A sheet)</w:t>
      </w:r>
    </w:p>
    <w:sdt>
      <w:sdtPr>
        <w:rPr>
          <w:rStyle w:val="Heading3Char"/>
        </w:rPr>
        <w:alias w:val="SI&amp;A sufficiency rating"/>
        <w:tag w:val="SI&amp;A sufficiency rating"/>
        <w:id w:val="-276718604"/>
        <w:placeholder>
          <w:docPart w:val="B025F59862DB407B9991FF57C3F85A5E"/>
        </w:placeholder>
        <w:showingPlcHdr/>
      </w:sdtPr>
      <w:sdtEndPr>
        <w:rPr>
          <w:rStyle w:val="DefaultParagraphFont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sdtEndPr>
      <w:sdtContent>
        <w:p w14:paraId="07A08976" w14:textId="77777777" w:rsidR="00216283" w:rsidRDefault="00A05BD7" w:rsidP="00500963">
          <w:pPr>
            <w:rPr>
              <w:sz w:val="24"/>
              <w:szCs w:val="24"/>
            </w:rPr>
          </w:pPr>
          <w:r w:rsidRPr="00CB2FB4">
            <w:rPr>
              <w:rStyle w:val="PlaceholderText"/>
              <w:color w:val="FF0000"/>
            </w:rPr>
            <w:t>Click here to enter text</w:t>
          </w:r>
          <w:r w:rsidR="00CB2FB4">
            <w:rPr>
              <w:rStyle w:val="PlaceholderText"/>
              <w:color w:val="FF0000"/>
            </w:rPr>
            <w:t xml:space="preserve"> for SI&amp;A sufficiency rating</w:t>
          </w:r>
          <w:r w:rsidRPr="00CB2FB4">
            <w:rPr>
              <w:rStyle w:val="PlaceholderText"/>
              <w:color w:val="FF0000"/>
            </w:rPr>
            <w:t>.</w:t>
          </w:r>
        </w:p>
      </w:sdtContent>
    </w:sdt>
    <w:p w14:paraId="34C61F54" w14:textId="77777777" w:rsidR="007F540B" w:rsidRDefault="007F540B" w:rsidP="00500963">
      <w:pPr>
        <w:rPr>
          <w:sz w:val="24"/>
          <w:szCs w:val="24"/>
        </w:rPr>
      </w:pPr>
    </w:p>
    <w:p w14:paraId="2FAC9A7B" w14:textId="77777777" w:rsidR="005604EB" w:rsidRDefault="005604EB" w:rsidP="00500963">
      <w:pPr>
        <w:rPr>
          <w:b/>
          <w:sz w:val="24"/>
          <w:szCs w:val="24"/>
        </w:rPr>
      </w:pPr>
    </w:p>
    <w:p w14:paraId="0BAF26AC" w14:textId="77777777" w:rsidR="00EF4379" w:rsidRDefault="00EF4379" w:rsidP="00500963">
      <w:pPr>
        <w:rPr>
          <w:sz w:val="24"/>
          <w:szCs w:val="24"/>
        </w:rPr>
      </w:pPr>
      <w:r w:rsidRPr="00CB2FB4">
        <w:rPr>
          <w:b/>
          <w:sz w:val="24"/>
          <w:szCs w:val="24"/>
        </w:rPr>
        <w:lastRenderedPageBreak/>
        <w:t>Structurally deficient:</w:t>
      </w:r>
      <w:r>
        <w:rPr>
          <w:sz w:val="24"/>
          <w:szCs w:val="24"/>
        </w:rPr>
        <w:t xml:space="preserve"> </w:t>
      </w:r>
      <w:sdt>
        <w:sdtPr>
          <w:rPr>
            <w:rStyle w:val="Heading3Char"/>
          </w:rPr>
          <w:alias w:val="Structurally deficient"/>
          <w:tag w:val="Structurally deficient"/>
          <w:id w:val="-262528279"/>
          <w:placeholder>
            <w:docPart w:val="3E1CA3EA7DA2458EB4450434C283303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Pr="00CB2FB4">
            <w:rPr>
              <w:rStyle w:val="PlaceholderText"/>
              <w:color w:val="FF0000"/>
            </w:rPr>
            <w:t>Choose</w:t>
          </w:r>
          <w:r w:rsidR="00CB2FB4">
            <w:rPr>
              <w:rStyle w:val="PlaceholderText"/>
              <w:color w:val="FF0000"/>
            </w:rPr>
            <w:t xml:space="preserve"> Yes or No</w:t>
          </w:r>
          <w:r w:rsidRPr="00CB2FB4">
            <w:rPr>
              <w:rStyle w:val="PlaceholderText"/>
              <w:color w:val="FF0000"/>
            </w:rPr>
            <w:t>.</w:t>
          </w:r>
        </w:sdtContent>
      </w:sdt>
      <w:r w:rsidR="003C628E">
        <w:rPr>
          <w:sz w:val="24"/>
          <w:szCs w:val="24"/>
        </w:rPr>
        <w:t xml:space="preserve"> (provide a copy of most recent SI&amp;A sheet)</w:t>
      </w:r>
      <w:r w:rsidR="00CB2FB4">
        <w:rPr>
          <w:sz w:val="24"/>
          <w:szCs w:val="24"/>
        </w:rPr>
        <w:t xml:space="preserve"> </w:t>
      </w:r>
      <w:r w:rsidR="00CB2FB4" w:rsidRPr="00CB2FB4">
        <w:rPr>
          <w:b/>
          <w:sz w:val="24"/>
          <w:szCs w:val="24"/>
        </w:rPr>
        <w:t>If yes, explain below.</w:t>
      </w:r>
    </w:p>
    <w:sdt>
      <w:sdtPr>
        <w:rPr>
          <w:rStyle w:val="Heading3Char"/>
        </w:rPr>
        <w:alias w:val="Structurally Deficient "/>
        <w:tag w:val="Structurally Deficient "/>
        <w:id w:val="-1370287620"/>
        <w:placeholder>
          <w:docPart w:val="98310F798C564B69B57C6CA846AB599D"/>
        </w:placeholder>
        <w:showingPlcHdr/>
      </w:sdtPr>
      <w:sdtEndPr>
        <w:rPr>
          <w:rStyle w:val="DefaultParagraphFont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sdtEndPr>
      <w:sdtContent>
        <w:p w14:paraId="596B3A9F" w14:textId="77777777" w:rsidR="00CB2FB4" w:rsidRDefault="00CB2FB4" w:rsidP="00500963">
          <w:pPr>
            <w:rPr>
              <w:sz w:val="24"/>
              <w:szCs w:val="24"/>
            </w:rPr>
          </w:pPr>
          <w:r w:rsidRPr="00CB2FB4">
            <w:rPr>
              <w:rStyle w:val="PlaceholderText"/>
              <w:color w:val="FF0000"/>
            </w:rPr>
            <w:t>Click here to enter text.</w:t>
          </w:r>
        </w:p>
      </w:sdtContent>
    </w:sdt>
    <w:p w14:paraId="01B4D110" w14:textId="77777777" w:rsidR="00216283" w:rsidRDefault="00216283" w:rsidP="00500963">
      <w:pPr>
        <w:rPr>
          <w:sz w:val="24"/>
          <w:szCs w:val="24"/>
        </w:rPr>
      </w:pPr>
    </w:p>
    <w:p w14:paraId="10C50A7D" w14:textId="77777777" w:rsidR="00D26DEC" w:rsidRDefault="00D26DEC" w:rsidP="00500963">
      <w:pPr>
        <w:rPr>
          <w:sz w:val="24"/>
          <w:szCs w:val="24"/>
        </w:rPr>
      </w:pPr>
    </w:p>
    <w:p w14:paraId="72300F50" w14:textId="77777777" w:rsidR="003C628E" w:rsidRDefault="003C628E" w:rsidP="00500963">
      <w:pPr>
        <w:rPr>
          <w:sz w:val="24"/>
          <w:szCs w:val="24"/>
        </w:rPr>
      </w:pPr>
      <w:r w:rsidRPr="00CB2FB4">
        <w:rPr>
          <w:b/>
          <w:sz w:val="24"/>
          <w:szCs w:val="24"/>
        </w:rPr>
        <w:t>Functionally obsolete:</w:t>
      </w:r>
      <w:r>
        <w:rPr>
          <w:sz w:val="24"/>
          <w:szCs w:val="24"/>
        </w:rPr>
        <w:t xml:space="preserve">  </w:t>
      </w:r>
      <w:sdt>
        <w:sdtPr>
          <w:rPr>
            <w:rStyle w:val="Heading3Char"/>
          </w:rPr>
          <w:alias w:val="Functionally Obsolete"/>
          <w:tag w:val="Functionally Obsolete"/>
          <w:id w:val="98458894"/>
          <w:placeholder>
            <w:docPart w:val="1D8E0211BB13497B929AD3B7966F9C1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Pr="00CB2FB4">
            <w:rPr>
              <w:rStyle w:val="PlaceholderText"/>
              <w:color w:val="FF0000"/>
            </w:rPr>
            <w:t xml:space="preserve">Choose </w:t>
          </w:r>
          <w:r w:rsidR="00CB2FB4">
            <w:rPr>
              <w:rStyle w:val="PlaceholderText"/>
              <w:color w:val="FF0000"/>
            </w:rPr>
            <w:t>Yes or No</w:t>
          </w:r>
          <w:r w:rsidRPr="00CB2FB4">
            <w:rPr>
              <w:rStyle w:val="PlaceholderText"/>
              <w:color w:val="FF0000"/>
            </w:rPr>
            <w:t>.</w:t>
          </w:r>
        </w:sdtContent>
      </w:sdt>
      <w:r>
        <w:rPr>
          <w:sz w:val="24"/>
          <w:szCs w:val="24"/>
        </w:rPr>
        <w:t xml:space="preserve"> (provide a copy of most recent SI&amp;A sheet)</w:t>
      </w:r>
      <w:r w:rsidR="00CB2FB4">
        <w:rPr>
          <w:sz w:val="24"/>
          <w:szCs w:val="24"/>
        </w:rPr>
        <w:t xml:space="preserve"> </w:t>
      </w:r>
      <w:r w:rsidR="00CB2FB4">
        <w:rPr>
          <w:b/>
          <w:sz w:val="24"/>
          <w:szCs w:val="24"/>
        </w:rPr>
        <w:t>If yes, explain below.</w:t>
      </w:r>
    </w:p>
    <w:sdt>
      <w:sdtPr>
        <w:rPr>
          <w:rStyle w:val="Heading3Char"/>
        </w:rPr>
        <w:alias w:val="Functionally Obsolete"/>
        <w:tag w:val="Functionally Obsolete"/>
        <w:id w:val="895703771"/>
        <w:placeholder>
          <w:docPart w:val="BD0ED2774451422D91FAAF8129CFD41D"/>
        </w:placeholder>
        <w:showingPlcHdr/>
      </w:sdtPr>
      <w:sdtEndPr>
        <w:rPr>
          <w:rStyle w:val="DefaultParagraphFont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sdtEndPr>
      <w:sdtContent>
        <w:p w14:paraId="38C85FDB" w14:textId="77777777" w:rsidR="00CB2FB4" w:rsidRPr="00CB2FB4" w:rsidRDefault="00CB2FB4" w:rsidP="00500963">
          <w:pPr>
            <w:rPr>
              <w:sz w:val="24"/>
              <w:szCs w:val="24"/>
            </w:rPr>
          </w:pPr>
          <w:r w:rsidRPr="00CB2FB4">
            <w:rPr>
              <w:rStyle w:val="PlaceholderText"/>
              <w:color w:val="FF0000"/>
            </w:rPr>
            <w:t>Click here to enter text.</w:t>
          </w:r>
        </w:p>
      </w:sdtContent>
    </w:sdt>
    <w:p w14:paraId="7A122EB2" w14:textId="77777777" w:rsidR="00216283" w:rsidRDefault="00216283" w:rsidP="00500963">
      <w:pPr>
        <w:rPr>
          <w:sz w:val="24"/>
          <w:szCs w:val="24"/>
        </w:rPr>
      </w:pPr>
    </w:p>
    <w:p w14:paraId="26965036" w14:textId="77777777" w:rsidR="005604EB" w:rsidRDefault="005604EB" w:rsidP="00500963">
      <w:pPr>
        <w:rPr>
          <w:b/>
          <w:sz w:val="24"/>
          <w:szCs w:val="24"/>
        </w:rPr>
      </w:pPr>
    </w:p>
    <w:p w14:paraId="6F8FF0AB" w14:textId="77777777" w:rsidR="00CB2FB4" w:rsidRDefault="00CB2FB4" w:rsidP="005009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 the road/bridge currently closed to traffic? </w:t>
      </w:r>
      <w:sdt>
        <w:sdtPr>
          <w:rPr>
            <w:rStyle w:val="Heading3Char"/>
          </w:rPr>
          <w:id w:val="-1934269121"/>
          <w:placeholder>
            <w:docPart w:val="2B53A7AB0B2147B3BBDA310C24C8FC0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Pr="00CB2FB4">
            <w:rPr>
              <w:rStyle w:val="PlaceholderText"/>
              <w:color w:val="FF0000"/>
            </w:rPr>
            <w:t xml:space="preserve">Choose </w:t>
          </w:r>
          <w:r>
            <w:rPr>
              <w:rStyle w:val="PlaceholderText"/>
              <w:color w:val="FF0000"/>
            </w:rPr>
            <w:t>Yes or No</w:t>
          </w:r>
          <w:r w:rsidRPr="00CB2FB4">
            <w:rPr>
              <w:rStyle w:val="PlaceholderText"/>
              <w:color w:val="FF0000"/>
            </w:rPr>
            <w:t>.</w:t>
          </w:r>
        </w:sdtContent>
      </w:sdt>
      <w:r>
        <w:rPr>
          <w:b/>
          <w:sz w:val="24"/>
          <w:szCs w:val="24"/>
        </w:rPr>
        <w:t xml:space="preserve"> If yes, explain reason(s) for closure below.</w:t>
      </w:r>
    </w:p>
    <w:sdt>
      <w:sdtPr>
        <w:rPr>
          <w:rStyle w:val="Heading3Char"/>
        </w:rPr>
        <w:id w:val="-2004652253"/>
        <w:placeholder>
          <w:docPart w:val="61003E71A95C4322AC6C0AB5C85CF6D5"/>
        </w:placeholder>
        <w:showingPlcHdr/>
      </w:sdtPr>
      <w:sdtEndPr>
        <w:rPr>
          <w:rStyle w:val="DefaultParagraphFont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sdtEndPr>
      <w:sdtContent>
        <w:p w14:paraId="0010D426" w14:textId="77777777" w:rsidR="00CB2FB4" w:rsidRPr="00CB2FB4" w:rsidRDefault="00CB2FB4" w:rsidP="00500963">
          <w:pPr>
            <w:rPr>
              <w:b/>
              <w:sz w:val="24"/>
              <w:szCs w:val="24"/>
            </w:rPr>
          </w:pPr>
          <w:r w:rsidRPr="00CB2FB4">
            <w:rPr>
              <w:rStyle w:val="PlaceholderText"/>
              <w:color w:val="FF0000"/>
            </w:rPr>
            <w:t>Click here to enter text</w:t>
          </w:r>
          <w:r w:rsidR="00B95429">
            <w:rPr>
              <w:rStyle w:val="PlaceholderText"/>
              <w:color w:val="FF0000"/>
            </w:rPr>
            <w:t xml:space="preserve"> for road/bridge closure</w:t>
          </w:r>
          <w:r w:rsidRPr="00CB2FB4">
            <w:rPr>
              <w:rStyle w:val="PlaceholderText"/>
              <w:color w:val="FF0000"/>
            </w:rPr>
            <w:t>.</w:t>
          </w:r>
        </w:p>
      </w:sdtContent>
    </w:sdt>
    <w:p w14:paraId="20A76B61" w14:textId="77777777" w:rsidR="00CB2FB4" w:rsidRDefault="00CB2FB4" w:rsidP="00500963">
      <w:pPr>
        <w:rPr>
          <w:sz w:val="24"/>
          <w:szCs w:val="24"/>
        </w:rPr>
      </w:pPr>
    </w:p>
    <w:p w14:paraId="51CF3D35" w14:textId="77777777" w:rsidR="005604EB" w:rsidRDefault="005604EB" w:rsidP="00500963">
      <w:pPr>
        <w:rPr>
          <w:b/>
          <w:sz w:val="24"/>
          <w:szCs w:val="24"/>
        </w:rPr>
      </w:pPr>
    </w:p>
    <w:p w14:paraId="166C00FC" w14:textId="77777777" w:rsidR="00CB2FB4" w:rsidRDefault="00CB2FB4" w:rsidP="005009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 there any weight or height restrictions on the road/bridge? </w:t>
      </w:r>
      <w:sdt>
        <w:sdtPr>
          <w:rPr>
            <w:rStyle w:val="Heading3Char"/>
          </w:rPr>
          <w:id w:val="1646472959"/>
          <w:placeholder>
            <w:docPart w:val="33B6F365AE3A4B9CB31AF3D7345472A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Pr="00CB2FB4">
            <w:rPr>
              <w:rStyle w:val="PlaceholderText"/>
              <w:color w:val="FF0000"/>
            </w:rPr>
            <w:t xml:space="preserve">Choose </w:t>
          </w:r>
          <w:r>
            <w:rPr>
              <w:rStyle w:val="PlaceholderText"/>
              <w:color w:val="FF0000"/>
            </w:rPr>
            <w:t>Yes or No.</w:t>
          </w:r>
        </w:sdtContent>
      </w:sdt>
      <w:r>
        <w:rPr>
          <w:b/>
          <w:sz w:val="24"/>
          <w:szCs w:val="24"/>
        </w:rPr>
        <w:t xml:space="preserve"> If yes, explain below.</w:t>
      </w:r>
    </w:p>
    <w:sdt>
      <w:sdtPr>
        <w:rPr>
          <w:rStyle w:val="Heading3Char"/>
        </w:rPr>
        <w:id w:val="230363044"/>
        <w:placeholder>
          <w:docPart w:val="16E2368E5414489F8BCC0E11723EEAB8"/>
        </w:placeholder>
        <w:showingPlcHdr/>
      </w:sdtPr>
      <w:sdtEndPr>
        <w:rPr>
          <w:rStyle w:val="DefaultParagraphFont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sdtEndPr>
      <w:sdtContent>
        <w:p w14:paraId="486E7825" w14:textId="77777777" w:rsidR="00CB2FB4" w:rsidRDefault="00CB2FB4" w:rsidP="00500963">
          <w:pPr>
            <w:rPr>
              <w:b/>
              <w:sz w:val="24"/>
              <w:szCs w:val="24"/>
            </w:rPr>
          </w:pPr>
          <w:r w:rsidRPr="00CB2FB4">
            <w:rPr>
              <w:rStyle w:val="PlaceholderText"/>
              <w:color w:val="FF0000"/>
            </w:rPr>
            <w:t>Click here to enter text</w:t>
          </w:r>
          <w:r w:rsidR="00B95429">
            <w:rPr>
              <w:rStyle w:val="PlaceholderText"/>
              <w:color w:val="FF0000"/>
            </w:rPr>
            <w:t xml:space="preserve"> for weight/height restriction</w:t>
          </w:r>
          <w:r w:rsidRPr="00CB2FB4">
            <w:rPr>
              <w:rStyle w:val="PlaceholderText"/>
              <w:color w:val="FF0000"/>
            </w:rPr>
            <w:t>.</w:t>
          </w:r>
        </w:p>
      </w:sdtContent>
    </w:sdt>
    <w:p w14:paraId="510410E9" w14:textId="77777777" w:rsidR="00CB2FB4" w:rsidRDefault="00CB2FB4" w:rsidP="00500963">
      <w:pPr>
        <w:rPr>
          <w:b/>
          <w:sz w:val="24"/>
          <w:szCs w:val="24"/>
        </w:rPr>
      </w:pPr>
    </w:p>
    <w:p w14:paraId="2409A2F2" w14:textId="77777777" w:rsidR="00A90458" w:rsidRDefault="00A90458" w:rsidP="00500963">
      <w:pPr>
        <w:rPr>
          <w:b/>
          <w:sz w:val="24"/>
          <w:szCs w:val="24"/>
        </w:rPr>
      </w:pPr>
    </w:p>
    <w:p w14:paraId="20BCF1C3" w14:textId="77777777" w:rsidR="00CB2FB4" w:rsidRDefault="00CB2FB4" w:rsidP="00500963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 there any speed restrictions on the roa</w:t>
      </w:r>
      <w:r w:rsidR="00B95429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/bridge? </w:t>
      </w:r>
      <w:sdt>
        <w:sdtPr>
          <w:rPr>
            <w:rStyle w:val="Heading3Char"/>
          </w:rPr>
          <w:id w:val="-1734693986"/>
          <w:placeholder>
            <w:docPart w:val="460BB398EE874515A1E06255ED2AA75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>
            <w:rPr>
              <w:rStyle w:val="PlaceholderText"/>
              <w:color w:val="FF0000"/>
            </w:rPr>
            <w:t>Choose Yes or No</w:t>
          </w:r>
          <w:r w:rsidRPr="00CB2FB4">
            <w:rPr>
              <w:rStyle w:val="PlaceholderText"/>
              <w:color w:val="FF0000"/>
            </w:rPr>
            <w:t>.</w:t>
          </w:r>
        </w:sdtContent>
      </w:sdt>
      <w:r>
        <w:rPr>
          <w:b/>
          <w:sz w:val="24"/>
          <w:szCs w:val="24"/>
        </w:rPr>
        <w:t xml:space="preserve"> If yes, explain below.</w:t>
      </w:r>
    </w:p>
    <w:sdt>
      <w:sdtPr>
        <w:rPr>
          <w:rStyle w:val="Heading3Char"/>
        </w:rPr>
        <w:id w:val="1262334428"/>
        <w:placeholder>
          <w:docPart w:val="C81304FA5D95469A985D0ADF34F94A9E"/>
        </w:placeholder>
        <w:showingPlcHdr/>
      </w:sdtPr>
      <w:sdtEndPr>
        <w:rPr>
          <w:rStyle w:val="DefaultParagraphFont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sdtEndPr>
      <w:sdtContent>
        <w:p w14:paraId="0B938322" w14:textId="77777777" w:rsidR="00CB2FB4" w:rsidRDefault="00CB2FB4" w:rsidP="00500963">
          <w:pPr>
            <w:rPr>
              <w:b/>
              <w:sz w:val="24"/>
              <w:szCs w:val="24"/>
            </w:rPr>
          </w:pPr>
          <w:r w:rsidRPr="00CB2FB4">
            <w:rPr>
              <w:rStyle w:val="PlaceholderText"/>
              <w:color w:val="FF0000"/>
            </w:rPr>
            <w:t>Click here to enter text</w:t>
          </w:r>
          <w:r w:rsidR="00B95429">
            <w:rPr>
              <w:rStyle w:val="PlaceholderText"/>
              <w:color w:val="FF0000"/>
            </w:rPr>
            <w:t xml:space="preserve"> for speed restrictions</w:t>
          </w:r>
          <w:r w:rsidRPr="00CB2FB4">
            <w:rPr>
              <w:rStyle w:val="PlaceholderText"/>
              <w:color w:val="FF0000"/>
            </w:rPr>
            <w:t>.</w:t>
          </w:r>
        </w:p>
      </w:sdtContent>
    </w:sdt>
    <w:p w14:paraId="351A7928" w14:textId="77777777" w:rsidR="00CB2FB4" w:rsidRDefault="00CB2FB4" w:rsidP="00500963">
      <w:pPr>
        <w:rPr>
          <w:b/>
          <w:sz w:val="24"/>
          <w:szCs w:val="24"/>
        </w:rPr>
      </w:pPr>
    </w:p>
    <w:p w14:paraId="53A6CA26" w14:textId="77777777" w:rsidR="00A90458" w:rsidRDefault="00A90458" w:rsidP="00500963">
      <w:pPr>
        <w:rPr>
          <w:b/>
          <w:sz w:val="24"/>
          <w:szCs w:val="24"/>
        </w:rPr>
      </w:pPr>
    </w:p>
    <w:p w14:paraId="40A5ECBF" w14:textId="77777777" w:rsidR="00A90458" w:rsidRDefault="00A90458" w:rsidP="00500963">
      <w:pPr>
        <w:rPr>
          <w:b/>
          <w:sz w:val="24"/>
          <w:szCs w:val="24"/>
        </w:rPr>
      </w:pPr>
    </w:p>
    <w:p w14:paraId="3878262A" w14:textId="77777777" w:rsidR="00A90458" w:rsidRDefault="00A90458" w:rsidP="00500963">
      <w:pPr>
        <w:rPr>
          <w:b/>
          <w:sz w:val="24"/>
          <w:szCs w:val="24"/>
        </w:rPr>
      </w:pPr>
    </w:p>
    <w:p w14:paraId="745CFDBC" w14:textId="77777777" w:rsidR="00A05BD7" w:rsidRDefault="00A05BD7" w:rsidP="00500963">
      <w:pPr>
        <w:rPr>
          <w:sz w:val="24"/>
          <w:szCs w:val="24"/>
        </w:rPr>
      </w:pPr>
      <w:r w:rsidRPr="00CB2FB4">
        <w:rPr>
          <w:b/>
          <w:sz w:val="24"/>
          <w:szCs w:val="24"/>
        </w:rPr>
        <w:lastRenderedPageBreak/>
        <w:t>Pavement ratings:</w:t>
      </w:r>
      <w:r>
        <w:rPr>
          <w:sz w:val="24"/>
          <w:szCs w:val="24"/>
        </w:rPr>
        <w:t xml:space="preserve">  </w:t>
      </w:r>
      <w:sdt>
        <w:sdtPr>
          <w:rPr>
            <w:rStyle w:val="Heading3Char"/>
          </w:rPr>
          <w:alias w:val="Pavement rating"/>
          <w:tag w:val="Pavement rating"/>
          <w:id w:val="137007003"/>
          <w:placeholder>
            <w:docPart w:val="81FC99705B974F2B8D6D141DFE1F7B3F"/>
          </w:placeholder>
          <w:showingPlcHdr/>
          <w:dropDownList>
            <w:listItem w:value="Choose an item."/>
            <w:listItem w:displayText="Good" w:value="Good"/>
            <w:listItem w:displayText="Fair" w:value="Fair"/>
            <w:listItem w:displayText="Poor" w:value="Poor"/>
          </w:dropDownList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="003C628E" w:rsidRPr="00CB2FB4">
            <w:rPr>
              <w:rStyle w:val="PlaceholderText"/>
              <w:color w:val="FF0000"/>
            </w:rPr>
            <w:t xml:space="preserve">Choose </w:t>
          </w:r>
          <w:r w:rsidR="00CB2FB4">
            <w:rPr>
              <w:rStyle w:val="PlaceholderText"/>
              <w:color w:val="FF0000"/>
            </w:rPr>
            <w:t>an item</w:t>
          </w:r>
          <w:r w:rsidR="003C628E" w:rsidRPr="00CB2FB4">
            <w:rPr>
              <w:rStyle w:val="PlaceholderText"/>
              <w:color w:val="FF0000"/>
            </w:rPr>
            <w:t>.</w:t>
          </w:r>
        </w:sdtContent>
      </w:sdt>
      <w:r>
        <w:rPr>
          <w:sz w:val="24"/>
          <w:szCs w:val="24"/>
        </w:rPr>
        <w:t xml:space="preserve"> (substantiate with subregion’s pavement management system)</w:t>
      </w:r>
    </w:p>
    <w:p w14:paraId="2E7F0564" w14:textId="77777777" w:rsidR="00216283" w:rsidRDefault="00216283" w:rsidP="00500963">
      <w:pPr>
        <w:rPr>
          <w:sz w:val="24"/>
          <w:szCs w:val="24"/>
        </w:rPr>
      </w:pPr>
    </w:p>
    <w:p w14:paraId="59FE9CFA" w14:textId="77777777" w:rsidR="00A05BD7" w:rsidRDefault="00A05BD7" w:rsidP="00500963">
      <w:pPr>
        <w:rPr>
          <w:sz w:val="24"/>
          <w:szCs w:val="24"/>
        </w:rPr>
      </w:pPr>
      <w:r w:rsidRPr="00CB2FB4">
        <w:rPr>
          <w:b/>
          <w:sz w:val="24"/>
          <w:szCs w:val="24"/>
        </w:rPr>
        <w:t>Last date of repaving:</w:t>
      </w:r>
      <w:r>
        <w:rPr>
          <w:sz w:val="24"/>
          <w:szCs w:val="24"/>
        </w:rPr>
        <w:t xml:space="preserve">  </w:t>
      </w:r>
      <w:sdt>
        <w:sdtPr>
          <w:rPr>
            <w:rStyle w:val="Heading3Char"/>
          </w:rPr>
          <w:alias w:val="Last date of repaving"/>
          <w:tag w:val="Last date of repaving"/>
          <w:id w:val="491759134"/>
          <w:placeholder>
            <w:docPart w:val="213EF829E8B0476B9C85FC13B96F564D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Pr="00CB2FB4">
            <w:rPr>
              <w:rStyle w:val="PlaceholderText"/>
              <w:color w:val="FF0000"/>
            </w:rPr>
            <w:t>Click here to enter a date.</w:t>
          </w:r>
        </w:sdtContent>
      </w:sdt>
    </w:p>
    <w:p w14:paraId="17D8FFE2" w14:textId="77777777" w:rsidR="00A90458" w:rsidRDefault="00A90458" w:rsidP="00500963">
      <w:pPr>
        <w:rPr>
          <w:b/>
          <w:sz w:val="24"/>
          <w:szCs w:val="24"/>
        </w:rPr>
      </w:pPr>
    </w:p>
    <w:p w14:paraId="7ADD4B81" w14:textId="77777777" w:rsidR="00A05BD7" w:rsidRPr="00CB2FB4" w:rsidRDefault="005E2C88" w:rsidP="00500963">
      <w:pPr>
        <w:rPr>
          <w:b/>
          <w:sz w:val="24"/>
          <w:szCs w:val="24"/>
        </w:rPr>
      </w:pPr>
      <w:r w:rsidRPr="00CB2FB4">
        <w:rPr>
          <w:b/>
          <w:sz w:val="24"/>
          <w:szCs w:val="24"/>
        </w:rPr>
        <w:t>What State planning area(s) does the project fall within?</w:t>
      </w:r>
    </w:p>
    <w:sdt>
      <w:sdtPr>
        <w:rPr>
          <w:rStyle w:val="Heading3Char"/>
        </w:rPr>
        <w:alias w:val="State planning area"/>
        <w:tag w:val="State planning area"/>
        <w:id w:val="1442418024"/>
        <w:placeholder>
          <w:docPart w:val="DA4EFF6C6EEB4FAC9F6BDF532D48DD7C"/>
        </w:placeholder>
        <w:showingPlcHdr/>
      </w:sdtPr>
      <w:sdtEndPr>
        <w:rPr>
          <w:rStyle w:val="DefaultParagraphFont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sdtEndPr>
      <w:sdtContent>
        <w:p w14:paraId="16A67BDE" w14:textId="77777777" w:rsidR="005E2C88" w:rsidRDefault="005E2C88" w:rsidP="00500963">
          <w:pPr>
            <w:rPr>
              <w:sz w:val="24"/>
              <w:szCs w:val="24"/>
            </w:rPr>
          </w:pPr>
          <w:r w:rsidRPr="00CB2FB4">
            <w:rPr>
              <w:rStyle w:val="PlaceholderText"/>
              <w:color w:val="FF0000"/>
            </w:rPr>
            <w:t>Click here to enter text</w:t>
          </w:r>
          <w:r w:rsidR="00B95429">
            <w:rPr>
              <w:rStyle w:val="PlaceholderText"/>
              <w:color w:val="FF0000"/>
            </w:rPr>
            <w:t xml:space="preserve"> for state planning area</w:t>
          </w:r>
          <w:r w:rsidRPr="00CB2FB4">
            <w:rPr>
              <w:rStyle w:val="PlaceholderText"/>
              <w:color w:val="FF0000"/>
            </w:rPr>
            <w:t>.</w:t>
          </w:r>
        </w:p>
      </w:sdtContent>
    </w:sdt>
    <w:p w14:paraId="0BEAABA0" w14:textId="77777777" w:rsidR="00216283" w:rsidRDefault="00216283" w:rsidP="00500963">
      <w:pPr>
        <w:rPr>
          <w:sz w:val="24"/>
          <w:szCs w:val="24"/>
        </w:rPr>
      </w:pPr>
    </w:p>
    <w:p w14:paraId="44C6C08A" w14:textId="77777777" w:rsidR="00A90458" w:rsidRDefault="00A90458" w:rsidP="00500963">
      <w:pPr>
        <w:rPr>
          <w:sz w:val="24"/>
          <w:szCs w:val="24"/>
        </w:rPr>
      </w:pPr>
    </w:p>
    <w:p w14:paraId="17D53671" w14:textId="77777777" w:rsidR="005604EB" w:rsidRDefault="005604EB" w:rsidP="00500963">
      <w:pPr>
        <w:rPr>
          <w:b/>
          <w:sz w:val="24"/>
          <w:szCs w:val="24"/>
        </w:rPr>
      </w:pPr>
    </w:p>
    <w:p w14:paraId="69964B64" w14:textId="77777777" w:rsidR="00CB2FB4" w:rsidRDefault="00CB2FB4" w:rsidP="005009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 this study area part of an evacuation route? </w:t>
      </w:r>
      <w:sdt>
        <w:sdtPr>
          <w:rPr>
            <w:rStyle w:val="Heading3Char"/>
          </w:rPr>
          <w:id w:val="-1112430858"/>
          <w:placeholder>
            <w:docPart w:val="CB889EDBDAE94ACBB05A61D62E40846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>
            <w:rPr>
              <w:rStyle w:val="PlaceholderText"/>
              <w:color w:val="FF0000"/>
            </w:rPr>
            <w:t>Choose Yes or No</w:t>
          </w:r>
          <w:r w:rsidRPr="00CB2FB4">
            <w:rPr>
              <w:rStyle w:val="PlaceholderText"/>
              <w:color w:val="FF0000"/>
            </w:rPr>
            <w:t>.</w:t>
          </w:r>
        </w:sdtContent>
      </w:sdt>
      <w:r w:rsidR="00B95429">
        <w:rPr>
          <w:b/>
          <w:sz w:val="24"/>
          <w:szCs w:val="24"/>
        </w:rPr>
        <w:t xml:space="preserve"> </w:t>
      </w:r>
      <w:r w:rsidR="007A7632">
        <w:rPr>
          <w:b/>
          <w:sz w:val="24"/>
          <w:szCs w:val="24"/>
        </w:rPr>
        <w:t>If yes, please explain and attached a map of the evacuation route.</w:t>
      </w:r>
    </w:p>
    <w:sdt>
      <w:sdtPr>
        <w:rPr>
          <w:rStyle w:val="Heading3Char"/>
        </w:rPr>
        <w:id w:val="-253445704"/>
        <w:placeholder>
          <w:docPart w:val="78B0663ED7A244739CDDC2E8A05F4810"/>
        </w:placeholder>
        <w:showingPlcHdr/>
      </w:sdtPr>
      <w:sdtEndPr>
        <w:rPr>
          <w:rStyle w:val="DefaultParagraphFont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sdtEndPr>
      <w:sdtContent>
        <w:p w14:paraId="45D719F6" w14:textId="77777777" w:rsidR="007A7632" w:rsidRDefault="007A7632" w:rsidP="00500963">
          <w:pPr>
            <w:rPr>
              <w:b/>
              <w:sz w:val="24"/>
              <w:szCs w:val="24"/>
            </w:rPr>
          </w:pPr>
          <w:r w:rsidRPr="007A7632">
            <w:rPr>
              <w:rStyle w:val="PlaceholderText"/>
              <w:color w:val="FF0000"/>
            </w:rPr>
            <w:t>Click here to enter text.</w:t>
          </w:r>
        </w:p>
      </w:sdtContent>
    </w:sdt>
    <w:p w14:paraId="680BDC04" w14:textId="77777777" w:rsidR="005604EB" w:rsidRDefault="005604EB" w:rsidP="00500963">
      <w:pPr>
        <w:rPr>
          <w:b/>
          <w:sz w:val="24"/>
          <w:szCs w:val="24"/>
        </w:rPr>
      </w:pPr>
    </w:p>
    <w:p w14:paraId="2A0463A4" w14:textId="77777777" w:rsidR="00A90458" w:rsidRDefault="00A90458" w:rsidP="00500963">
      <w:pPr>
        <w:rPr>
          <w:b/>
          <w:sz w:val="24"/>
          <w:szCs w:val="24"/>
        </w:rPr>
      </w:pPr>
    </w:p>
    <w:p w14:paraId="056F4A6C" w14:textId="77777777" w:rsidR="005604EB" w:rsidRDefault="005604EB" w:rsidP="00500963">
      <w:pPr>
        <w:rPr>
          <w:b/>
          <w:sz w:val="24"/>
          <w:szCs w:val="24"/>
        </w:rPr>
      </w:pPr>
    </w:p>
    <w:p w14:paraId="1986BB6C" w14:textId="77777777" w:rsidR="00CB2FB4" w:rsidRDefault="00B95429" w:rsidP="00500963">
      <w:pPr>
        <w:rPr>
          <w:b/>
          <w:sz w:val="24"/>
          <w:szCs w:val="24"/>
        </w:rPr>
      </w:pPr>
      <w:r>
        <w:rPr>
          <w:b/>
          <w:sz w:val="24"/>
          <w:szCs w:val="24"/>
        </w:rPr>
        <w:t>Is this project located within a distressed municipality</w:t>
      </w:r>
      <w:r w:rsidR="00CB2FB4">
        <w:rPr>
          <w:b/>
          <w:sz w:val="24"/>
          <w:szCs w:val="24"/>
        </w:rPr>
        <w:t xml:space="preserve">? </w:t>
      </w:r>
      <w:sdt>
        <w:sdtPr>
          <w:rPr>
            <w:rStyle w:val="Heading3Char"/>
          </w:rPr>
          <w:id w:val="1611086874"/>
          <w:placeholder>
            <w:docPart w:val="EA8EECCFFEE44EB09A7D2AF369B5D27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="00CB2FB4" w:rsidRPr="00CB2FB4">
            <w:rPr>
              <w:rStyle w:val="PlaceholderText"/>
              <w:color w:val="FF0000"/>
            </w:rPr>
            <w:t>Choose</w:t>
          </w:r>
          <w:r w:rsidR="00CB2FB4">
            <w:rPr>
              <w:rStyle w:val="PlaceholderText"/>
              <w:color w:val="FF0000"/>
            </w:rPr>
            <w:t xml:space="preserve"> Yes or No</w:t>
          </w:r>
          <w:r w:rsidR="00CB2FB4" w:rsidRPr="00CB2FB4">
            <w:rPr>
              <w:rStyle w:val="PlaceholderText"/>
              <w:color w:val="FF0000"/>
            </w:rPr>
            <w:t>.</w:t>
          </w:r>
        </w:sdtContent>
      </w:sdt>
      <w:r>
        <w:rPr>
          <w:b/>
          <w:sz w:val="24"/>
          <w:szCs w:val="24"/>
        </w:rPr>
        <w:t xml:space="preserve"> If yes, list the municipalities below.</w:t>
      </w:r>
    </w:p>
    <w:sdt>
      <w:sdtPr>
        <w:rPr>
          <w:rStyle w:val="Heading3Char"/>
        </w:rPr>
        <w:id w:val="-184058610"/>
        <w:showingPlcHdr/>
      </w:sdtPr>
      <w:sdtEndPr>
        <w:rPr>
          <w:rStyle w:val="DefaultParagraphFont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sdtEndPr>
      <w:sdtContent>
        <w:p w14:paraId="60D0DBD3" w14:textId="77777777" w:rsidR="00B95429" w:rsidRPr="00CB2FB4" w:rsidRDefault="00B95429" w:rsidP="00B95429">
          <w:pPr>
            <w:rPr>
              <w:b/>
              <w:sz w:val="24"/>
              <w:szCs w:val="24"/>
            </w:rPr>
          </w:pPr>
          <w:r w:rsidRPr="00CB2FB4">
            <w:rPr>
              <w:rStyle w:val="PlaceholderText"/>
              <w:color w:val="FF0000"/>
            </w:rPr>
            <w:t>Click here to enter text</w:t>
          </w:r>
          <w:r>
            <w:rPr>
              <w:rStyle w:val="PlaceholderText"/>
              <w:color w:val="FF0000"/>
            </w:rPr>
            <w:t xml:space="preserve"> for evacuation route</w:t>
          </w:r>
          <w:r w:rsidRPr="00CB2FB4">
            <w:rPr>
              <w:rStyle w:val="PlaceholderText"/>
              <w:color w:val="FF0000"/>
            </w:rPr>
            <w:t>.</w:t>
          </w:r>
        </w:p>
      </w:sdtContent>
    </w:sdt>
    <w:p w14:paraId="478E1354" w14:textId="77777777" w:rsidR="00B95429" w:rsidRDefault="00B95429" w:rsidP="00500963">
      <w:pPr>
        <w:rPr>
          <w:b/>
          <w:sz w:val="24"/>
          <w:szCs w:val="24"/>
        </w:rPr>
      </w:pPr>
    </w:p>
    <w:p w14:paraId="30886A03" w14:textId="77777777" w:rsidR="005604EB" w:rsidRDefault="005604EB" w:rsidP="00500963">
      <w:pPr>
        <w:rPr>
          <w:b/>
          <w:sz w:val="24"/>
          <w:szCs w:val="24"/>
        </w:rPr>
      </w:pPr>
    </w:p>
    <w:p w14:paraId="7C57CF86" w14:textId="77777777" w:rsidR="005604EB" w:rsidRDefault="005604EB" w:rsidP="00500963">
      <w:pPr>
        <w:rPr>
          <w:b/>
          <w:sz w:val="24"/>
          <w:szCs w:val="24"/>
        </w:rPr>
      </w:pPr>
    </w:p>
    <w:p w14:paraId="4FC15119" w14:textId="77777777" w:rsidR="00A90458" w:rsidRDefault="00A90458" w:rsidP="00500963">
      <w:pPr>
        <w:rPr>
          <w:b/>
          <w:sz w:val="24"/>
          <w:szCs w:val="24"/>
        </w:rPr>
      </w:pPr>
    </w:p>
    <w:p w14:paraId="46510B04" w14:textId="77777777" w:rsidR="00A90458" w:rsidRDefault="00A90458" w:rsidP="00500963">
      <w:pPr>
        <w:rPr>
          <w:b/>
          <w:sz w:val="24"/>
          <w:szCs w:val="24"/>
        </w:rPr>
      </w:pPr>
    </w:p>
    <w:p w14:paraId="2E20779D" w14:textId="77777777" w:rsidR="00A90458" w:rsidRDefault="00A90458" w:rsidP="00500963">
      <w:pPr>
        <w:rPr>
          <w:b/>
          <w:sz w:val="24"/>
          <w:szCs w:val="24"/>
        </w:rPr>
      </w:pPr>
    </w:p>
    <w:p w14:paraId="2E998FBD" w14:textId="77777777" w:rsidR="00CB2FB4" w:rsidRDefault="00CB2FB4" w:rsidP="00500963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Is this project located within the following districts? </w:t>
      </w:r>
      <w:r>
        <w:rPr>
          <w:sz w:val="24"/>
          <w:szCs w:val="24"/>
        </w:rPr>
        <w:t>(check all that apply)</w:t>
      </w:r>
    </w:p>
    <w:p w14:paraId="542C06FF" w14:textId="77777777" w:rsidR="009F0673" w:rsidRDefault="00BC1CA1" w:rsidP="0050096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60231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FB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FB4">
        <w:rPr>
          <w:sz w:val="24"/>
          <w:szCs w:val="24"/>
        </w:rPr>
        <w:t xml:space="preserve"> T</w:t>
      </w:r>
      <w:r w:rsidR="009F0673">
        <w:rPr>
          <w:sz w:val="24"/>
          <w:szCs w:val="24"/>
        </w:rPr>
        <w:t>ransportation Development District (T</w:t>
      </w:r>
      <w:r w:rsidR="00CB2FB4">
        <w:rPr>
          <w:sz w:val="24"/>
          <w:szCs w:val="24"/>
        </w:rPr>
        <w:t>DD</w:t>
      </w:r>
      <w:r w:rsidR="009F0673">
        <w:rPr>
          <w:sz w:val="24"/>
          <w:szCs w:val="24"/>
        </w:rPr>
        <w:t>)</w:t>
      </w:r>
      <w:r w:rsidR="00CB2FB4">
        <w:rPr>
          <w:sz w:val="24"/>
          <w:szCs w:val="24"/>
        </w:rPr>
        <w:tab/>
      </w:r>
    </w:p>
    <w:p w14:paraId="38154D76" w14:textId="77777777" w:rsidR="009F0673" w:rsidRDefault="00BC1CA1" w:rsidP="0050096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651648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67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FB4">
        <w:rPr>
          <w:sz w:val="24"/>
          <w:szCs w:val="24"/>
        </w:rPr>
        <w:t xml:space="preserve"> T</w:t>
      </w:r>
      <w:r w:rsidR="009F0673">
        <w:rPr>
          <w:sz w:val="24"/>
          <w:szCs w:val="24"/>
        </w:rPr>
        <w:t>ransportation Improvements District (T</w:t>
      </w:r>
      <w:r w:rsidR="00CB2FB4">
        <w:rPr>
          <w:sz w:val="24"/>
          <w:szCs w:val="24"/>
        </w:rPr>
        <w:t>ID</w:t>
      </w:r>
      <w:r w:rsidR="009F0673">
        <w:rPr>
          <w:sz w:val="24"/>
          <w:szCs w:val="24"/>
        </w:rPr>
        <w:t>)</w:t>
      </w:r>
      <w:r w:rsidR="00CB2FB4">
        <w:rPr>
          <w:sz w:val="24"/>
          <w:szCs w:val="24"/>
        </w:rPr>
        <w:tab/>
      </w:r>
      <w:r w:rsidR="00CB2FB4">
        <w:rPr>
          <w:sz w:val="24"/>
          <w:szCs w:val="24"/>
        </w:rPr>
        <w:tab/>
      </w:r>
    </w:p>
    <w:p w14:paraId="24498621" w14:textId="77777777" w:rsidR="009F0673" w:rsidRDefault="00BC1CA1" w:rsidP="0050096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733771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FB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FB4">
        <w:rPr>
          <w:sz w:val="24"/>
          <w:szCs w:val="24"/>
        </w:rPr>
        <w:t xml:space="preserve"> T</w:t>
      </w:r>
      <w:r w:rsidR="009F0673">
        <w:rPr>
          <w:sz w:val="24"/>
          <w:szCs w:val="24"/>
        </w:rPr>
        <w:t>ransportation Enhancement District (T</w:t>
      </w:r>
      <w:r w:rsidR="00CB2FB4">
        <w:rPr>
          <w:sz w:val="24"/>
          <w:szCs w:val="24"/>
        </w:rPr>
        <w:t>ED</w:t>
      </w:r>
      <w:r w:rsidR="009F0673">
        <w:rPr>
          <w:sz w:val="24"/>
          <w:szCs w:val="24"/>
        </w:rPr>
        <w:t>)</w:t>
      </w:r>
      <w:r w:rsidR="00CB2FB4">
        <w:rPr>
          <w:sz w:val="24"/>
          <w:szCs w:val="24"/>
        </w:rPr>
        <w:tab/>
      </w:r>
      <w:r w:rsidR="00CB2FB4">
        <w:rPr>
          <w:sz w:val="24"/>
          <w:szCs w:val="24"/>
        </w:rPr>
        <w:tab/>
      </w:r>
    </w:p>
    <w:p w14:paraId="33AB66CC" w14:textId="77777777" w:rsidR="009F0673" w:rsidRDefault="00BC1CA1" w:rsidP="0050096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07801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FB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FB4">
        <w:rPr>
          <w:sz w:val="24"/>
          <w:szCs w:val="24"/>
        </w:rPr>
        <w:t xml:space="preserve"> T</w:t>
      </w:r>
      <w:r w:rsidR="009F0673">
        <w:rPr>
          <w:sz w:val="24"/>
          <w:szCs w:val="24"/>
        </w:rPr>
        <w:t>ransit Oriented Development (T</w:t>
      </w:r>
      <w:r w:rsidR="00CB2FB4">
        <w:rPr>
          <w:sz w:val="24"/>
          <w:szCs w:val="24"/>
        </w:rPr>
        <w:t>OD</w:t>
      </w:r>
      <w:r w:rsidR="009F0673">
        <w:rPr>
          <w:sz w:val="24"/>
          <w:szCs w:val="24"/>
        </w:rPr>
        <w:t>)</w:t>
      </w:r>
      <w:r w:rsidR="009F0673">
        <w:rPr>
          <w:sz w:val="24"/>
          <w:szCs w:val="24"/>
        </w:rPr>
        <w:tab/>
      </w:r>
      <w:r w:rsidR="009F0673">
        <w:rPr>
          <w:sz w:val="24"/>
          <w:szCs w:val="24"/>
        </w:rPr>
        <w:tab/>
      </w:r>
    </w:p>
    <w:p w14:paraId="51936C89" w14:textId="77777777" w:rsidR="009F0673" w:rsidRDefault="00BC1CA1" w:rsidP="0050096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324674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FB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FB4">
        <w:rPr>
          <w:sz w:val="24"/>
          <w:szCs w:val="24"/>
        </w:rPr>
        <w:t xml:space="preserve"> Transit Village</w:t>
      </w:r>
      <w:r w:rsidR="00CB2FB4">
        <w:rPr>
          <w:sz w:val="24"/>
          <w:szCs w:val="24"/>
        </w:rPr>
        <w:tab/>
      </w:r>
      <w:r w:rsidR="00CB2FB4">
        <w:rPr>
          <w:sz w:val="24"/>
          <w:szCs w:val="24"/>
        </w:rPr>
        <w:tab/>
      </w:r>
      <w:r w:rsidR="009F0673">
        <w:rPr>
          <w:sz w:val="24"/>
          <w:szCs w:val="24"/>
        </w:rPr>
        <w:tab/>
      </w:r>
      <w:r w:rsidR="00CB2FB4">
        <w:rPr>
          <w:sz w:val="24"/>
          <w:szCs w:val="24"/>
        </w:rPr>
        <w:tab/>
      </w:r>
    </w:p>
    <w:p w14:paraId="1FB7A81A" w14:textId="77777777" w:rsidR="009F0673" w:rsidRDefault="00BC1CA1" w:rsidP="0050096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832334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FB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FB4">
        <w:rPr>
          <w:sz w:val="24"/>
          <w:szCs w:val="24"/>
        </w:rPr>
        <w:t xml:space="preserve"> N</w:t>
      </w:r>
      <w:r w:rsidR="009F0673">
        <w:rPr>
          <w:sz w:val="24"/>
          <w:szCs w:val="24"/>
        </w:rPr>
        <w:t>ot Applicable</w:t>
      </w:r>
    </w:p>
    <w:p w14:paraId="63B8A93C" w14:textId="77777777" w:rsidR="00CB2FB4" w:rsidRPr="00CB2FB4" w:rsidRDefault="009F0673" w:rsidP="0050096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E41610D" w14:textId="77777777" w:rsidR="005604EB" w:rsidRDefault="005604EB" w:rsidP="00500963">
      <w:pPr>
        <w:rPr>
          <w:b/>
          <w:sz w:val="24"/>
          <w:szCs w:val="24"/>
        </w:rPr>
      </w:pPr>
    </w:p>
    <w:p w14:paraId="6D350C08" w14:textId="77777777" w:rsidR="005E2C88" w:rsidRDefault="005E2C88" w:rsidP="00500963">
      <w:pPr>
        <w:rPr>
          <w:sz w:val="24"/>
          <w:szCs w:val="24"/>
        </w:rPr>
      </w:pPr>
      <w:r w:rsidRPr="00CB2FB4">
        <w:rPr>
          <w:b/>
          <w:sz w:val="24"/>
          <w:szCs w:val="24"/>
        </w:rPr>
        <w:t>Is the project within 2 miles of an airport, seaport, foreign trade zone or urban enterprise zone</w:t>
      </w:r>
      <w:r w:rsidR="002A0550">
        <w:rPr>
          <w:b/>
          <w:sz w:val="24"/>
          <w:szCs w:val="24"/>
        </w:rPr>
        <w:t xml:space="preserve"> (UEZ)</w:t>
      </w:r>
      <w:r w:rsidRPr="00CB2FB4">
        <w:rPr>
          <w:b/>
          <w:sz w:val="24"/>
          <w:szCs w:val="24"/>
        </w:rPr>
        <w:t>?</w:t>
      </w:r>
      <w:r>
        <w:rPr>
          <w:sz w:val="24"/>
          <w:szCs w:val="24"/>
        </w:rPr>
        <w:t xml:space="preserve">  </w:t>
      </w:r>
      <w:sdt>
        <w:sdtPr>
          <w:rPr>
            <w:rStyle w:val="Heading3Char"/>
          </w:rPr>
          <w:id w:val="996771344"/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Pr="00CB2FB4">
            <w:rPr>
              <w:rStyle w:val="PlaceholderText"/>
              <w:color w:val="FF0000"/>
            </w:rPr>
            <w:t xml:space="preserve">Choose </w:t>
          </w:r>
          <w:r w:rsidR="00CB2FB4">
            <w:rPr>
              <w:rStyle w:val="PlaceholderText"/>
              <w:color w:val="FF0000"/>
            </w:rPr>
            <w:t>Yes or No</w:t>
          </w:r>
          <w:r w:rsidRPr="00CB2FB4">
            <w:rPr>
              <w:rStyle w:val="PlaceholderText"/>
              <w:color w:val="FF0000"/>
            </w:rPr>
            <w:t>.</w:t>
          </w:r>
        </w:sdtContent>
      </w:sdt>
      <w:r>
        <w:rPr>
          <w:sz w:val="24"/>
          <w:szCs w:val="24"/>
        </w:rPr>
        <w:t xml:space="preserve">  If yes, list the names of the places in the spaces provided below.</w:t>
      </w:r>
    </w:p>
    <w:sdt>
      <w:sdtPr>
        <w:rPr>
          <w:rStyle w:val="Heading3Char"/>
        </w:rPr>
        <w:id w:val="1252158133"/>
        <w:showingPlcHdr/>
      </w:sdtPr>
      <w:sdtEndPr>
        <w:rPr>
          <w:rStyle w:val="DefaultParagraphFont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sdtEndPr>
      <w:sdtContent>
        <w:p w14:paraId="271B86B8" w14:textId="77777777" w:rsidR="005E2C88" w:rsidRDefault="005E2C88" w:rsidP="00500963">
          <w:pPr>
            <w:rPr>
              <w:sz w:val="24"/>
              <w:szCs w:val="24"/>
            </w:rPr>
          </w:pPr>
          <w:r w:rsidRPr="00CB2FB4">
            <w:rPr>
              <w:rStyle w:val="PlaceholderText"/>
              <w:color w:val="FF0000"/>
            </w:rPr>
            <w:t>Click here to enter text.</w:t>
          </w:r>
        </w:p>
      </w:sdtContent>
    </w:sdt>
    <w:p w14:paraId="660C0567" w14:textId="77777777" w:rsidR="00216283" w:rsidRDefault="00216283" w:rsidP="00500963">
      <w:pPr>
        <w:rPr>
          <w:sz w:val="24"/>
          <w:szCs w:val="24"/>
        </w:rPr>
      </w:pPr>
    </w:p>
    <w:p w14:paraId="763821F9" w14:textId="77777777" w:rsidR="005604EB" w:rsidRDefault="005604EB" w:rsidP="00500963">
      <w:pPr>
        <w:rPr>
          <w:b/>
          <w:sz w:val="24"/>
          <w:szCs w:val="24"/>
        </w:rPr>
      </w:pPr>
    </w:p>
    <w:p w14:paraId="627C3A53" w14:textId="77777777" w:rsidR="005604EB" w:rsidRDefault="005604EB" w:rsidP="00500963">
      <w:pPr>
        <w:rPr>
          <w:b/>
          <w:sz w:val="24"/>
          <w:szCs w:val="24"/>
        </w:rPr>
      </w:pPr>
    </w:p>
    <w:p w14:paraId="52D67F82" w14:textId="77777777" w:rsidR="00A90458" w:rsidRDefault="00A90458" w:rsidP="00500963">
      <w:pPr>
        <w:rPr>
          <w:b/>
          <w:sz w:val="24"/>
          <w:szCs w:val="24"/>
        </w:rPr>
      </w:pPr>
    </w:p>
    <w:p w14:paraId="09E673A6" w14:textId="77777777" w:rsidR="00A90458" w:rsidRDefault="00A90458" w:rsidP="00500963">
      <w:pPr>
        <w:rPr>
          <w:b/>
          <w:sz w:val="24"/>
          <w:szCs w:val="24"/>
        </w:rPr>
      </w:pPr>
    </w:p>
    <w:p w14:paraId="68EF5D7A" w14:textId="77777777" w:rsidR="00CB2FB4" w:rsidRDefault="00CB2FB4" w:rsidP="00500963">
      <w:pPr>
        <w:rPr>
          <w:b/>
          <w:sz w:val="24"/>
          <w:szCs w:val="24"/>
        </w:rPr>
      </w:pPr>
      <w:r>
        <w:rPr>
          <w:b/>
          <w:sz w:val="24"/>
          <w:szCs w:val="24"/>
        </w:rPr>
        <w:t>Will the project improve access to a major tourism/recreation facility?</w:t>
      </w:r>
    </w:p>
    <w:p w14:paraId="41E1F7AC" w14:textId="77777777" w:rsidR="00CB2FB4" w:rsidRDefault="00BC1CA1" w:rsidP="00500963">
      <w:pPr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1489746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FB4" w:rsidRPr="00CB2FB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FB4">
        <w:rPr>
          <w:b/>
          <w:sz w:val="24"/>
          <w:szCs w:val="24"/>
        </w:rPr>
        <w:t xml:space="preserve"> </w:t>
      </w:r>
      <w:r w:rsidR="00CB2FB4">
        <w:rPr>
          <w:sz w:val="24"/>
          <w:szCs w:val="24"/>
        </w:rPr>
        <w:t>Annual attendance in excess of 3.5 million (i.e. Jersey Shore)</w:t>
      </w:r>
    </w:p>
    <w:p w14:paraId="14E75FF9" w14:textId="77777777" w:rsidR="00CB2FB4" w:rsidRDefault="00BC1CA1" w:rsidP="0050096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03106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FB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FB4">
        <w:rPr>
          <w:sz w:val="24"/>
          <w:szCs w:val="24"/>
        </w:rPr>
        <w:t xml:space="preserve"> Annual attendance between 1.8 million and 3.5 million (i.e. Liberty State Park)</w:t>
      </w:r>
    </w:p>
    <w:p w14:paraId="0B5988CF" w14:textId="77777777" w:rsidR="00CB2FB4" w:rsidRDefault="00BC1CA1" w:rsidP="0050096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323879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FB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FB4">
        <w:rPr>
          <w:sz w:val="24"/>
          <w:szCs w:val="24"/>
        </w:rPr>
        <w:t xml:space="preserve"> Annual attendance above 600,000 but less than 1.8 million (i.e. Mountain Creek/Crystal Springs Resort Areas)</w:t>
      </w:r>
    </w:p>
    <w:p w14:paraId="04E22D44" w14:textId="77777777" w:rsidR="00CB2FB4" w:rsidRDefault="00BC1CA1" w:rsidP="0050096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711250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FB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FB4">
        <w:rPr>
          <w:sz w:val="24"/>
          <w:szCs w:val="24"/>
        </w:rPr>
        <w:t xml:space="preserve"> Not applicable</w:t>
      </w:r>
    </w:p>
    <w:p w14:paraId="73EF48CA" w14:textId="77777777" w:rsidR="00A90458" w:rsidRDefault="00A90458" w:rsidP="00500963">
      <w:pPr>
        <w:rPr>
          <w:b/>
          <w:sz w:val="24"/>
          <w:szCs w:val="24"/>
        </w:rPr>
      </w:pPr>
    </w:p>
    <w:p w14:paraId="3DC86B56" w14:textId="612FE494" w:rsidR="005E2C88" w:rsidRPr="00CB2FB4" w:rsidRDefault="005E2C88" w:rsidP="00500963">
      <w:pPr>
        <w:rPr>
          <w:b/>
          <w:sz w:val="24"/>
          <w:szCs w:val="24"/>
        </w:rPr>
      </w:pPr>
      <w:r w:rsidRPr="00CB2FB4">
        <w:rPr>
          <w:b/>
          <w:sz w:val="24"/>
          <w:szCs w:val="24"/>
        </w:rPr>
        <w:lastRenderedPageBreak/>
        <w:t>Will the project retain and increase economic activity and competi</w:t>
      </w:r>
      <w:r w:rsidR="00B670D6">
        <w:rPr>
          <w:b/>
          <w:sz w:val="24"/>
          <w:szCs w:val="24"/>
        </w:rPr>
        <w:t>ti</w:t>
      </w:r>
      <w:r w:rsidRPr="00CB2FB4">
        <w:rPr>
          <w:b/>
          <w:sz w:val="24"/>
          <w:szCs w:val="24"/>
        </w:rPr>
        <w:t xml:space="preserve">veness in an economic activity center </w:t>
      </w:r>
      <w:proofErr w:type="gramStart"/>
      <w:r w:rsidRPr="00CB2FB4">
        <w:rPr>
          <w:b/>
          <w:sz w:val="24"/>
          <w:szCs w:val="24"/>
        </w:rPr>
        <w:t>with:</w:t>
      </w:r>
      <w:proofErr w:type="gramEnd"/>
    </w:p>
    <w:p w14:paraId="4CCAA91E" w14:textId="77777777" w:rsidR="005E2C88" w:rsidRDefault="00BC1CA1" w:rsidP="0050096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527066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C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E2C88">
        <w:rPr>
          <w:sz w:val="24"/>
          <w:szCs w:val="24"/>
        </w:rPr>
        <w:t xml:space="preserve"> </w:t>
      </w:r>
      <w:r w:rsidR="0001396D">
        <w:rPr>
          <w:sz w:val="24"/>
          <w:szCs w:val="24"/>
        </w:rPr>
        <w:t>Greater</w:t>
      </w:r>
      <w:r w:rsidR="005E2C88">
        <w:rPr>
          <w:sz w:val="24"/>
          <w:szCs w:val="24"/>
        </w:rPr>
        <w:t xml:space="preserve"> than 37,000 employees</w:t>
      </w:r>
    </w:p>
    <w:p w14:paraId="15C6CCCD" w14:textId="77777777" w:rsidR="005E2C88" w:rsidRDefault="00BC1CA1" w:rsidP="0050096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303847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C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E2C88">
        <w:rPr>
          <w:sz w:val="24"/>
          <w:szCs w:val="24"/>
        </w:rPr>
        <w:t xml:space="preserve"> </w:t>
      </w:r>
      <w:r w:rsidR="0001396D">
        <w:rPr>
          <w:sz w:val="24"/>
          <w:szCs w:val="24"/>
        </w:rPr>
        <w:t>Between</w:t>
      </w:r>
      <w:r w:rsidR="005E2C88">
        <w:rPr>
          <w:sz w:val="24"/>
          <w:szCs w:val="24"/>
        </w:rPr>
        <w:t xml:space="preserve"> 10,000 and 37,000 employees</w:t>
      </w:r>
    </w:p>
    <w:p w14:paraId="06AB9357" w14:textId="77777777" w:rsidR="005E2C88" w:rsidRDefault="00BC1CA1" w:rsidP="0050096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861194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C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E2C88">
        <w:rPr>
          <w:sz w:val="24"/>
          <w:szCs w:val="24"/>
        </w:rPr>
        <w:t xml:space="preserve"> </w:t>
      </w:r>
      <w:r w:rsidR="0001396D">
        <w:rPr>
          <w:sz w:val="24"/>
          <w:szCs w:val="24"/>
        </w:rPr>
        <w:t>Less</w:t>
      </w:r>
      <w:r w:rsidR="005E2C88">
        <w:rPr>
          <w:sz w:val="24"/>
          <w:szCs w:val="24"/>
        </w:rPr>
        <w:t xml:space="preserve"> than 10,000 employees</w:t>
      </w:r>
    </w:p>
    <w:p w14:paraId="7F40334A" w14:textId="77777777" w:rsidR="00CB2FB4" w:rsidRDefault="00BC1CA1" w:rsidP="0050096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410430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FB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FB4">
        <w:rPr>
          <w:sz w:val="24"/>
          <w:szCs w:val="24"/>
        </w:rPr>
        <w:t xml:space="preserve"> Not applicable</w:t>
      </w:r>
    </w:p>
    <w:p w14:paraId="5CFC910C" w14:textId="77777777" w:rsidR="005E2C88" w:rsidRDefault="005E2C88" w:rsidP="00500963">
      <w:pPr>
        <w:rPr>
          <w:sz w:val="24"/>
          <w:szCs w:val="24"/>
        </w:rPr>
      </w:pPr>
      <w:r w:rsidRPr="00CB2FB4">
        <w:rPr>
          <w:b/>
          <w:sz w:val="24"/>
          <w:szCs w:val="24"/>
        </w:rPr>
        <w:t>Explain:</w:t>
      </w:r>
      <w:r w:rsidR="00FB7C0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23003934"/>
          <w:showingPlcHdr/>
        </w:sdtPr>
        <w:sdtEndPr/>
        <w:sdtContent>
          <w:r w:rsidRPr="00CB2FB4">
            <w:rPr>
              <w:rStyle w:val="PlaceholderText"/>
              <w:color w:val="FF0000"/>
            </w:rPr>
            <w:t>Click here to enter text.</w:t>
          </w:r>
        </w:sdtContent>
      </w:sdt>
    </w:p>
    <w:p w14:paraId="60555A3D" w14:textId="77777777" w:rsidR="00DE32DE" w:rsidRDefault="00DE32DE" w:rsidP="00500963">
      <w:pPr>
        <w:rPr>
          <w:sz w:val="24"/>
          <w:szCs w:val="24"/>
        </w:rPr>
      </w:pPr>
    </w:p>
    <w:p w14:paraId="4573D10B" w14:textId="77777777" w:rsidR="005604EB" w:rsidRDefault="005604EB" w:rsidP="00500963">
      <w:pPr>
        <w:rPr>
          <w:b/>
          <w:sz w:val="24"/>
          <w:szCs w:val="24"/>
        </w:rPr>
      </w:pPr>
    </w:p>
    <w:p w14:paraId="072768A5" w14:textId="77777777" w:rsidR="005604EB" w:rsidRDefault="005604EB" w:rsidP="00500963">
      <w:pPr>
        <w:rPr>
          <w:b/>
          <w:sz w:val="24"/>
          <w:szCs w:val="24"/>
        </w:rPr>
      </w:pPr>
    </w:p>
    <w:p w14:paraId="0DE626A9" w14:textId="77777777" w:rsidR="00A90458" w:rsidRDefault="00A90458" w:rsidP="00500963">
      <w:pPr>
        <w:rPr>
          <w:b/>
          <w:sz w:val="24"/>
          <w:szCs w:val="24"/>
        </w:rPr>
      </w:pPr>
    </w:p>
    <w:p w14:paraId="5165D505" w14:textId="77777777" w:rsidR="00CB2FB4" w:rsidRDefault="00CB2FB4" w:rsidP="005009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 there any known brownfields within the study area? </w:t>
      </w:r>
      <w:sdt>
        <w:sdtPr>
          <w:rPr>
            <w:rStyle w:val="Heading3Char"/>
            <w:color w:val="FF0000"/>
          </w:rPr>
          <w:id w:val="-1921630074"/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="00B95429">
            <w:rPr>
              <w:rStyle w:val="PlaceholderText"/>
              <w:color w:val="FF0000"/>
            </w:rPr>
            <w:t>Choose Yes or No</w:t>
          </w:r>
          <w:r w:rsidRPr="00CB2FB4">
            <w:rPr>
              <w:rStyle w:val="PlaceholderText"/>
              <w:color w:val="FF0000"/>
            </w:rPr>
            <w:t>.</w:t>
          </w:r>
        </w:sdtContent>
      </w:sdt>
      <w:r>
        <w:rPr>
          <w:b/>
          <w:sz w:val="24"/>
          <w:szCs w:val="24"/>
        </w:rPr>
        <w:t xml:space="preserve"> If yes, list below.</w:t>
      </w:r>
    </w:p>
    <w:p w14:paraId="4AAA006D" w14:textId="77777777" w:rsidR="00CB2FB4" w:rsidRDefault="00BC1CA1" w:rsidP="00500963">
      <w:pPr>
        <w:rPr>
          <w:b/>
          <w:sz w:val="24"/>
          <w:szCs w:val="24"/>
        </w:rPr>
      </w:pPr>
      <w:sdt>
        <w:sdtPr>
          <w:rPr>
            <w:rStyle w:val="Heading3Char"/>
          </w:rPr>
          <w:id w:val="819081784"/>
          <w:showingPlcHdr/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="00CB2FB4" w:rsidRPr="00CB2FB4">
            <w:rPr>
              <w:rStyle w:val="PlaceholderText"/>
              <w:color w:val="FF0000"/>
            </w:rPr>
            <w:t>Click here to enter text.</w:t>
          </w:r>
        </w:sdtContent>
      </w:sdt>
      <w:r w:rsidR="00CB2FB4">
        <w:rPr>
          <w:b/>
          <w:sz w:val="24"/>
          <w:szCs w:val="24"/>
        </w:rPr>
        <w:t xml:space="preserve"> </w:t>
      </w:r>
    </w:p>
    <w:p w14:paraId="76DF26BE" w14:textId="77777777" w:rsidR="005604EB" w:rsidRDefault="005604EB" w:rsidP="00500963">
      <w:pPr>
        <w:rPr>
          <w:b/>
          <w:sz w:val="24"/>
          <w:szCs w:val="24"/>
        </w:rPr>
      </w:pPr>
    </w:p>
    <w:p w14:paraId="69DE3C5C" w14:textId="77777777" w:rsidR="005604EB" w:rsidRDefault="005604EB" w:rsidP="00500963">
      <w:pPr>
        <w:rPr>
          <w:b/>
          <w:sz w:val="24"/>
          <w:szCs w:val="24"/>
        </w:rPr>
      </w:pPr>
    </w:p>
    <w:p w14:paraId="0DBE80A6" w14:textId="77777777" w:rsidR="005604EB" w:rsidRDefault="005604EB" w:rsidP="00500963">
      <w:pPr>
        <w:rPr>
          <w:b/>
          <w:sz w:val="24"/>
          <w:szCs w:val="24"/>
        </w:rPr>
      </w:pPr>
    </w:p>
    <w:p w14:paraId="605A1102" w14:textId="77777777" w:rsidR="005604EB" w:rsidRDefault="005604EB" w:rsidP="00500963">
      <w:pPr>
        <w:rPr>
          <w:b/>
          <w:sz w:val="24"/>
          <w:szCs w:val="24"/>
        </w:rPr>
      </w:pPr>
    </w:p>
    <w:p w14:paraId="7A4B561C" w14:textId="77777777" w:rsidR="00A90458" w:rsidRDefault="00A90458" w:rsidP="00500963">
      <w:pPr>
        <w:rPr>
          <w:b/>
          <w:sz w:val="24"/>
          <w:szCs w:val="24"/>
        </w:rPr>
      </w:pPr>
    </w:p>
    <w:p w14:paraId="37336EF4" w14:textId="77777777" w:rsidR="005604EB" w:rsidRDefault="005604EB" w:rsidP="00500963">
      <w:pPr>
        <w:rPr>
          <w:b/>
          <w:sz w:val="24"/>
          <w:szCs w:val="24"/>
        </w:rPr>
      </w:pPr>
    </w:p>
    <w:p w14:paraId="4B344701" w14:textId="77777777" w:rsidR="00CB2FB4" w:rsidRDefault="00CB2FB4" w:rsidP="0050096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Transportation Facility </w:t>
      </w:r>
      <w:r>
        <w:rPr>
          <w:sz w:val="24"/>
          <w:szCs w:val="24"/>
        </w:rPr>
        <w:t>(check all that apply)</w:t>
      </w:r>
    </w:p>
    <w:p w14:paraId="2F94CC54" w14:textId="77777777" w:rsidR="00CB2FB4" w:rsidRDefault="00BC1CA1" w:rsidP="0050096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92055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FB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FB4">
        <w:rPr>
          <w:sz w:val="24"/>
          <w:szCs w:val="24"/>
        </w:rPr>
        <w:t xml:space="preserve"> Airport</w:t>
      </w:r>
      <w:r w:rsidR="00CB2FB4">
        <w:rPr>
          <w:sz w:val="24"/>
          <w:szCs w:val="24"/>
        </w:rPr>
        <w:tab/>
      </w:r>
      <w:r w:rsidR="00CB2FB4">
        <w:rPr>
          <w:sz w:val="24"/>
          <w:szCs w:val="24"/>
        </w:rPr>
        <w:tab/>
      </w:r>
      <w:r w:rsidR="00CB2FB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42417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FB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FB4">
        <w:rPr>
          <w:sz w:val="24"/>
          <w:szCs w:val="24"/>
        </w:rPr>
        <w:t xml:space="preserve"> Major rail terminal</w:t>
      </w:r>
    </w:p>
    <w:p w14:paraId="7A6F799F" w14:textId="77777777" w:rsidR="00CB2FB4" w:rsidRDefault="00BC1CA1" w:rsidP="0050096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369582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FB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FB4">
        <w:rPr>
          <w:sz w:val="24"/>
          <w:szCs w:val="24"/>
        </w:rPr>
        <w:t xml:space="preserve"> Local rail facility</w:t>
      </w:r>
      <w:r w:rsidR="00CB2FB4">
        <w:rPr>
          <w:sz w:val="24"/>
          <w:szCs w:val="24"/>
        </w:rPr>
        <w:tab/>
      </w:r>
      <w:r w:rsidR="00CB2FB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9899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FB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FB4">
        <w:rPr>
          <w:sz w:val="24"/>
          <w:szCs w:val="24"/>
        </w:rPr>
        <w:t xml:space="preserve"> Park and ride lot</w:t>
      </w:r>
    </w:p>
    <w:p w14:paraId="2199B110" w14:textId="77777777" w:rsidR="00CB2FB4" w:rsidRPr="00CB2FB4" w:rsidRDefault="00BC1CA1" w:rsidP="0050096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498725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FB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FB4">
        <w:rPr>
          <w:sz w:val="24"/>
          <w:szCs w:val="24"/>
        </w:rPr>
        <w:t xml:space="preserve"> Rail Yards</w:t>
      </w:r>
      <w:r w:rsidR="00CB2FB4">
        <w:rPr>
          <w:sz w:val="24"/>
          <w:szCs w:val="24"/>
        </w:rPr>
        <w:tab/>
      </w:r>
      <w:r w:rsidR="00CB2FB4">
        <w:rPr>
          <w:sz w:val="24"/>
          <w:szCs w:val="24"/>
        </w:rPr>
        <w:tab/>
      </w:r>
      <w:r w:rsidR="00CB2FB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642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FB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FB4">
        <w:rPr>
          <w:sz w:val="24"/>
          <w:szCs w:val="24"/>
        </w:rPr>
        <w:t xml:space="preserve"> N/A</w:t>
      </w:r>
    </w:p>
    <w:p w14:paraId="202A86A9" w14:textId="77777777" w:rsidR="00CB2FB4" w:rsidRDefault="00CB2FB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A7CBEB0" w14:textId="77777777" w:rsidR="003C628E" w:rsidRDefault="00DE32DE" w:rsidP="0050096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SECTION 5</w:t>
      </w:r>
      <w:r w:rsidR="00524F9E">
        <w:rPr>
          <w:b/>
          <w:sz w:val="24"/>
          <w:szCs w:val="24"/>
        </w:rPr>
        <w:t>:</w:t>
      </w:r>
      <w:r w:rsidR="003C628E">
        <w:rPr>
          <w:b/>
          <w:sz w:val="24"/>
          <w:szCs w:val="24"/>
        </w:rPr>
        <w:t xml:space="preserve"> ENVIRONMENTAL SCREENING</w:t>
      </w:r>
    </w:p>
    <w:p w14:paraId="3EAC2FBE" w14:textId="77777777" w:rsidR="00524F9E" w:rsidRDefault="003C628E" w:rsidP="00524F9E">
      <w:pPr>
        <w:rPr>
          <w:sz w:val="24"/>
          <w:szCs w:val="24"/>
        </w:rPr>
      </w:pPr>
      <w:r>
        <w:rPr>
          <w:sz w:val="24"/>
          <w:szCs w:val="24"/>
        </w:rPr>
        <w:t xml:space="preserve">Please answer Yes or No to the following questions. </w:t>
      </w:r>
      <w:r w:rsidR="005776A0">
        <w:rPr>
          <w:sz w:val="24"/>
          <w:szCs w:val="24"/>
        </w:rPr>
        <w:t>No field testing or sampling of any kind is needed in order to answer the following questions.</w:t>
      </w:r>
      <w:r w:rsidR="00524F9E" w:rsidRPr="00524F9E">
        <w:rPr>
          <w:sz w:val="24"/>
          <w:szCs w:val="24"/>
        </w:rPr>
        <w:t xml:space="preserve"> </w:t>
      </w:r>
      <w:r w:rsidR="00524F9E">
        <w:rPr>
          <w:sz w:val="24"/>
          <w:szCs w:val="24"/>
        </w:rPr>
        <w:t>Please attach a USGS Map showing the project location, limits and all environmental parameters (e.g. wetlands, historic properties) relevant to your project based on the checklist above. Please also include route/street names and mileposts. (NJDEP maps are acceptable). Please refer to the “List of Useful Websites</w:t>
      </w:r>
      <w:r w:rsidR="00B95429">
        <w:rPr>
          <w:sz w:val="24"/>
          <w:szCs w:val="24"/>
        </w:rPr>
        <w:t xml:space="preserve"> for Environmental Screening” attachment for</w:t>
      </w:r>
      <w:r w:rsidR="00524F9E">
        <w:rPr>
          <w:sz w:val="24"/>
          <w:szCs w:val="24"/>
        </w:rPr>
        <w:t xml:space="preserve"> the link to NJDEP GIS and NJDEP I-MAPNJ.</w:t>
      </w:r>
    </w:p>
    <w:p w14:paraId="6EB062A3" w14:textId="77777777" w:rsidR="0066305F" w:rsidRDefault="0066305F" w:rsidP="00500963">
      <w:pPr>
        <w:rPr>
          <w:b/>
          <w:sz w:val="24"/>
          <w:szCs w:val="24"/>
          <w:u w:val="single"/>
        </w:rPr>
      </w:pPr>
    </w:p>
    <w:p w14:paraId="7FC50684" w14:textId="77777777" w:rsidR="005776A0" w:rsidRDefault="0001396D" w:rsidP="0050096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ADDITIONAL PROJECT INFORMATION</w:t>
      </w:r>
    </w:p>
    <w:p w14:paraId="4497E72B" w14:textId="77777777" w:rsidR="0001396D" w:rsidRPr="00CB2FB4" w:rsidRDefault="00425F8D" w:rsidP="00500963">
      <w:pPr>
        <w:rPr>
          <w:b/>
          <w:sz w:val="24"/>
          <w:szCs w:val="24"/>
        </w:rPr>
      </w:pPr>
      <w:r w:rsidRPr="00CB2FB4">
        <w:rPr>
          <w:b/>
          <w:sz w:val="24"/>
          <w:szCs w:val="24"/>
        </w:rPr>
        <w:t>Are there</w:t>
      </w:r>
      <w:r w:rsidR="0001396D" w:rsidRPr="00CB2FB4">
        <w:rPr>
          <w:b/>
          <w:sz w:val="24"/>
          <w:szCs w:val="24"/>
        </w:rPr>
        <w:t xml:space="preserve"> public facilities, schools, churches, emergency services </w:t>
      </w:r>
      <w:r w:rsidRPr="00CB2FB4">
        <w:rPr>
          <w:b/>
          <w:sz w:val="24"/>
          <w:szCs w:val="24"/>
        </w:rPr>
        <w:t>within the</w:t>
      </w:r>
      <w:r w:rsidR="0001396D" w:rsidRPr="00CB2FB4">
        <w:rPr>
          <w:b/>
          <w:sz w:val="24"/>
          <w:szCs w:val="24"/>
        </w:rPr>
        <w:t xml:space="preserve"> project</w:t>
      </w:r>
      <w:r w:rsidRPr="00CB2FB4">
        <w:rPr>
          <w:b/>
          <w:sz w:val="24"/>
          <w:szCs w:val="24"/>
        </w:rPr>
        <w:t xml:space="preserve"> study area</w:t>
      </w:r>
      <w:r w:rsidR="0001396D" w:rsidRPr="00CB2FB4">
        <w:rPr>
          <w:b/>
          <w:sz w:val="24"/>
          <w:szCs w:val="24"/>
        </w:rPr>
        <w:t>?</w:t>
      </w:r>
      <w:r w:rsidR="0001396D">
        <w:rPr>
          <w:sz w:val="24"/>
          <w:szCs w:val="24"/>
        </w:rPr>
        <w:t xml:space="preserve"> </w:t>
      </w:r>
      <w:sdt>
        <w:sdtPr>
          <w:rPr>
            <w:rStyle w:val="Heading3Char"/>
          </w:rPr>
          <w:id w:val="-662709553"/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="00B95429">
            <w:rPr>
              <w:rStyle w:val="PlaceholderText"/>
              <w:color w:val="FF0000"/>
            </w:rPr>
            <w:t>Choose Yes or No</w:t>
          </w:r>
          <w:r w:rsidR="0001396D" w:rsidRPr="00CB2FB4">
            <w:rPr>
              <w:rStyle w:val="PlaceholderText"/>
              <w:color w:val="FF0000"/>
            </w:rPr>
            <w:t>.</w:t>
          </w:r>
        </w:sdtContent>
      </w:sdt>
      <w:r w:rsidR="0001396D">
        <w:rPr>
          <w:sz w:val="24"/>
          <w:szCs w:val="24"/>
        </w:rPr>
        <w:t xml:space="preserve"> </w:t>
      </w:r>
      <w:r w:rsidR="0001396D" w:rsidRPr="00CB2FB4">
        <w:rPr>
          <w:b/>
          <w:sz w:val="24"/>
          <w:szCs w:val="24"/>
        </w:rPr>
        <w:t>If yes, list in the comment section</w:t>
      </w:r>
      <w:r w:rsidR="000F6A2A" w:rsidRPr="00CB2FB4">
        <w:rPr>
          <w:b/>
          <w:sz w:val="24"/>
          <w:szCs w:val="24"/>
        </w:rPr>
        <w:t xml:space="preserve"> below</w:t>
      </w:r>
      <w:r w:rsidR="0001396D" w:rsidRPr="00CB2FB4">
        <w:rPr>
          <w:b/>
          <w:sz w:val="24"/>
          <w:szCs w:val="24"/>
        </w:rPr>
        <w:t>.</w:t>
      </w:r>
    </w:p>
    <w:sdt>
      <w:sdtPr>
        <w:rPr>
          <w:rStyle w:val="Heading3Char"/>
        </w:rPr>
        <w:alias w:val="Comment Section"/>
        <w:tag w:val="Comment Section"/>
        <w:id w:val="47656826"/>
        <w:showingPlcHdr/>
      </w:sdtPr>
      <w:sdtEndPr>
        <w:rPr>
          <w:rStyle w:val="DefaultParagraphFont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sdtEndPr>
      <w:sdtContent>
        <w:p w14:paraId="128C4825" w14:textId="77777777" w:rsidR="00C52695" w:rsidRDefault="0001396D" w:rsidP="00500963">
          <w:pPr>
            <w:rPr>
              <w:sz w:val="24"/>
              <w:szCs w:val="24"/>
            </w:rPr>
          </w:pPr>
          <w:r w:rsidRPr="00CB2FB4">
            <w:rPr>
              <w:rStyle w:val="PlaceholderText"/>
              <w:color w:val="FF0000"/>
            </w:rPr>
            <w:t>Click here to enter text.</w:t>
          </w:r>
        </w:p>
      </w:sdtContent>
    </w:sdt>
    <w:p w14:paraId="2AB88005" w14:textId="77777777" w:rsidR="00A90458" w:rsidRDefault="00A90458" w:rsidP="00500963">
      <w:pPr>
        <w:rPr>
          <w:b/>
          <w:sz w:val="24"/>
          <w:szCs w:val="24"/>
        </w:rPr>
      </w:pPr>
    </w:p>
    <w:p w14:paraId="03140BB9" w14:textId="77777777" w:rsidR="00E27D06" w:rsidRDefault="00E27D06" w:rsidP="00500963">
      <w:pPr>
        <w:rPr>
          <w:b/>
          <w:sz w:val="24"/>
          <w:szCs w:val="24"/>
        </w:rPr>
      </w:pPr>
    </w:p>
    <w:p w14:paraId="33126BC2" w14:textId="77777777" w:rsidR="00E27D06" w:rsidRDefault="00E27D06" w:rsidP="00500963">
      <w:pPr>
        <w:rPr>
          <w:b/>
          <w:sz w:val="24"/>
          <w:szCs w:val="24"/>
        </w:rPr>
      </w:pPr>
    </w:p>
    <w:p w14:paraId="64BCCA1E" w14:textId="77777777" w:rsidR="00425F8D" w:rsidRPr="00CB2FB4" w:rsidRDefault="00425F8D" w:rsidP="00500963">
      <w:pPr>
        <w:rPr>
          <w:b/>
          <w:sz w:val="24"/>
          <w:szCs w:val="24"/>
        </w:rPr>
      </w:pPr>
      <w:r w:rsidRPr="00CB2FB4">
        <w:rPr>
          <w:b/>
          <w:sz w:val="24"/>
          <w:szCs w:val="24"/>
        </w:rPr>
        <w:t xml:space="preserve">Have any </w:t>
      </w:r>
      <w:r w:rsidR="000F6A2A" w:rsidRPr="00CB2FB4">
        <w:rPr>
          <w:b/>
          <w:sz w:val="24"/>
          <w:szCs w:val="24"/>
        </w:rPr>
        <w:t xml:space="preserve">environmental studies (Cultural Resource, Hazardous Waste, Air, Noise, Soil borings studies etc.) been undertaken previously within or adjacent to the project study area? </w:t>
      </w:r>
      <w:sdt>
        <w:sdtPr>
          <w:rPr>
            <w:rStyle w:val="Heading3Char"/>
          </w:rPr>
          <w:id w:val="627908554"/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="00B95429">
            <w:rPr>
              <w:rStyle w:val="PlaceholderText"/>
              <w:color w:val="FF0000"/>
            </w:rPr>
            <w:t>Choose Yes or No</w:t>
          </w:r>
          <w:r w:rsidR="000F6A2A" w:rsidRPr="00CB2FB4">
            <w:rPr>
              <w:rStyle w:val="PlaceholderText"/>
              <w:color w:val="FF0000"/>
            </w:rPr>
            <w:t>.</w:t>
          </w:r>
        </w:sdtContent>
      </w:sdt>
      <w:r w:rsidR="000F6A2A">
        <w:rPr>
          <w:sz w:val="24"/>
          <w:szCs w:val="24"/>
        </w:rPr>
        <w:t xml:space="preserve"> </w:t>
      </w:r>
      <w:r w:rsidR="000F6A2A" w:rsidRPr="00CB2FB4">
        <w:rPr>
          <w:b/>
          <w:sz w:val="24"/>
          <w:szCs w:val="24"/>
        </w:rPr>
        <w:t>If yes, list in comment section below.</w:t>
      </w:r>
    </w:p>
    <w:sdt>
      <w:sdtPr>
        <w:rPr>
          <w:rStyle w:val="Heading3Char"/>
        </w:rPr>
        <w:alias w:val="Comment Section"/>
        <w:tag w:val="Comment Section"/>
        <w:id w:val="90910309"/>
        <w:showingPlcHdr/>
      </w:sdtPr>
      <w:sdtEndPr>
        <w:rPr>
          <w:rStyle w:val="DefaultParagraphFont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sdtEndPr>
      <w:sdtContent>
        <w:p w14:paraId="39A2CD2C" w14:textId="77777777" w:rsidR="000F6A2A" w:rsidRDefault="000F6A2A" w:rsidP="00500963">
          <w:pPr>
            <w:rPr>
              <w:sz w:val="24"/>
              <w:szCs w:val="24"/>
            </w:rPr>
          </w:pPr>
          <w:r w:rsidRPr="00CB2FB4">
            <w:rPr>
              <w:rStyle w:val="PlaceholderText"/>
              <w:color w:val="FF0000"/>
            </w:rPr>
            <w:t>Click here to enter text.</w:t>
          </w:r>
        </w:p>
      </w:sdtContent>
    </w:sdt>
    <w:p w14:paraId="35A5D685" w14:textId="77777777" w:rsidR="00FA7CD5" w:rsidRDefault="00FA7CD5" w:rsidP="00500963">
      <w:pPr>
        <w:rPr>
          <w:sz w:val="24"/>
          <w:szCs w:val="24"/>
        </w:rPr>
      </w:pPr>
    </w:p>
    <w:p w14:paraId="3623755F" w14:textId="77777777" w:rsidR="00A90458" w:rsidRDefault="00A90458" w:rsidP="00500963">
      <w:pPr>
        <w:rPr>
          <w:b/>
          <w:sz w:val="24"/>
          <w:szCs w:val="24"/>
        </w:rPr>
      </w:pPr>
    </w:p>
    <w:p w14:paraId="095A9B2D" w14:textId="77777777" w:rsidR="00E27D06" w:rsidRDefault="00E27D06" w:rsidP="00500963">
      <w:pPr>
        <w:rPr>
          <w:b/>
          <w:sz w:val="24"/>
          <w:szCs w:val="24"/>
        </w:rPr>
      </w:pPr>
    </w:p>
    <w:p w14:paraId="73FFC2C5" w14:textId="77777777" w:rsidR="000F6A2A" w:rsidRDefault="000F6A2A" w:rsidP="00500963">
      <w:pPr>
        <w:rPr>
          <w:sz w:val="24"/>
          <w:szCs w:val="24"/>
        </w:rPr>
      </w:pPr>
      <w:r w:rsidRPr="00CB2FB4">
        <w:rPr>
          <w:b/>
          <w:sz w:val="24"/>
          <w:szCs w:val="24"/>
        </w:rPr>
        <w:t>Are there any federal and state rare threatened or endangered species or their habitat within the project study area?</w:t>
      </w:r>
      <w:r>
        <w:rPr>
          <w:sz w:val="24"/>
          <w:szCs w:val="24"/>
        </w:rPr>
        <w:t xml:space="preserve"> </w:t>
      </w:r>
      <w:sdt>
        <w:sdtPr>
          <w:rPr>
            <w:rStyle w:val="Heading3Char"/>
          </w:rPr>
          <w:id w:val="-1021396028"/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Pr="00CB2FB4">
            <w:rPr>
              <w:rStyle w:val="PlaceholderText"/>
              <w:color w:val="FF0000"/>
            </w:rPr>
            <w:t xml:space="preserve">Choose </w:t>
          </w:r>
          <w:r w:rsidR="00B95429">
            <w:rPr>
              <w:rStyle w:val="PlaceholderText"/>
              <w:color w:val="FF0000"/>
            </w:rPr>
            <w:t>Yes or No</w:t>
          </w:r>
          <w:r w:rsidRPr="00CB2FB4">
            <w:rPr>
              <w:rStyle w:val="PlaceholderText"/>
              <w:color w:val="FF0000"/>
            </w:rPr>
            <w:t>.</w:t>
          </w:r>
        </w:sdtContent>
      </w:sdt>
      <w:r>
        <w:rPr>
          <w:sz w:val="24"/>
          <w:szCs w:val="24"/>
        </w:rPr>
        <w:t xml:space="preserve"> </w:t>
      </w:r>
      <w:r w:rsidRPr="00CB2FB4">
        <w:rPr>
          <w:b/>
          <w:sz w:val="24"/>
          <w:szCs w:val="24"/>
        </w:rPr>
        <w:t>If yes, list in comment section below.</w:t>
      </w:r>
    </w:p>
    <w:sdt>
      <w:sdtPr>
        <w:rPr>
          <w:rStyle w:val="Heading3Char"/>
        </w:rPr>
        <w:alias w:val="Comment Section"/>
        <w:tag w:val="Comment Section"/>
        <w:id w:val="247861151"/>
        <w:showingPlcHdr/>
      </w:sdtPr>
      <w:sdtEndPr>
        <w:rPr>
          <w:rStyle w:val="DefaultParagraphFont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sdtEndPr>
      <w:sdtContent>
        <w:p w14:paraId="35DFECF6" w14:textId="77777777" w:rsidR="000F6A2A" w:rsidRPr="0001396D" w:rsidRDefault="000F6A2A" w:rsidP="00500963">
          <w:pPr>
            <w:rPr>
              <w:sz w:val="24"/>
              <w:szCs w:val="24"/>
            </w:rPr>
          </w:pPr>
          <w:r w:rsidRPr="00CB2FB4">
            <w:rPr>
              <w:rStyle w:val="PlaceholderText"/>
              <w:color w:val="FF0000"/>
            </w:rPr>
            <w:t>Click here to enter text.</w:t>
          </w:r>
        </w:p>
      </w:sdtContent>
    </w:sdt>
    <w:p w14:paraId="6A927AB2" w14:textId="77777777" w:rsidR="002A0550" w:rsidRDefault="002A0550" w:rsidP="00500963">
      <w:pPr>
        <w:rPr>
          <w:sz w:val="24"/>
          <w:szCs w:val="24"/>
        </w:rPr>
      </w:pPr>
    </w:p>
    <w:p w14:paraId="1079FCFF" w14:textId="77777777" w:rsidR="00E27D06" w:rsidRDefault="00E27D06" w:rsidP="00500963">
      <w:pPr>
        <w:rPr>
          <w:b/>
          <w:sz w:val="24"/>
          <w:szCs w:val="24"/>
        </w:rPr>
      </w:pPr>
    </w:p>
    <w:p w14:paraId="32EB7F8E" w14:textId="77777777" w:rsidR="00E27D06" w:rsidRDefault="00E27D06" w:rsidP="00500963">
      <w:pPr>
        <w:rPr>
          <w:b/>
          <w:sz w:val="24"/>
          <w:szCs w:val="24"/>
        </w:rPr>
      </w:pPr>
    </w:p>
    <w:p w14:paraId="0F8937EA" w14:textId="76E21332" w:rsidR="002A0550" w:rsidRDefault="002A0550" w:rsidP="00500963">
      <w:pPr>
        <w:rPr>
          <w:rStyle w:val="Heading3Char"/>
        </w:rPr>
      </w:pPr>
      <w:r>
        <w:rPr>
          <w:b/>
          <w:sz w:val="24"/>
          <w:szCs w:val="24"/>
        </w:rPr>
        <w:lastRenderedPageBreak/>
        <w:t xml:space="preserve">Is this project located within </w:t>
      </w:r>
      <w:r w:rsidR="00B670D6">
        <w:rPr>
          <w:b/>
          <w:sz w:val="24"/>
          <w:szCs w:val="24"/>
        </w:rPr>
        <w:t xml:space="preserve">or near to </w:t>
      </w:r>
      <w:r>
        <w:rPr>
          <w:b/>
          <w:sz w:val="24"/>
          <w:szCs w:val="24"/>
        </w:rPr>
        <w:t xml:space="preserve">an Environmental Justice (EJ) </w:t>
      </w:r>
      <w:r w:rsidR="00B670D6">
        <w:rPr>
          <w:b/>
          <w:sz w:val="24"/>
          <w:szCs w:val="24"/>
        </w:rPr>
        <w:t xml:space="preserve">or Title VI </w:t>
      </w:r>
      <w:r>
        <w:rPr>
          <w:b/>
          <w:sz w:val="24"/>
          <w:szCs w:val="24"/>
        </w:rPr>
        <w:t xml:space="preserve">community? </w:t>
      </w:r>
      <w:r w:rsidRPr="002A0550">
        <w:rPr>
          <w:rStyle w:val="Heading3Char"/>
        </w:rPr>
        <w:t xml:space="preserve"> </w:t>
      </w:r>
      <w:sdt>
        <w:sdtPr>
          <w:rPr>
            <w:rStyle w:val="Heading3Char"/>
          </w:rPr>
          <w:id w:val="-136728737"/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Pr="00CB2FB4">
            <w:rPr>
              <w:rStyle w:val="PlaceholderText"/>
              <w:color w:val="FF0000"/>
            </w:rPr>
            <w:t xml:space="preserve">Choose </w:t>
          </w:r>
          <w:r>
            <w:rPr>
              <w:rStyle w:val="PlaceholderText"/>
              <w:color w:val="FF0000"/>
            </w:rPr>
            <w:t>Yes or No</w:t>
          </w:r>
          <w:r w:rsidRPr="00CB2FB4">
            <w:rPr>
              <w:rStyle w:val="PlaceholderText"/>
              <w:color w:val="FF0000"/>
            </w:rPr>
            <w:t>.</w:t>
          </w:r>
        </w:sdtContent>
      </w:sdt>
    </w:p>
    <w:sdt>
      <w:sdtPr>
        <w:rPr>
          <w:rStyle w:val="Heading3Char"/>
        </w:rPr>
        <w:alias w:val="Comment Section"/>
        <w:tag w:val="Comment Section"/>
        <w:id w:val="1300261729"/>
        <w:showingPlcHdr/>
      </w:sdtPr>
      <w:sdtEndPr>
        <w:rPr>
          <w:rStyle w:val="DefaultParagraphFont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sdtEndPr>
      <w:sdtContent>
        <w:p w14:paraId="1E32D0DF" w14:textId="77777777" w:rsidR="002A0550" w:rsidRDefault="002A0550" w:rsidP="002A0550">
          <w:pPr>
            <w:rPr>
              <w:rStyle w:val="Heading3Char"/>
            </w:rPr>
          </w:pPr>
          <w:r w:rsidRPr="00CB2FB4">
            <w:rPr>
              <w:rStyle w:val="PlaceholderText"/>
              <w:color w:val="FF0000"/>
            </w:rPr>
            <w:t>Click here to enter text.</w:t>
          </w:r>
        </w:p>
      </w:sdtContent>
    </w:sdt>
    <w:p w14:paraId="1E83ABB8" w14:textId="77777777" w:rsidR="002A0550" w:rsidRDefault="002A0550" w:rsidP="00500963">
      <w:pPr>
        <w:rPr>
          <w:b/>
          <w:sz w:val="24"/>
          <w:szCs w:val="24"/>
        </w:rPr>
      </w:pPr>
    </w:p>
    <w:p w14:paraId="3C5F67DE" w14:textId="77777777" w:rsidR="002A0550" w:rsidRDefault="002A0550" w:rsidP="00500963">
      <w:pPr>
        <w:rPr>
          <w:b/>
          <w:sz w:val="24"/>
          <w:szCs w:val="24"/>
        </w:rPr>
      </w:pPr>
    </w:p>
    <w:p w14:paraId="33208811" w14:textId="77777777" w:rsidR="005776A0" w:rsidRPr="00CB2FB4" w:rsidRDefault="002A0550" w:rsidP="0050096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F6A2A" w:rsidRPr="00CB2FB4">
        <w:rPr>
          <w:b/>
          <w:sz w:val="24"/>
          <w:szCs w:val="24"/>
        </w:rPr>
        <w:t xml:space="preserve">Describe the land use/ecology of the project study area. </w:t>
      </w:r>
      <w:r w:rsidR="000F6A2A" w:rsidRPr="00CB2FB4">
        <w:rPr>
          <w:sz w:val="24"/>
          <w:szCs w:val="24"/>
        </w:rPr>
        <w:t>(check all that apply)</w:t>
      </w:r>
    </w:p>
    <w:p w14:paraId="0210B48B" w14:textId="77777777" w:rsidR="000F6A2A" w:rsidRDefault="00BC1CA1" w:rsidP="0050096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77251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A2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6A2A">
        <w:rPr>
          <w:sz w:val="24"/>
          <w:szCs w:val="24"/>
        </w:rPr>
        <w:t xml:space="preserve"> Urban</w:t>
      </w:r>
      <w:r w:rsidR="000F6A2A">
        <w:rPr>
          <w:sz w:val="24"/>
          <w:szCs w:val="24"/>
        </w:rPr>
        <w:tab/>
      </w:r>
      <w:r w:rsidR="000F6A2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5277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A2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6A2A">
        <w:rPr>
          <w:sz w:val="24"/>
          <w:szCs w:val="24"/>
        </w:rPr>
        <w:t xml:space="preserve"> Residential</w:t>
      </w:r>
      <w:r w:rsidR="000F6A2A">
        <w:rPr>
          <w:sz w:val="24"/>
          <w:szCs w:val="24"/>
        </w:rPr>
        <w:tab/>
      </w:r>
      <w:r w:rsidR="000F6A2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120204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A2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6A2A">
        <w:rPr>
          <w:sz w:val="24"/>
          <w:szCs w:val="24"/>
        </w:rPr>
        <w:t xml:space="preserve"> School</w:t>
      </w:r>
    </w:p>
    <w:p w14:paraId="55EAED18" w14:textId="77777777" w:rsidR="000F6A2A" w:rsidRDefault="00BC1CA1" w:rsidP="0050096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377929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A2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6A2A">
        <w:rPr>
          <w:sz w:val="24"/>
          <w:szCs w:val="24"/>
        </w:rPr>
        <w:t xml:space="preserve"> Rural</w:t>
      </w:r>
      <w:r w:rsidR="000F6A2A">
        <w:rPr>
          <w:sz w:val="24"/>
          <w:szCs w:val="24"/>
        </w:rPr>
        <w:tab/>
      </w:r>
      <w:r w:rsidR="000F6A2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0673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A2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6A2A">
        <w:rPr>
          <w:sz w:val="24"/>
          <w:szCs w:val="24"/>
        </w:rPr>
        <w:t xml:space="preserve"> Agricultural</w:t>
      </w:r>
      <w:r w:rsidR="000F6A2A">
        <w:rPr>
          <w:sz w:val="24"/>
          <w:szCs w:val="24"/>
        </w:rPr>
        <w:tab/>
      </w:r>
      <w:r w:rsidR="000F6A2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8764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A2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6A2A">
        <w:rPr>
          <w:sz w:val="24"/>
          <w:szCs w:val="24"/>
        </w:rPr>
        <w:t xml:space="preserve"> Forested</w:t>
      </w:r>
    </w:p>
    <w:p w14:paraId="30969F31" w14:textId="77777777" w:rsidR="000F6A2A" w:rsidRDefault="00BC1CA1" w:rsidP="0050096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95329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A2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6A2A">
        <w:rPr>
          <w:sz w:val="24"/>
          <w:szCs w:val="24"/>
        </w:rPr>
        <w:t xml:space="preserve"> Grassland/Field</w:t>
      </w:r>
      <w:r w:rsidR="000F6A2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88605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A2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6A2A">
        <w:rPr>
          <w:sz w:val="24"/>
          <w:szCs w:val="24"/>
        </w:rPr>
        <w:t xml:space="preserve"> Coastal</w:t>
      </w:r>
      <w:r w:rsidR="000F6A2A">
        <w:rPr>
          <w:sz w:val="24"/>
          <w:szCs w:val="24"/>
        </w:rPr>
        <w:tab/>
      </w:r>
      <w:r w:rsidR="000F6A2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48339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A2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6305F">
        <w:rPr>
          <w:sz w:val="24"/>
          <w:szCs w:val="24"/>
        </w:rPr>
        <w:t xml:space="preserve"> Open w</w:t>
      </w:r>
      <w:r w:rsidR="000F6A2A">
        <w:rPr>
          <w:sz w:val="24"/>
          <w:szCs w:val="24"/>
        </w:rPr>
        <w:t>aters</w:t>
      </w:r>
      <w:r w:rsidR="0066305F">
        <w:rPr>
          <w:sz w:val="24"/>
          <w:szCs w:val="24"/>
        </w:rPr>
        <w:t xml:space="preserve"> (lake, stream)</w:t>
      </w:r>
      <w:r w:rsidR="000F6A2A">
        <w:rPr>
          <w:sz w:val="24"/>
          <w:szCs w:val="24"/>
        </w:rPr>
        <w:t xml:space="preserve"> </w:t>
      </w:r>
    </w:p>
    <w:p w14:paraId="1D65F3BE" w14:textId="77777777" w:rsidR="000F57C9" w:rsidRDefault="000F57C9" w:rsidP="00500963">
      <w:pPr>
        <w:rPr>
          <w:b/>
          <w:sz w:val="24"/>
          <w:szCs w:val="24"/>
        </w:rPr>
      </w:pPr>
    </w:p>
    <w:p w14:paraId="6B448ACD" w14:textId="77777777" w:rsidR="000D2E68" w:rsidRDefault="000D2E68" w:rsidP="00500963">
      <w:pPr>
        <w:rPr>
          <w:b/>
          <w:sz w:val="24"/>
          <w:szCs w:val="24"/>
        </w:rPr>
      </w:pPr>
    </w:p>
    <w:p w14:paraId="3F8DBEF4" w14:textId="77777777" w:rsidR="0066305F" w:rsidRPr="00CB2FB4" w:rsidRDefault="0066305F" w:rsidP="00500963">
      <w:pPr>
        <w:rPr>
          <w:b/>
          <w:sz w:val="24"/>
          <w:szCs w:val="24"/>
        </w:rPr>
      </w:pPr>
      <w:r w:rsidRPr="00CB2FB4">
        <w:rPr>
          <w:b/>
          <w:sz w:val="24"/>
          <w:szCs w:val="24"/>
        </w:rPr>
        <w:t>Are there any of the following in the project study area?</w:t>
      </w:r>
      <w:r w:rsidRPr="00CB2FB4">
        <w:rPr>
          <w:sz w:val="24"/>
          <w:szCs w:val="24"/>
        </w:rPr>
        <w:t xml:space="preserve"> (check all that apply)</w:t>
      </w:r>
    </w:p>
    <w:p w14:paraId="3BE36072" w14:textId="77777777" w:rsidR="0066305F" w:rsidRDefault="00BC1CA1" w:rsidP="0050096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9024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05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6305F">
        <w:rPr>
          <w:sz w:val="24"/>
          <w:szCs w:val="24"/>
        </w:rPr>
        <w:t xml:space="preserve"> Wetlands</w:t>
      </w:r>
      <w:r w:rsidR="0066305F">
        <w:rPr>
          <w:sz w:val="24"/>
          <w:szCs w:val="24"/>
        </w:rPr>
        <w:tab/>
      </w:r>
      <w:r w:rsidR="0066305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0836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05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6305F">
        <w:rPr>
          <w:sz w:val="24"/>
          <w:szCs w:val="24"/>
        </w:rPr>
        <w:t xml:space="preserve"> Floodplains</w:t>
      </w:r>
      <w:r w:rsidR="0066305F">
        <w:rPr>
          <w:sz w:val="24"/>
          <w:szCs w:val="24"/>
        </w:rPr>
        <w:tab/>
      </w:r>
      <w:r w:rsidR="0066305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19579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05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6305F">
        <w:rPr>
          <w:sz w:val="24"/>
          <w:szCs w:val="24"/>
        </w:rPr>
        <w:t xml:space="preserve"> Sole source aquifers</w:t>
      </w:r>
    </w:p>
    <w:p w14:paraId="1CF7CC09" w14:textId="77777777" w:rsidR="0066305F" w:rsidRDefault="00BC1CA1" w:rsidP="0050096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593132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05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6305F">
        <w:rPr>
          <w:sz w:val="24"/>
          <w:szCs w:val="24"/>
        </w:rPr>
        <w:t xml:space="preserve"> Stream crossings</w:t>
      </w:r>
      <w:r w:rsidR="0066305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94377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05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6305F">
        <w:rPr>
          <w:sz w:val="24"/>
          <w:szCs w:val="24"/>
        </w:rPr>
        <w:t xml:space="preserve"> Vernal pools</w:t>
      </w:r>
      <w:r w:rsidR="0066305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14891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5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6305F">
        <w:rPr>
          <w:sz w:val="24"/>
          <w:szCs w:val="24"/>
        </w:rPr>
        <w:t xml:space="preserve"> Wildlife habitat</w:t>
      </w:r>
    </w:p>
    <w:p w14:paraId="695B27D8" w14:textId="77777777" w:rsidR="0066305F" w:rsidRDefault="00BC1CA1" w:rsidP="0050096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84752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D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A0550">
        <w:rPr>
          <w:sz w:val="24"/>
          <w:szCs w:val="24"/>
        </w:rPr>
        <w:t xml:space="preserve"> Highlands</w:t>
      </w:r>
      <w:r w:rsidR="002A0550">
        <w:rPr>
          <w:sz w:val="24"/>
          <w:szCs w:val="24"/>
        </w:rPr>
        <w:tab/>
      </w:r>
      <w:r w:rsidR="002A055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6477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5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A0550">
        <w:rPr>
          <w:sz w:val="24"/>
          <w:szCs w:val="24"/>
        </w:rPr>
        <w:t xml:space="preserve"> Pinelands</w:t>
      </w:r>
    </w:p>
    <w:p w14:paraId="69147A9C" w14:textId="77777777" w:rsidR="002A0550" w:rsidRDefault="002A0550" w:rsidP="00500963">
      <w:pPr>
        <w:rPr>
          <w:b/>
          <w:sz w:val="24"/>
          <w:szCs w:val="24"/>
          <w:u w:val="single"/>
        </w:rPr>
      </w:pPr>
    </w:p>
    <w:p w14:paraId="51B09726" w14:textId="77777777" w:rsidR="000D2E68" w:rsidRDefault="000D2E68" w:rsidP="00500963">
      <w:pPr>
        <w:rPr>
          <w:b/>
          <w:sz w:val="24"/>
          <w:szCs w:val="24"/>
          <w:u w:val="single"/>
        </w:rPr>
      </w:pPr>
    </w:p>
    <w:p w14:paraId="7EA37CE5" w14:textId="77777777" w:rsidR="0066305F" w:rsidRDefault="0066305F" w:rsidP="0050096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CULTURAL RESOURCES</w:t>
      </w:r>
    </w:p>
    <w:p w14:paraId="60FB5334" w14:textId="77777777" w:rsidR="00676DDD" w:rsidRPr="00CB2FB4" w:rsidRDefault="00676DDD" w:rsidP="00500963">
      <w:pPr>
        <w:rPr>
          <w:b/>
          <w:sz w:val="24"/>
          <w:szCs w:val="24"/>
        </w:rPr>
      </w:pPr>
      <w:r w:rsidRPr="00CB2FB4">
        <w:rPr>
          <w:b/>
          <w:sz w:val="24"/>
          <w:szCs w:val="24"/>
        </w:rPr>
        <w:t xml:space="preserve">Are there known buildings or structures listed on, or eligible for listing on the NJ and/or National Registers of Historic Places in the project study area? </w:t>
      </w:r>
      <w:sdt>
        <w:sdtPr>
          <w:rPr>
            <w:rStyle w:val="Heading3Char"/>
          </w:rPr>
          <w:id w:val="-2058230702"/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Pr="00CB2FB4">
            <w:rPr>
              <w:rStyle w:val="PlaceholderText"/>
              <w:color w:val="FF0000"/>
            </w:rPr>
            <w:t xml:space="preserve">Choose </w:t>
          </w:r>
          <w:r w:rsidR="00B95429">
            <w:rPr>
              <w:rStyle w:val="PlaceholderText"/>
              <w:color w:val="FF0000"/>
            </w:rPr>
            <w:t>Yes or No</w:t>
          </w:r>
          <w:r w:rsidRPr="00CB2FB4">
            <w:rPr>
              <w:rStyle w:val="PlaceholderText"/>
              <w:color w:val="FF0000"/>
            </w:rPr>
            <w:t>.</w:t>
          </w:r>
        </w:sdtContent>
      </w:sdt>
      <w:r>
        <w:rPr>
          <w:sz w:val="24"/>
          <w:szCs w:val="24"/>
        </w:rPr>
        <w:t xml:space="preserve"> </w:t>
      </w:r>
      <w:r w:rsidRPr="00CB2FB4">
        <w:rPr>
          <w:b/>
          <w:sz w:val="24"/>
          <w:szCs w:val="24"/>
        </w:rPr>
        <w:t xml:space="preserve">If yes, list in comment section below. </w:t>
      </w:r>
    </w:p>
    <w:p w14:paraId="24B3CF07" w14:textId="77777777" w:rsidR="0066305F" w:rsidRDefault="00BC1CA1" w:rsidP="00500963">
      <w:pPr>
        <w:rPr>
          <w:sz w:val="24"/>
          <w:szCs w:val="24"/>
        </w:rPr>
      </w:pPr>
      <w:sdt>
        <w:sdtPr>
          <w:rPr>
            <w:rStyle w:val="Heading3Char"/>
          </w:rPr>
          <w:alias w:val="Comment Section"/>
          <w:tag w:val="Comment Section"/>
          <w:id w:val="1618179360"/>
          <w:showingPlcHdr/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="00676DDD" w:rsidRPr="00CB2FB4">
            <w:rPr>
              <w:rStyle w:val="PlaceholderText"/>
              <w:color w:val="FF0000"/>
            </w:rPr>
            <w:t>Click here to enter text.</w:t>
          </w:r>
        </w:sdtContent>
      </w:sdt>
      <w:r w:rsidR="00676DDD">
        <w:rPr>
          <w:sz w:val="24"/>
          <w:szCs w:val="24"/>
        </w:rPr>
        <w:t xml:space="preserve"> </w:t>
      </w:r>
    </w:p>
    <w:p w14:paraId="211A10EB" w14:textId="77777777" w:rsidR="00C52695" w:rsidRDefault="00C52695" w:rsidP="00500963">
      <w:pPr>
        <w:rPr>
          <w:sz w:val="24"/>
          <w:szCs w:val="24"/>
        </w:rPr>
      </w:pPr>
    </w:p>
    <w:p w14:paraId="0007C4E4" w14:textId="77777777" w:rsidR="00E27D06" w:rsidRDefault="00E27D06" w:rsidP="00500963">
      <w:pPr>
        <w:rPr>
          <w:sz w:val="24"/>
          <w:szCs w:val="24"/>
        </w:rPr>
      </w:pPr>
    </w:p>
    <w:p w14:paraId="4519172D" w14:textId="77777777" w:rsidR="000D2E68" w:rsidRDefault="000D2E68" w:rsidP="00500963">
      <w:pPr>
        <w:rPr>
          <w:b/>
          <w:sz w:val="24"/>
          <w:szCs w:val="24"/>
        </w:rPr>
      </w:pPr>
    </w:p>
    <w:p w14:paraId="6E9AE39A" w14:textId="77777777" w:rsidR="00676DDD" w:rsidRDefault="00FA7CD5" w:rsidP="00500963">
      <w:pPr>
        <w:rPr>
          <w:sz w:val="24"/>
          <w:szCs w:val="24"/>
        </w:rPr>
      </w:pPr>
      <w:r w:rsidRPr="00CB2FB4">
        <w:rPr>
          <w:b/>
          <w:sz w:val="24"/>
          <w:szCs w:val="24"/>
        </w:rPr>
        <w:lastRenderedPageBreak/>
        <w:t>Are any properties included in a local county/municipal listing of historic properties?</w:t>
      </w:r>
      <w:r>
        <w:rPr>
          <w:sz w:val="24"/>
          <w:szCs w:val="24"/>
        </w:rPr>
        <w:t xml:space="preserve">  </w:t>
      </w:r>
      <w:sdt>
        <w:sdtPr>
          <w:rPr>
            <w:rStyle w:val="Heading3Char"/>
          </w:rPr>
          <w:id w:val="1835108968"/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="00B95429">
            <w:rPr>
              <w:rStyle w:val="PlaceholderText"/>
              <w:color w:val="FF0000"/>
            </w:rPr>
            <w:t>Choose Yes or No</w:t>
          </w:r>
          <w:r w:rsidRPr="00CB2FB4">
            <w:rPr>
              <w:rStyle w:val="PlaceholderText"/>
              <w:color w:val="FF0000"/>
            </w:rPr>
            <w:t>.</w:t>
          </w:r>
        </w:sdtContent>
      </w:sdt>
      <w:r>
        <w:rPr>
          <w:sz w:val="24"/>
          <w:szCs w:val="24"/>
        </w:rPr>
        <w:t xml:space="preserve"> </w:t>
      </w:r>
      <w:r w:rsidRPr="00CB2FB4">
        <w:rPr>
          <w:b/>
          <w:sz w:val="24"/>
          <w:szCs w:val="24"/>
        </w:rPr>
        <w:t>If yes, list in comment section below.</w:t>
      </w:r>
    </w:p>
    <w:sdt>
      <w:sdtPr>
        <w:rPr>
          <w:rStyle w:val="Heading3Char"/>
        </w:rPr>
        <w:alias w:val="Comment Section"/>
        <w:tag w:val="Comment Section"/>
        <w:id w:val="128531080"/>
        <w:showingPlcHdr/>
      </w:sdtPr>
      <w:sdtEndPr>
        <w:rPr>
          <w:rStyle w:val="DefaultParagraphFont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sdtEndPr>
      <w:sdtContent>
        <w:p w14:paraId="471A72A5" w14:textId="77777777" w:rsidR="00FA7CD5" w:rsidRDefault="00FA7CD5" w:rsidP="00500963">
          <w:pPr>
            <w:rPr>
              <w:sz w:val="24"/>
              <w:szCs w:val="24"/>
            </w:rPr>
          </w:pPr>
          <w:r w:rsidRPr="00CB2FB4">
            <w:rPr>
              <w:rStyle w:val="PlaceholderText"/>
              <w:color w:val="FF0000"/>
            </w:rPr>
            <w:t>Click here to enter text.</w:t>
          </w:r>
        </w:p>
      </w:sdtContent>
    </w:sdt>
    <w:p w14:paraId="5CAD0CC4" w14:textId="77777777" w:rsidR="00FA7CD5" w:rsidRDefault="00FA7CD5" w:rsidP="00500963">
      <w:pPr>
        <w:rPr>
          <w:sz w:val="24"/>
          <w:szCs w:val="24"/>
        </w:rPr>
      </w:pPr>
    </w:p>
    <w:p w14:paraId="75CF9976" w14:textId="77777777" w:rsidR="000D2E68" w:rsidRDefault="000D2E68" w:rsidP="00500963">
      <w:pPr>
        <w:rPr>
          <w:b/>
          <w:sz w:val="24"/>
          <w:szCs w:val="24"/>
        </w:rPr>
      </w:pPr>
    </w:p>
    <w:p w14:paraId="383F310A" w14:textId="77777777" w:rsidR="00FA7CD5" w:rsidRDefault="00FA7CD5" w:rsidP="00500963">
      <w:pPr>
        <w:rPr>
          <w:sz w:val="24"/>
          <w:szCs w:val="24"/>
        </w:rPr>
      </w:pPr>
      <w:r w:rsidRPr="00CB2FB4">
        <w:rPr>
          <w:b/>
          <w:sz w:val="24"/>
          <w:szCs w:val="24"/>
        </w:rPr>
        <w:t>Is the project located in a known or potential Historic District(s)?</w:t>
      </w:r>
      <w:r>
        <w:rPr>
          <w:sz w:val="24"/>
          <w:szCs w:val="24"/>
        </w:rPr>
        <w:t xml:space="preserve"> </w:t>
      </w:r>
      <w:sdt>
        <w:sdtPr>
          <w:rPr>
            <w:rStyle w:val="Heading3Char"/>
          </w:rPr>
          <w:id w:val="2030065882"/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Pr="00CB2FB4">
            <w:rPr>
              <w:rStyle w:val="PlaceholderText"/>
              <w:color w:val="FF0000"/>
            </w:rPr>
            <w:t>Choose</w:t>
          </w:r>
          <w:r w:rsidR="00B95429">
            <w:rPr>
              <w:rStyle w:val="PlaceholderText"/>
              <w:color w:val="FF0000"/>
            </w:rPr>
            <w:t xml:space="preserve"> Yes or No.</w:t>
          </w:r>
        </w:sdtContent>
      </w:sdt>
      <w:r>
        <w:rPr>
          <w:sz w:val="24"/>
          <w:szCs w:val="24"/>
        </w:rPr>
        <w:t xml:space="preserve"> If yes, list in comment section below.</w:t>
      </w:r>
    </w:p>
    <w:sdt>
      <w:sdtPr>
        <w:rPr>
          <w:rStyle w:val="Heading3Char"/>
        </w:rPr>
        <w:alias w:val="Comment Section"/>
        <w:tag w:val="Comment Section"/>
        <w:id w:val="1447656261"/>
        <w:showingPlcHdr/>
      </w:sdtPr>
      <w:sdtEndPr>
        <w:rPr>
          <w:rStyle w:val="DefaultParagraphFont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sdtEndPr>
      <w:sdtContent>
        <w:p w14:paraId="6B491922" w14:textId="77777777" w:rsidR="00FA7CD5" w:rsidRPr="0066305F" w:rsidRDefault="00FA7CD5" w:rsidP="00500963">
          <w:pPr>
            <w:rPr>
              <w:sz w:val="24"/>
              <w:szCs w:val="24"/>
            </w:rPr>
          </w:pPr>
          <w:r w:rsidRPr="00CB2FB4">
            <w:rPr>
              <w:rStyle w:val="PlaceholderText"/>
              <w:color w:val="FF0000"/>
            </w:rPr>
            <w:t>Click here to enter text.</w:t>
          </w:r>
        </w:p>
      </w:sdtContent>
    </w:sdt>
    <w:p w14:paraId="6E5618A5" w14:textId="77777777" w:rsidR="005E2C88" w:rsidRDefault="005E2C88" w:rsidP="00500963">
      <w:pPr>
        <w:rPr>
          <w:sz w:val="24"/>
          <w:szCs w:val="24"/>
        </w:rPr>
      </w:pPr>
    </w:p>
    <w:p w14:paraId="77FC7656" w14:textId="77777777" w:rsidR="002A0550" w:rsidRDefault="002A0550" w:rsidP="00500963">
      <w:pPr>
        <w:rPr>
          <w:b/>
          <w:sz w:val="24"/>
          <w:szCs w:val="24"/>
        </w:rPr>
      </w:pPr>
    </w:p>
    <w:p w14:paraId="2B54BFF3" w14:textId="77777777" w:rsidR="00FA7CD5" w:rsidRPr="00CB2FB4" w:rsidRDefault="00FA7CD5" w:rsidP="00500963">
      <w:pPr>
        <w:rPr>
          <w:b/>
          <w:sz w:val="24"/>
          <w:szCs w:val="24"/>
        </w:rPr>
      </w:pPr>
      <w:r w:rsidRPr="00CB2FB4">
        <w:rPr>
          <w:b/>
          <w:sz w:val="24"/>
          <w:szCs w:val="24"/>
        </w:rPr>
        <w:t>Are there any 50+ year old buildings in the project study area?</w:t>
      </w:r>
      <w:r>
        <w:rPr>
          <w:sz w:val="24"/>
          <w:szCs w:val="24"/>
        </w:rPr>
        <w:t xml:space="preserve"> </w:t>
      </w:r>
      <w:sdt>
        <w:sdtPr>
          <w:rPr>
            <w:rStyle w:val="Heading3Char"/>
          </w:rPr>
          <w:id w:val="-1917395067"/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="00B95429">
            <w:rPr>
              <w:rStyle w:val="PlaceholderText"/>
              <w:color w:val="FF0000"/>
            </w:rPr>
            <w:t>Choose Yes or No</w:t>
          </w:r>
          <w:r w:rsidRPr="00CB2FB4">
            <w:rPr>
              <w:rStyle w:val="PlaceholderText"/>
              <w:color w:val="FF0000"/>
            </w:rPr>
            <w:t>.</w:t>
          </w:r>
        </w:sdtContent>
      </w:sdt>
      <w:r>
        <w:rPr>
          <w:sz w:val="24"/>
          <w:szCs w:val="24"/>
        </w:rPr>
        <w:t xml:space="preserve"> </w:t>
      </w:r>
      <w:r w:rsidRPr="00CB2FB4">
        <w:rPr>
          <w:b/>
          <w:sz w:val="24"/>
          <w:szCs w:val="24"/>
        </w:rPr>
        <w:t>If yes, list in comment section below.</w:t>
      </w:r>
    </w:p>
    <w:p w14:paraId="6D5486BF" w14:textId="77777777" w:rsidR="00FA7CD5" w:rsidRDefault="00BC1CA1" w:rsidP="00500963">
      <w:pPr>
        <w:rPr>
          <w:sz w:val="24"/>
          <w:szCs w:val="24"/>
        </w:rPr>
      </w:pPr>
      <w:sdt>
        <w:sdtPr>
          <w:rPr>
            <w:rStyle w:val="Heading3Char"/>
          </w:rPr>
          <w:alias w:val="Comment Section"/>
          <w:tag w:val="Comment Section"/>
          <w:id w:val="-3291772"/>
          <w:showingPlcHdr/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="00FA7CD5" w:rsidRPr="00CB2FB4">
            <w:rPr>
              <w:rStyle w:val="PlaceholderText"/>
              <w:color w:val="FF0000"/>
            </w:rPr>
            <w:t>Click here to enter text.</w:t>
          </w:r>
        </w:sdtContent>
      </w:sdt>
      <w:r w:rsidR="00FA7CD5">
        <w:rPr>
          <w:sz w:val="24"/>
          <w:szCs w:val="24"/>
        </w:rPr>
        <w:t xml:space="preserve"> </w:t>
      </w:r>
    </w:p>
    <w:p w14:paraId="5EC23370" w14:textId="77777777" w:rsidR="00C52695" w:rsidRDefault="00C52695" w:rsidP="00500963">
      <w:pPr>
        <w:rPr>
          <w:sz w:val="24"/>
          <w:szCs w:val="24"/>
        </w:rPr>
      </w:pPr>
    </w:p>
    <w:p w14:paraId="5B3C38D0" w14:textId="77777777" w:rsidR="00E27D06" w:rsidRDefault="00E27D06" w:rsidP="00500963">
      <w:pPr>
        <w:rPr>
          <w:sz w:val="24"/>
          <w:szCs w:val="24"/>
        </w:rPr>
      </w:pPr>
    </w:p>
    <w:p w14:paraId="305C5755" w14:textId="77777777" w:rsidR="00FA7CD5" w:rsidRPr="00CB2FB4" w:rsidRDefault="00FA7CD5" w:rsidP="00500963">
      <w:pPr>
        <w:rPr>
          <w:b/>
          <w:sz w:val="24"/>
          <w:szCs w:val="24"/>
        </w:rPr>
      </w:pPr>
      <w:r w:rsidRPr="00CB2FB4">
        <w:rPr>
          <w:b/>
          <w:sz w:val="24"/>
          <w:szCs w:val="24"/>
        </w:rPr>
        <w:t>Will the project impact a 50+ year old bridge or culvert?</w:t>
      </w:r>
      <w:r>
        <w:rPr>
          <w:sz w:val="24"/>
          <w:szCs w:val="24"/>
        </w:rPr>
        <w:t xml:space="preserve"> </w:t>
      </w:r>
      <w:sdt>
        <w:sdtPr>
          <w:rPr>
            <w:rStyle w:val="Heading3Char"/>
          </w:rPr>
          <w:id w:val="190033761"/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="00B95429">
            <w:rPr>
              <w:rStyle w:val="PlaceholderText"/>
              <w:color w:val="FF0000"/>
            </w:rPr>
            <w:t>Choose Yes or No</w:t>
          </w:r>
          <w:r w:rsidRPr="00CB2FB4">
            <w:rPr>
              <w:rStyle w:val="PlaceholderText"/>
              <w:color w:val="FF0000"/>
            </w:rPr>
            <w:t>.</w:t>
          </w:r>
        </w:sdtContent>
      </w:sdt>
      <w:r>
        <w:rPr>
          <w:sz w:val="24"/>
          <w:szCs w:val="24"/>
        </w:rPr>
        <w:t xml:space="preserve"> </w:t>
      </w:r>
      <w:r w:rsidRPr="00CB2FB4">
        <w:rPr>
          <w:b/>
          <w:sz w:val="24"/>
          <w:szCs w:val="24"/>
        </w:rPr>
        <w:t>If yes, list in comment section below.</w:t>
      </w:r>
    </w:p>
    <w:p w14:paraId="618F3490" w14:textId="77777777" w:rsidR="00FA7CD5" w:rsidRDefault="00BC1CA1" w:rsidP="00500963">
      <w:pPr>
        <w:rPr>
          <w:sz w:val="24"/>
          <w:szCs w:val="24"/>
        </w:rPr>
      </w:pPr>
      <w:sdt>
        <w:sdtPr>
          <w:rPr>
            <w:rStyle w:val="Heading3Char"/>
          </w:rPr>
          <w:alias w:val="Comment Section"/>
          <w:tag w:val="Comment Section"/>
          <w:id w:val="1125196681"/>
          <w:showingPlcHdr/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="00FA7CD5" w:rsidRPr="00CB2FB4">
            <w:rPr>
              <w:rStyle w:val="PlaceholderText"/>
              <w:color w:val="FF0000"/>
            </w:rPr>
            <w:t>Click here to enter text.</w:t>
          </w:r>
        </w:sdtContent>
      </w:sdt>
      <w:r w:rsidR="00FA7CD5">
        <w:rPr>
          <w:sz w:val="24"/>
          <w:szCs w:val="24"/>
        </w:rPr>
        <w:t xml:space="preserve"> </w:t>
      </w:r>
    </w:p>
    <w:p w14:paraId="4DE06C9A" w14:textId="77777777" w:rsidR="00FA7CD5" w:rsidRDefault="00FA7CD5" w:rsidP="00500963">
      <w:pPr>
        <w:rPr>
          <w:sz w:val="24"/>
          <w:szCs w:val="24"/>
        </w:rPr>
      </w:pPr>
    </w:p>
    <w:p w14:paraId="35B32630" w14:textId="77777777" w:rsidR="000F57C9" w:rsidRDefault="000F57C9" w:rsidP="00500963">
      <w:pPr>
        <w:rPr>
          <w:sz w:val="24"/>
          <w:szCs w:val="24"/>
        </w:rPr>
      </w:pPr>
    </w:p>
    <w:p w14:paraId="34CCDBE6" w14:textId="77777777" w:rsidR="00FA7CD5" w:rsidRDefault="00FA7CD5" w:rsidP="0050096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 4(f) PROPERTIES</w:t>
      </w:r>
    </w:p>
    <w:p w14:paraId="321CE5F1" w14:textId="77777777" w:rsidR="007F540B" w:rsidRDefault="007F540B" w:rsidP="00500963">
      <w:pPr>
        <w:rPr>
          <w:sz w:val="24"/>
          <w:szCs w:val="24"/>
        </w:rPr>
      </w:pPr>
      <w:r>
        <w:rPr>
          <w:sz w:val="24"/>
          <w:szCs w:val="24"/>
        </w:rPr>
        <w:t xml:space="preserve">Does the project study area include any of the below listed types of 4(f) </w:t>
      </w:r>
      <w:proofErr w:type="gramStart"/>
      <w:r>
        <w:rPr>
          <w:sz w:val="24"/>
          <w:szCs w:val="24"/>
        </w:rPr>
        <w:t>properties:</w:t>
      </w:r>
      <w:proofErr w:type="gramEnd"/>
    </w:p>
    <w:p w14:paraId="19AE0ACC" w14:textId="77777777" w:rsidR="007F540B" w:rsidRDefault="007F540B" w:rsidP="00500963">
      <w:pPr>
        <w:rPr>
          <w:sz w:val="24"/>
          <w:szCs w:val="24"/>
        </w:rPr>
      </w:pPr>
      <w:r w:rsidRPr="00CB2FB4">
        <w:rPr>
          <w:b/>
          <w:sz w:val="24"/>
          <w:szCs w:val="24"/>
        </w:rPr>
        <w:t>Historic Sites</w:t>
      </w:r>
      <w:r>
        <w:rPr>
          <w:sz w:val="24"/>
          <w:szCs w:val="24"/>
        </w:rPr>
        <w:t xml:space="preserve"> </w:t>
      </w:r>
      <w:sdt>
        <w:sdtPr>
          <w:rPr>
            <w:rStyle w:val="Heading3Char"/>
          </w:rPr>
          <w:id w:val="-1377303587"/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="00B95429">
            <w:rPr>
              <w:rStyle w:val="PlaceholderText"/>
              <w:color w:val="FF0000"/>
            </w:rPr>
            <w:t>Choose Yes or No</w:t>
          </w:r>
          <w:r w:rsidRPr="00CB2FB4">
            <w:rPr>
              <w:rStyle w:val="PlaceholderText"/>
              <w:color w:val="FF0000"/>
            </w:rPr>
            <w:t>.</w:t>
          </w:r>
        </w:sdtContent>
      </w:sdt>
      <w:r>
        <w:rPr>
          <w:sz w:val="24"/>
          <w:szCs w:val="24"/>
        </w:rPr>
        <w:t xml:space="preserve"> </w:t>
      </w:r>
      <w:r w:rsidRPr="00CB2FB4">
        <w:rPr>
          <w:b/>
          <w:sz w:val="24"/>
          <w:szCs w:val="24"/>
        </w:rPr>
        <w:t>If yes, list in comment section below.</w:t>
      </w:r>
    </w:p>
    <w:sdt>
      <w:sdtPr>
        <w:rPr>
          <w:rStyle w:val="Heading3Char"/>
        </w:rPr>
        <w:alias w:val="Comment Section"/>
        <w:tag w:val="Comment Section"/>
        <w:id w:val="1178239457"/>
        <w:showingPlcHdr/>
      </w:sdtPr>
      <w:sdtEndPr>
        <w:rPr>
          <w:rStyle w:val="DefaultParagraphFont"/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sdtEndPr>
      <w:sdtContent>
        <w:p w14:paraId="44E0E915" w14:textId="77777777" w:rsidR="007F540B" w:rsidRDefault="007F540B" w:rsidP="00500963">
          <w:pPr>
            <w:rPr>
              <w:sz w:val="24"/>
              <w:szCs w:val="24"/>
            </w:rPr>
          </w:pPr>
          <w:r w:rsidRPr="00CB2FB4">
            <w:rPr>
              <w:rStyle w:val="PlaceholderText"/>
              <w:color w:val="FF0000"/>
            </w:rPr>
            <w:t>Click here to enter text.</w:t>
          </w:r>
        </w:p>
      </w:sdtContent>
    </w:sdt>
    <w:p w14:paraId="035AB495" w14:textId="77777777" w:rsidR="000D2E68" w:rsidRDefault="000D2E68" w:rsidP="00500963">
      <w:pPr>
        <w:rPr>
          <w:b/>
          <w:sz w:val="24"/>
          <w:szCs w:val="24"/>
        </w:rPr>
      </w:pPr>
    </w:p>
    <w:p w14:paraId="49CE6576" w14:textId="77777777" w:rsidR="000D2E68" w:rsidRDefault="000D2E68" w:rsidP="00500963">
      <w:pPr>
        <w:rPr>
          <w:b/>
          <w:sz w:val="24"/>
          <w:szCs w:val="24"/>
        </w:rPr>
      </w:pPr>
    </w:p>
    <w:p w14:paraId="0E173597" w14:textId="77777777" w:rsidR="007F540B" w:rsidRPr="00CB2FB4" w:rsidRDefault="007F540B" w:rsidP="00500963">
      <w:pPr>
        <w:rPr>
          <w:b/>
          <w:sz w:val="24"/>
          <w:szCs w:val="24"/>
        </w:rPr>
      </w:pPr>
      <w:r w:rsidRPr="00CB2FB4">
        <w:rPr>
          <w:b/>
          <w:sz w:val="24"/>
          <w:szCs w:val="24"/>
        </w:rPr>
        <w:lastRenderedPageBreak/>
        <w:t>Publicly owned parkland</w:t>
      </w:r>
      <w:r>
        <w:rPr>
          <w:sz w:val="24"/>
          <w:szCs w:val="24"/>
        </w:rPr>
        <w:t xml:space="preserve"> </w:t>
      </w:r>
      <w:sdt>
        <w:sdtPr>
          <w:rPr>
            <w:rStyle w:val="Heading3Char"/>
          </w:rPr>
          <w:id w:val="492223449"/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Pr="00CB2FB4">
            <w:rPr>
              <w:rStyle w:val="PlaceholderText"/>
              <w:color w:val="FF0000"/>
            </w:rPr>
            <w:t xml:space="preserve">Choose </w:t>
          </w:r>
          <w:r w:rsidR="00B95429">
            <w:rPr>
              <w:rStyle w:val="PlaceholderText"/>
              <w:color w:val="FF0000"/>
            </w:rPr>
            <w:t>Yes or no</w:t>
          </w:r>
          <w:r w:rsidRPr="00CB2FB4">
            <w:rPr>
              <w:rStyle w:val="PlaceholderText"/>
              <w:color w:val="FF0000"/>
            </w:rPr>
            <w:t>.</w:t>
          </w:r>
        </w:sdtContent>
      </w:sdt>
      <w:r>
        <w:rPr>
          <w:sz w:val="24"/>
          <w:szCs w:val="24"/>
        </w:rPr>
        <w:t xml:space="preserve"> </w:t>
      </w:r>
      <w:r w:rsidRPr="00CB2FB4">
        <w:rPr>
          <w:b/>
          <w:sz w:val="24"/>
          <w:szCs w:val="24"/>
        </w:rPr>
        <w:t>If yes, list in comment section below.</w:t>
      </w:r>
    </w:p>
    <w:p w14:paraId="2B6F8D8A" w14:textId="77777777" w:rsidR="007F540B" w:rsidRDefault="00BC1CA1" w:rsidP="00500963">
      <w:pPr>
        <w:rPr>
          <w:sz w:val="24"/>
          <w:szCs w:val="24"/>
        </w:rPr>
      </w:pPr>
      <w:sdt>
        <w:sdtPr>
          <w:rPr>
            <w:rStyle w:val="Heading3Char"/>
          </w:rPr>
          <w:alias w:val="Comment Section"/>
          <w:tag w:val="Comment Section"/>
          <w:id w:val="1135989761"/>
          <w:showingPlcHdr/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="007F540B" w:rsidRPr="00CB2FB4">
            <w:rPr>
              <w:rStyle w:val="PlaceholderText"/>
              <w:color w:val="FF0000"/>
            </w:rPr>
            <w:t>Click here to enter text.</w:t>
          </w:r>
        </w:sdtContent>
      </w:sdt>
      <w:r w:rsidR="007F540B">
        <w:rPr>
          <w:sz w:val="24"/>
          <w:szCs w:val="24"/>
        </w:rPr>
        <w:t xml:space="preserve"> </w:t>
      </w:r>
    </w:p>
    <w:p w14:paraId="7195BCFF" w14:textId="77777777" w:rsidR="00C52695" w:rsidRDefault="00C52695" w:rsidP="00500963">
      <w:pPr>
        <w:rPr>
          <w:sz w:val="24"/>
          <w:szCs w:val="24"/>
        </w:rPr>
      </w:pPr>
    </w:p>
    <w:p w14:paraId="188088FC" w14:textId="77777777" w:rsidR="000D2E68" w:rsidRDefault="000D2E68" w:rsidP="00500963">
      <w:pPr>
        <w:rPr>
          <w:b/>
          <w:sz w:val="24"/>
          <w:szCs w:val="24"/>
        </w:rPr>
      </w:pPr>
    </w:p>
    <w:p w14:paraId="1613F940" w14:textId="77777777" w:rsidR="007F540B" w:rsidRDefault="007F540B" w:rsidP="00500963">
      <w:pPr>
        <w:rPr>
          <w:sz w:val="24"/>
          <w:szCs w:val="24"/>
        </w:rPr>
      </w:pPr>
      <w:r w:rsidRPr="00CB2FB4">
        <w:rPr>
          <w:b/>
          <w:sz w:val="24"/>
          <w:szCs w:val="24"/>
        </w:rPr>
        <w:t>Publicly owned recreation areas</w:t>
      </w:r>
      <w:r>
        <w:rPr>
          <w:sz w:val="24"/>
          <w:szCs w:val="24"/>
        </w:rPr>
        <w:t xml:space="preserve"> </w:t>
      </w:r>
      <w:sdt>
        <w:sdtPr>
          <w:rPr>
            <w:rStyle w:val="Heading3Char"/>
          </w:rPr>
          <w:id w:val="-1621522946"/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Pr="00CB2FB4">
            <w:rPr>
              <w:rStyle w:val="PlaceholderText"/>
              <w:color w:val="FF0000"/>
            </w:rPr>
            <w:t xml:space="preserve">Choose </w:t>
          </w:r>
          <w:r w:rsidR="00B95429">
            <w:rPr>
              <w:rStyle w:val="PlaceholderText"/>
              <w:color w:val="FF0000"/>
            </w:rPr>
            <w:t>Yes or No</w:t>
          </w:r>
          <w:r w:rsidRPr="00CB2FB4">
            <w:rPr>
              <w:rStyle w:val="PlaceholderText"/>
              <w:color w:val="FF0000"/>
            </w:rPr>
            <w:t>.</w:t>
          </w:r>
        </w:sdtContent>
      </w:sdt>
      <w:r>
        <w:rPr>
          <w:sz w:val="24"/>
          <w:szCs w:val="24"/>
        </w:rPr>
        <w:t xml:space="preserve"> </w:t>
      </w:r>
      <w:r w:rsidRPr="00CB2FB4">
        <w:rPr>
          <w:b/>
          <w:sz w:val="24"/>
          <w:szCs w:val="24"/>
        </w:rPr>
        <w:t>If yes, list in comment section below.</w:t>
      </w:r>
    </w:p>
    <w:p w14:paraId="174DCD97" w14:textId="77777777" w:rsidR="007F540B" w:rsidRDefault="00BC1CA1" w:rsidP="00500963">
      <w:pPr>
        <w:rPr>
          <w:sz w:val="24"/>
          <w:szCs w:val="24"/>
        </w:rPr>
      </w:pPr>
      <w:sdt>
        <w:sdtPr>
          <w:rPr>
            <w:rStyle w:val="Heading3Char"/>
          </w:rPr>
          <w:alias w:val="Comment Section"/>
          <w:tag w:val="Comment Section"/>
          <w:id w:val="-245028030"/>
          <w:showingPlcHdr/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="007F540B" w:rsidRPr="00CB2FB4">
            <w:rPr>
              <w:rStyle w:val="PlaceholderText"/>
              <w:color w:val="FF0000"/>
            </w:rPr>
            <w:t>Click here to enter text.</w:t>
          </w:r>
        </w:sdtContent>
      </w:sdt>
      <w:r w:rsidR="007F540B">
        <w:rPr>
          <w:sz w:val="24"/>
          <w:szCs w:val="24"/>
        </w:rPr>
        <w:t xml:space="preserve"> </w:t>
      </w:r>
    </w:p>
    <w:p w14:paraId="1ED4DC52" w14:textId="77777777" w:rsidR="000D2E68" w:rsidRDefault="000D2E68" w:rsidP="00500963">
      <w:pPr>
        <w:rPr>
          <w:b/>
          <w:sz w:val="24"/>
          <w:szCs w:val="24"/>
        </w:rPr>
      </w:pPr>
    </w:p>
    <w:p w14:paraId="6714EDAF" w14:textId="77777777" w:rsidR="000D2E68" w:rsidRDefault="000D2E68" w:rsidP="00500963">
      <w:pPr>
        <w:rPr>
          <w:b/>
          <w:sz w:val="24"/>
          <w:szCs w:val="24"/>
        </w:rPr>
      </w:pPr>
    </w:p>
    <w:p w14:paraId="28EF3FBF" w14:textId="77777777" w:rsidR="007F540B" w:rsidRPr="00CB2FB4" w:rsidRDefault="007F540B" w:rsidP="00500963">
      <w:pPr>
        <w:rPr>
          <w:b/>
          <w:sz w:val="24"/>
          <w:szCs w:val="24"/>
        </w:rPr>
      </w:pPr>
      <w:r w:rsidRPr="00CB2FB4">
        <w:rPr>
          <w:b/>
          <w:sz w:val="24"/>
          <w:szCs w:val="24"/>
        </w:rPr>
        <w:t>Publicly owned wildlife or waterfowl refuges</w:t>
      </w:r>
      <w:r>
        <w:rPr>
          <w:sz w:val="24"/>
          <w:szCs w:val="24"/>
        </w:rPr>
        <w:t xml:space="preserve"> </w:t>
      </w:r>
      <w:sdt>
        <w:sdtPr>
          <w:rPr>
            <w:rStyle w:val="Heading3Char"/>
          </w:rPr>
          <w:id w:val="100312089"/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Pr="00CB2FB4">
            <w:rPr>
              <w:rStyle w:val="PlaceholderText"/>
              <w:color w:val="FF0000"/>
            </w:rPr>
            <w:t xml:space="preserve">Choose </w:t>
          </w:r>
          <w:r w:rsidR="00B95429">
            <w:rPr>
              <w:rStyle w:val="PlaceholderText"/>
              <w:color w:val="FF0000"/>
            </w:rPr>
            <w:t>Yes or No</w:t>
          </w:r>
          <w:r w:rsidRPr="00CB2FB4">
            <w:rPr>
              <w:rStyle w:val="PlaceholderText"/>
              <w:color w:val="FF0000"/>
            </w:rPr>
            <w:t>.</w:t>
          </w:r>
        </w:sdtContent>
      </w:sdt>
      <w:r>
        <w:rPr>
          <w:sz w:val="24"/>
          <w:szCs w:val="24"/>
        </w:rPr>
        <w:t xml:space="preserve"> </w:t>
      </w:r>
      <w:r w:rsidRPr="00CB2FB4">
        <w:rPr>
          <w:b/>
          <w:sz w:val="24"/>
          <w:szCs w:val="24"/>
        </w:rPr>
        <w:t>If yes, list in comment section below.</w:t>
      </w:r>
    </w:p>
    <w:p w14:paraId="7D6D4ECF" w14:textId="77777777" w:rsidR="007F540B" w:rsidRDefault="00BC1CA1" w:rsidP="00500963">
      <w:pPr>
        <w:rPr>
          <w:sz w:val="24"/>
          <w:szCs w:val="24"/>
        </w:rPr>
      </w:pPr>
      <w:sdt>
        <w:sdtPr>
          <w:rPr>
            <w:rStyle w:val="Heading3Char"/>
          </w:rPr>
          <w:alias w:val="Comment Section"/>
          <w:tag w:val="Comment Section"/>
          <w:id w:val="-1129626837"/>
          <w:showingPlcHdr/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="007F540B" w:rsidRPr="00CB2FB4">
            <w:rPr>
              <w:rStyle w:val="PlaceholderText"/>
              <w:color w:val="FF0000"/>
            </w:rPr>
            <w:t>Click here to enter text.</w:t>
          </w:r>
        </w:sdtContent>
      </w:sdt>
      <w:r w:rsidR="007F540B">
        <w:rPr>
          <w:sz w:val="24"/>
          <w:szCs w:val="24"/>
        </w:rPr>
        <w:t xml:space="preserve"> </w:t>
      </w:r>
    </w:p>
    <w:p w14:paraId="657565E4" w14:textId="77777777" w:rsidR="007F540B" w:rsidRDefault="007F540B" w:rsidP="00500963">
      <w:pPr>
        <w:rPr>
          <w:sz w:val="24"/>
          <w:szCs w:val="24"/>
        </w:rPr>
      </w:pPr>
    </w:p>
    <w:p w14:paraId="63D2BE0F" w14:textId="77777777" w:rsidR="002A0550" w:rsidRDefault="002A0550" w:rsidP="00500963">
      <w:pPr>
        <w:rPr>
          <w:sz w:val="24"/>
          <w:szCs w:val="24"/>
        </w:rPr>
      </w:pPr>
    </w:p>
    <w:p w14:paraId="26D2244F" w14:textId="77777777" w:rsidR="007F540B" w:rsidRPr="00CB2FB4" w:rsidRDefault="007F540B" w:rsidP="00500963">
      <w:pPr>
        <w:rPr>
          <w:b/>
          <w:sz w:val="24"/>
          <w:szCs w:val="24"/>
        </w:rPr>
      </w:pPr>
      <w:r w:rsidRPr="00CB2FB4">
        <w:rPr>
          <w:b/>
          <w:sz w:val="24"/>
          <w:szCs w:val="24"/>
        </w:rPr>
        <w:t>Federal Lands</w:t>
      </w:r>
      <w:r>
        <w:rPr>
          <w:sz w:val="24"/>
          <w:szCs w:val="24"/>
        </w:rPr>
        <w:t xml:space="preserve"> </w:t>
      </w:r>
      <w:sdt>
        <w:sdtPr>
          <w:rPr>
            <w:rStyle w:val="Heading3Char"/>
          </w:rPr>
          <w:id w:val="-840155579"/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="00B95429">
            <w:rPr>
              <w:rStyle w:val="PlaceholderText"/>
              <w:color w:val="FF0000"/>
            </w:rPr>
            <w:t>Choose Yes or No</w:t>
          </w:r>
          <w:r w:rsidRPr="00CB2FB4">
            <w:rPr>
              <w:rStyle w:val="PlaceholderText"/>
              <w:color w:val="FF0000"/>
            </w:rPr>
            <w:t>.</w:t>
          </w:r>
        </w:sdtContent>
      </w:sdt>
      <w:r>
        <w:rPr>
          <w:sz w:val="24"/>
          <w:szCs w:val="24"/>
        </w:rPr>
        <w:t xml:space="preserve"> </w:t>
      </w:r>
      <w:r w:rsidRPr="00CB2FB4">
        <w:rPr>
          <w:b/>
          <w:sz w:val="24"/>
          <w:szCs w:val="24"/>
        </w:rPr>
        <w:t>If yes, list in comment section below.</w:t>
      </w:r>
    </w:p>
    <w:p w14:paraId="66C7C2E3" w14:textId="77777777" w:rsidR="00C52695" w:rsidRDefault="00BC1CA1" w:rsidP="00500963">
      <w:pPr>
        <w:rPr>
          <w:sz w:val="24"/>
          <w:szCs w:val="24"/>
        </w:rPr>
      </w:pPr>
      <w:sdt>
        <w:sdtPr>
          <w:rPr>
            <w:rStyle w:val="Heading3Char"/>
          </w:rPr>
          <w:alias w:val="Comment Section"/>
          <w:tag w:val="Comment Section"/>
          <w:id w:val="525995801"/>
          <w:showingPlcHdr/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="007F540B" w:rsidRPr="00CB2FB4">
            <w:rPr>
              <w:rStyle w:val="PlaceholderText"/>
              <w:color w:val="FF0000"/>
            </w:rPr>
            <w:t>Click here to enter text.</w:t>
          </w:r>
        </w:sdtContent>
      </w:sdt>
      <w:r w:rsidR="00FB7C0D">
        <w:rPr>
          <w:sz w:val="24"/>
          <w:szCs w:val="24"/>
        </w:rPr>
        <w:t xml:space="preserve"> </w:t>
      </w:r>
    </w:p>
    <w:p w14:paraId="188C76A7" w14:textId="77777777" w:rsidR="00CB2FB4" w:rsidRDefault="00CB2FB4" w:rsidP="00500963">
      <w:pPr>
        <w:rPr>
          <w:b/>
          <w:sz w:val="24"/>
          <w:szCs w:val="24"/>
          <w:u w:val="single"/>
        </w:rPr>
      </w:pPr>
    </w:p>
    <w:p w14:paraId="5FB0A5A1" w14:textId="77777777" w:rsidR="000D2E68" w:rsidRDefault="000D2E68" w:rsidP="00500963">
      <w:pPr>
        <w:rPr>
          <w:b/>
          <w:sz w:val="24"/>
          <w:szCs w:val="24"/>
          <w:u w:val="single"/>
        </w:rPr>
      </w:pPr>
    </w:p>
    <w:p w14:paraId="16CEFDD6" w14:textId="77777777" w:rsidR="007F540B" w:rsidRDefault="007F540B" w:rsidP="0050096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HAZARDOUS WASTE</w:t>
      </w:r>
    </w:p>
    <w:p w14:paraId="1DECC73F" w14:textId="77777777" w:rsidR="007F540B" w:rsidRDefault="007F540B" w:rsidP="00500963">
      <w:pPr>
        <w:rPr>
          <w:sz w:val="24"/>
          <w:szCs w:val="24"/>
        </w:rPr>
      </w:pPr>
      <w:r w:rsidRPr="00CB2FB4">
        <w:rPr>
          <w:b/>
          <w:sz w:val="24"/>
          <w:szCs w:val="24"/>
        </w:rPr>
        <w:t>Are there any known or suspected hazardous waste sites</w:t>
      </w:r>
      <w:r w:rsidR="00731DE5" w:rsidRPr="00CB2FB4">
        <w:rPr>
          <w:b/>
          <w:sz w:val="24"/>
          <w:szCs w:val="24"/>
        </w:rPr>
        <w:t xml:space="preserve"> (underground storage tank (UST), landfills, known NJDEP Case, Environmental Cleanup Responsibility Act (ECRA Case) within the project study area?</w:t>
      </w:r>
      <w:r w:rsidR="00731DE5">
        <w:rPr>
          <w:sz w:val="24"/>
          <w:szCs w:val="24"/>
        </w:rPr>
        <w:t xml:space="preserve"> </w:t>
      </w:r>
      <w:sdt>
        <w:sdtPr>
          <w:rPr>
            <w:rStyle w:val="Heading3Char"/>
          </w:rPr>
          <w:id w:val="970866077"/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="00731DE5" w:rsidRPr="00CB2FB4">
            <w:rPr>
              <w:rStyle w:val="PlaceholderText"/>
              <w:color w:val="FF0000"/>
            </w:rPr>
            <w:t xml:space="preserve">Choose </w:t>
          </w:r>
          <w:r w:rsidR="00B95429">
            <w:rPr>
              <w:rStyle w:val="PlaceholderText"/>
              <w:color w:val="FF0000"/>
            </w:rPr>
            <w:t>Yes or No</w:t>
          </w:r>
          <w:r w:rsidR="00731DE5" w:rsidRPr="00CB2FB4">
            <w:rPr>
              <w:rStyle w:val="PlaceholderText"/>
              <w:color w:val="FF0000"/>
            </w:rPr>
            <w:t>.</w:t>
          </w:r>
        </w:sdtContent>
      </w:sdt>
      <w:r w:rsidR="00731DE5">
        <w:rPr>
          <w:sz w:val="24"/>
          <w:szCs w:val="24"/>
        </w:rPr>
        <w:t xml:space="preserve"> </w:t>
      </w:r>
      <w:r w:rsidR="00731DE5" w:rsidRPr="00CB2FB4">
        <w:rPr>
          <w:b/>
          <w:sz w:val="24"/>
          <w:szCs w:val="24"/>
        </w:rPr>
        <w:t>If yes, list in comment section below.</w:t>
      </w:r>
    </w:p>
    <w:p w14:paraId="1FA480D3" w14:textId="77777777" w:rsidR="00731DE5" w:rsidRDefault="00BC1CA1" w:rsidP="00500963">
      <w:pPr>
        <w:rPr>
          <w:sz w:val="24"/>
          <w:szCs w:val="24"/>
        </w:rPr>
      </w:pPr>
      <w:sdt>
        <w:sdtPr>
          <w:rPr>
            <w:rStyle w:val="Heading3Char"/>
          </w:rPr>
          <w:alias w:val="Comment Section"/>
          <w:tag w:val="Comment Section"/>
          <w:id w:val="-484158842"/>
          <w:showingPlcHdr/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="00731DE5" w:rsidRPr="00CB2FB4">
            <w:rPr>
              <w:rStyle w:val="PlaceholderText"/>
              <w:color w:val="FF0000"/>
            </w:rPr>
            <w:t>Click here to enter text.</w:t>
          </w:r>
        </w:sdtContent>
      </w:sdt>
      <w:r w:rsidR="00731DE5">
        <w:rPr>
          <w:sz w:val="24"/>
          <w:szCs w:val="24"/>
        </w:rPr>
        <w:t xml:space="preserve"> </w:t>
      </w:r>
    </w:p>
    <w:p w14:paraId="04EED654" w14:textId="77777777" w:rsidR="00731DE5" w:rsidRDefault="00731DE5" w:rsidP="00500963">
      <w:pPr>
        <w:rPr>
          <w:sz w:val="24"/>
          <w:szCs w:val="24"/>
        </w:rPr>
      </w:pPr>
    </w:p>
    <w:p w14:paraId="59A1066B" w14:textId="77777777" w:rsidR="000D2E68" w:rsidRDefault="000D2E68" w:rsidP="00500963">
      <w:pPr>
        <w:rPr>
          <w:b/>
          <w:sz w:val="24"/>
          <w:szCs w:val="24"/>
        </w:rPr>
      </w:pPr>
    </w:p>
    <w:p w14:paraId="11800FAA" w14:textId="77777777" w:rsidR="000D2E68" w:rsidRDefault="000D2E68" w:rsidP="00500963">
      <w:pPr>
        <w:rPr>
          <w:b/>
          <w:sz w:val="24"/>
          <w:szCs w:val="24"/>
        </w:rPr>
      </w:pPr>
    </w:p>
    <w:p w14:paraId="78E5A999" w14:textId="77777777" w:rsidR="00731DE5" w:rsidRPr="00CB2FB4" w:rsidRDefault="00731DE5" w:rsidP="00500963">
      <w:pPr>
        <w:rPr>
          <w:b/>
          <w:sz w:val="24"/>
          <w:szCs w:val="24"/>
        </w:rPr>
      </w:pPr>
      <w:r w:rsidRPr="00CB2FB4">
        <w:rPr>
          <w:b/>
          <w:sz w:val="24"/>
          <w:szCs w:val="24"/>
        </w:rPr>
        <w:lastRenderedPageBreak/>
        <w:t>Are there active or abandoned industries, service stations or repair shops within the project study area?</w:t>
      </w:r>
      <w:r>
        <w:rPr>
          <w:sz w:val="24"/>
          <w:szCs w:val="24"/>
        </w:rPr>
        <w:t xml:space="preserve"> </w:t>
      </w:r>
      <w:sdt>
        <w:sdtPr>
          <w:rPr>
            <w:rStyle w:val="Heading3Char"/>
          </w:rPr>
          <w:id w:val="-222676968"/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="00B95429">
            <w:rPr>
              <w:rStyle w:val="PlaceholderText"/>
              <w:color w:val="FF0000"/>
            </w:rPr>
            <w:t>Choose Yes or No</w:t>
          </w:r>
          <w:r w:rsidRPr="00CB2FB4">
            <w:rPr>
              <w:rStyle w:val="PlaceholderText"/>
              <w:color w:val="FF0000"/>
            </w:rPr>
            <w:t>.</w:t>
          </w:r>
        </w:sdtContent>
      </w:sdt>
      <w:r>
        <w:rPr>
          <w:sz w:val="24"/>
          <w:szCs w:val="24"/>
        </w:rPr>
        <w:t xml:space="preserve"> </w:t>
      </w:r>
      <w:r w:rsidRPr="00CB2FB4">
        <w:rPr>
          <w:b/>
          <w:sz w:val="24"/>
          <w:szCs w:val="24"/>
        </w:rPr>
        <w:t>If yes, list in comment section below.</w:t>
      </w:r>
    </w:p>
    <w:p w14:paraId="1DA83F4E" w14:textId="77777777" w:rsidR="00731DE5" w:rsidRDefault="00BC1CA1" w:rsidP="00500963">
      <w:pPr>
        <w:rPr>
          <w:sz w:val="24"/>
          <w:szCs w:val="24"/>
        </w:rPr>
      </w:pPr>
      <w:sdt>
        <w:sdtPr>
          <w:rPr>
            <w:rStyle w:val="Heading3Char"/>
          </w:rPr>
          <w:alias w:val="Comment Section"/>
          <w:tag w:val="Comment Section"/>
          <w:id w:val="-1730987875"/>
          <w:showingPlcHdr/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="00731DE5" w:rsidRPr="00CB2FB4">
            <w:rPr>
              <w:rStyle w:val="PlaceholderText"/>
              <w:color w:val="FF0000"/>
            </w:rPr>
            <w:t>Click here to enter text.</w:t>
          </w:r>
        </w:sdtContent>
      </w:sdt>
      <w:r w:rsidR="00731DE5">
        <w:rPr>
          <w:sz w:val="24"/>
          <w:szCs w:val="24"/>
        </w:rPr>
        <w:t xml:space="preserve"> </w:t>
      </w:r>
    </w:p>
    <w:p w14:paraId="5A915C64" w14:textId="77777777" w:rsidR="00731DE5" w:rsidRDefault="00731DE5" w:rsidP="00500963">
      <w:pPr>
        <w:rPr>
          <w:sz w:val="24"/>
          <w:szCs w:val="24"/>
        </w:rPr>
      </w:pPr>
    </w:p>
    <w:p w14:paraId="159245FE" w14:textId="77777777" w:rsidR="000D2E68" w:rsidRDefault="000D2E68" w:rsidP="00500963">
      <w:pPr>
        <w:rPr>
          <w:b/>
          <w:sz w:val="24"/>
          <w:szCs w:val="24"/>
        </w:rPr>
      </w:pPr>
    </w:p>
    <w:p w14:paraId="2793D6B3" w14:textId="77777777" w:rsidR="00731DE5" w:rsidRPr="00CB2FB4" w:rsidRDefault="00731DE5" w:rsidP="00500963">
      <w:pPr>
        <w:rPr>
          <w:b/>
          <w:sz w:val="24"/>
          <w:szCs w:val="24"/>
        </w:rPr>
      </w:pPr>
      <w:r w:rsidRPr="00CB2FB4">
        <w:rPr>
          <w:b/>
          <w:sz w:val="24"/>
          <w:szCs w:val="24"/>
        </w:rPr>
        <w:t>Is there evidence of potential contamination (monitoring wells, stained soils, etc.)?</w:t>
      </w:r>
      <w:r>
        <w:rPr>
          <w:sz w:val="24"/>
          <w:szCs w:val="24"/>
        </w:rPr>
        <w:t xml:space="preserve">     </w:t>
      </w:r>
      <w:sdt>
        <w:sdtPr>
          <w:rPr>
            <w:rStyle w:val="Heading3Char"/>
          </w:rPr>
          <w:id w:val="-169107410"/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="00B95429">
            <w:rPr>
              <w:rStyle w:val="PlaceholderText"/>
              <w:color w:val="FF0000"/>
            </w:rPr>
            <w:t>Choose Yes or No</w:t>
          </w:r>
          <w:r w:rsidRPr="00CB2FB4">
            <w:rPr>
              <w:rStyle w:val="PlaceholderText"/>
              <w:color w:val="FF0000"/>
            </w:rPr>
            <w:t>.</w:t>
          </w:r>
        </w:sdtContent>
      </w:sdt>
      <w:r>
        <w:rPr>
          <w:sz w:val="24"/>
          <w:szCs w:val="24"/>
        </w:rPr>
        <w:t xml:space="preserve"> </w:t>
      </w:r>
      <w:r w:rsidRPr="00CB2FB4">
        <w:rPr>
          <w:b/>
          <w:sz w:val="24"/>
          <w:szCs w:val="24"/>
        </w:rPr>
        <w:t>If yes, list in comment section below.</w:t>
      </w:r>
    </w:p>
    <w:p w14:paraId="6DA0580F" w14:textId="77777777" w:rsidR="00731DE5" w:rsidRDefault="00BC1CA1" w:rsidP="00500963">
      <w:pPr>
        <w:rPr>
          <w:sz w:val="24"/>
          <w:szCs w:val="24"/>
        </w:rPr>
      </w:pPr>
      <w:sdt>
        <w:sdtPr>
          <w:rPr>
            <w:rStyle w:val="Heading3Char"/>
          </w:rPr>
          <w:alias w:val="Comment Section"/>
          <w:tag w:val="Comment Section"/>
          <w:id w:val="-651290448"/>
          <w:showingPlcHdr/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="00731DE5" w:rsidRPr="00CB2FB4">
            <w:rPr>
              <w:rStyle w:val="PlaceholderText"/>
              <w:color w:val="FF0000"/>
            </w:rPr>
            <w:t>Click here to enter text.</w:t>
          </w:r>
        </w:sdtContent>
      </w:sdt>
      <w:r w:rsidR="00731DE5">
        <w:rPr>
          <w:sz w:val="24"/>
          <w:szCs w:val="24"/>
        </w:rPr>
        <w:t xml:space="preserve"> </w:t>
      </w:r>
    </w:p>
    <w:p w14:paraId="3B5F18C8" w14:textId="77777777" w:rsidR="00731DE5" w:rsidRDefault="00731DE5" w:rsidP="00500963">
      <w:pPr>
        <w:rPr>
          <w:sz w:val="24"/>
          <w:szCs w:val="24"/>
        </w:rPr>
      </w:pPr>
    </w:p>
    <w:p w14:paraId="4A4688B2" w14:textId="77777777" w:rsidR="000D2E68" w:rsidRDefault="000D2E68" w:rsidP="00500963">
      <w:pPr>
        <w:rPr>
          <w:b/>
          <w:sz w:val="24"/>
          <w:szCs w:val="24"/>
        </w:rPr>
      </w:pPr>
    </w:p>
    <w:p w14:paraId="0EF6FEEA" w14:textId="77777777" w:rsidR="00731DE5" w:rsidRPr="00CB2FB4" w:rsidRDefault="00731DE5" w:rsidP="00500963">
      <w:pPr>
        <w:rPr>
          <w:b/>
          <w:sz w:val="24"/>
          <w:szCs w:val="24"/>
        </w:rPr>
      </w:pPr>
      <w:r w:rsidRPr="00CB2FB4">
        <w:rPr>
          <w:b/>
          <w:sz w:val="24"/>
          <w:szCs w:val="24"/>
        </w:rPr>
        <w:t>Are railroads or railyards located in the project study area?</w:t>
      </w:r>
      <w:r>
        <w:rPr>
          <w:sz w:val="24"/>
          <w:szCs w:val="24"/>
        </w:rPr>
        <w:t xml:space="preserve"> </w:t>
      </w:r>
      <w:sdt>
        <w:sdtPr>
          <w:rPr>
            <w:rStyle w:val="Heading3Char"/>
          </w:rPr>
          <w:id w:val="-1869752443"/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Pr="00CB2FB4">
            <w:rPr>
              <w:rStyle w:val="PlaceholderText"/>
              <w:color w:val="FF0000"/>
            </w:rPr>
            <w:t xml:space="preserve">Choose </w:t>
          </w:r>
          <w:r w:rsidR="00B95429">
            <w:rPr>
              <w:rStyle w:val="PlaceholderText"/>
              <w:color w:val="FF0000"/>
            </w:rPr>
            <w:t>Yes or No</w:t>
          </w:r>
          <w:r w:rsidRPr="00CB2FB4">
            <w:rPr>
              <w:rStyle w:val="PlaceholderText"/>
              <w:color w:val="FF0000"/>
            </w:rPr>
            <w:t>.</w:t>
          </w:r>
        </w:sdtContent>
      </w:sdt>
      <w:r>
        <w:rPr>
          <w:sz w:val="24"/>
          <w:szCs w:val="24"/>
        </w:rPr>
        <w:t xml:space="preserve"> </w:t>
      </w:r>
      <w:r w:rsidRPr="00CB2FB4">
        <w:rPr>
          <w:b/>
          <w:sz w:val="24"/>
          <w:szCs w:val="24"/>
        </w:rPr>
        <w:t>If yes, list in comment section below.</w:t>
      </w:r>
    </w:p>
    <w:p w14:paraId="349E2037" w14:textId="77777777" w:rsidR="00731DE5" w:rsidRDefault="00BC1CA1" w:rsidP="00500963">
      <w:pPr>
        <w:rPr>
          <w:sz w:val="24"/>
          <w:szCs w:val="24"/>
        </w:rPr>
      </w:pPr>
      <w:sdt>
        <w:sdtPr>
          <w:rPr>
            <w:rStyle w:val="Heading3Char"/>
          </w:rPr>
          <w:alias w:val="Comment Section"/>
          <w:tag w:val="Comment Section"/>
          <w:id w:val="-134104992"/>
          <w:showingPlcHdr/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="00731DE5" w:rsidRPr="00CB2FB4">
            <w:rPr>
              <w:rStyle w:val="PlaceholderText"/>
              <w:color w:val="FF0000"/>
            </w:rPr>
            <w:t>Click here to enter text.</w:t>
          </w:r>
        </w:sdtContent>
      </w:sdt>
      <w:r w:rsidR="00731DE5">
        <w:rPr>
          <w:sz w:val="24"/>
          <w:szCs w:val="24"/>
        </w:rPr>
        <w:t xml:space="preserve"> </w:t>
      </w:r>
    </w:p>
    <w:p w14:paraId="3146A337" w14:textId="77777777" w:rsidR="00731DE5" w:rsidRDefault="00731DE5" w:rsidP="00500963">
      <w:pPr>
        <w:rPr>
          <w:sz w:val="24"/>
          <w:szCs w:val="24"/>
        </w:rPr>
      </w:pPr>
    </w:p>
    <w:p w14:paraId="7DF04886" w14:textId="77777777" w:rsidR="00CB2FB4" w:rsidRDefault="00CB2FB4" w:rsidP="00500963">
      <w:pPr>
        <w:rPr>
          <w:sz w:val="24"/>
          <w:szCs w:val="24"/>
        </w:rPr>
      </w:pPr>
    </w:p>
    <w:p w14:paraId="061B2AD4" w14:textId="77777777" w:rsidR="000D2E68" w:rsidRDefault="000D2E68" w:rsidP="00500963">
      <w:pPr>
        <w:rPr>
          <w:b/>
          <w:sz w:val="24"/>
          <w:szCs w:val="24"/>
          <w:u w:val="single"/>
        </w:rPr>
      </w:pPr>
    </w:p>
    <w:p w14:paraId="5B46BB17" w14:textId="77777777" w:rsidR="00524F9E" w:rsidRPr="00524F9E" w:rsidRDefault="00524F9E" w:rsidP="00500963">
      <w:pPr>
        <w:rPr>
          <w:b/>
          <w:sz w:val="24"/>
          <w:szCs w:val="24"/>
          <w:u w:val="single"/>
        </w:rPr>
      </w:pPr>
      <w:r w:rsidRPr="00524F9E">
        <w:rPr>
          <w:b/>
          <w:sz w:val="24"/>
          <w:szCs w:val="24"/>
          <w:u w:val="single"/>
        </w:rPr>
        <w:t>ADDITIONAL COMMENTS</w:t>
      </w:r>
    </w:p>
    <w:p w14:paraId="43844469" w14:textId="77777777" w:rsidR="00731DE5" w:rsidRDefault="00BC1CA1" w:rsidP="00500963">
      <w:pPr>
        <w:rPr>
          <w:sz w:val="24"/>
          <w:szCs w:val="24"/>
        </w:rPr>
      </w:pPr>
      <w:sdt>
        <w:sdtPr>
          <w:rPr>
            <w:rStyle w:val="Heading3Char"/>
          </w:rPr>
          <w:alias w:val="Additional Comments"/>
          <w:tag w:val="Additional Comments"/>
          <w:id w:val="1656336912"/>
          <w:showingPlcHdr/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="00524F9E" w:rsidRPr="00CB2FB4">
            <w:rPr>
              <w:rStyle w:val="PlaceholderText"/>
              <w:color w:val="FF0000"/>
            </w:rPr>
            <w:t>Click here to enter text.</w:t>
          </w:r>
        </w:sdtContent>
      </w:sdt>
      <w:r w:rsidR="00524F9E">
        <w:rPr>
          <w:sz w:val="24"/>
          <w:szCs w:val="24"/>
        </w:rPr>
        <w:t xml:space="preserve"> </w:t>
      </w:r>
      <w:r w:rsidR="00731DE5">
        <w:rPr>
          <w:sz w:val="24"/>
          <w:szCs w:val="24"/>
        </w:rPr>
        <w:t xml:space="preserve"> </w:t>
      </w:r>
    </w:p>
    <w:p w14:paraId="44414EEE" w14:textId="77777777" w:rsidR="00CB2FB4" w:rsidRDefault="00CB2FB4">
      <w:pPr>
        <w:rPr>
          <w:b/>
          <w:sz w:val="24"/>
          <w:szCs w:val="24"/>
        </w:rPr>
      </w:pPr>
    </w:p>
    <w:p w14:paraId="187DD1B0" w14:textId="77777777" w:rsidR="000D2E68" w:rsidRDefault="000D2E68" w:rsidP="00500963">
      <w:pPr>
        <w:rPr>
          <w:b/>
          <w:sz w:val="24"/>
          <w:szCs w:val="24"/>
          <w:u w:val="single"/>
        </w:rPr>
      </w:pPr>
    </w:p>
    <w:p w14:paraId="2DE1FC85" w14:textId="77777777" w:rsidR="000D2E68" w:rsidRDefault="000D2E68" w:rsidP="00500963">
      <w:pPr>
        <w:rPr>
          <w:b/>
          <w:sz w:val="24"/>
          <w:szCs w:val="24"/>
          <w:u w:val="single"/>
        </w:rPr>
      </w:pPr>
    </w:p>
    <w:p w14:paraId="51A13AE7" w14:textId="77777777" w:rsidR="000D2E68" w:rsidRDefault="000D2E68" w:rsidP="00500963">
      <w:pPr>
        <w:rPr>
          <w:b/>
          <w:sz w:val="24"/>
          <w:szCs w:val="24"/>
          <w:u w:val="single"/>
        </w:rPr>
      </w:pPr>
    </w:p>
    <w:p w14:paraId="315D9FCA" w14:textId="77777777" w:rsidR="000D2E68" w:rsidRDefault="000D2E68" w:rsidP="00500963">
      <w:pPr>
        <w:rPr>
          <w:b/>
          <w:sz w:val="24"/>
          <w:szCs w:val="24"/>
          <w:u w:val="single"/>
        </w:rPr>
      </w:pPr>
    </w:p>
    <w:p w14:paraId="6FC7C320" w14:textId="77777777" w:rsidR="000D2E68" w:rsidRDefault="000D2E68" w:rsidP="00500963">
      <w:pPr>
        <w:rPr>
          <w:b/>
          <w:sz w:val="24"/>
          <w:szCs w:val="24"/>
          <w:u w:val="single"/>
        </w:rPr>
      </w:pPr>
    </w:p>
    <w:p w14:paraId="5D958C0C" w14:textId="77777777" w:rsidR="000D2E68" w:rsidRDefault="000D2E68" w:rsidP="00500963">
      <w:pPr>
        <w:rPr>
          <w:b/>
          <w:sz w:val="24"/>
          <w:szCs w:val="24"/>
          <w:u w:val="single"/>
        </w:rPr>
      </w:pPr>
    </w:p>
    <w:p w14:paraId="4D2A9814" w14:textId="77777777" w:rsidR="00E65CC3" w:rsidRPr="00CB2FB4" w:rsidRDefault="008C7CE0" w:rsidP="00500963">
      <w:pPr>
        <w:rPr>
          <w:b/>
          <w:sz w:val="24"/>
          <w:szCs w:val="24"/>
          <w:u w:val="single"/>
        </w:rPr>
      </w:pPr>
      <w:r w:rsidRPr="00CB2FB4">
        <w:rPr>
          <w:b/>
          <w:sz w:val="24"/>
          <w:szCs w:val="24"/>
          <w:u w:val="single"/>
        </w:rPr>
        <w:lastRenderedPageBreak/>
        <w:t>SECTION 6: COST ESTIMATES</w:t>
      </w:r>
    </w:p>
    <w:p w14:paraId="76190A6F" w14:textId="77777777" w:rsidR="008C7CE0" w:rsidRDefault="008C7CE0" w:rsidP="00500963">
      <w:pPr>
        <w:rPr>
          <w:sz w:val="24"/>
          <w:szCs w:val="24"/>
        </w:rPr>
      </w:pPr>
      <w:r>
        <w:rPr>
          <w:sz w:val="24"/>
          <w:szCs w:val="24"/>
        </w:rPr>
        <w:t>Provide a preliminary cost estimate for each of the tasks below. Please use the sample concept devel</w:t>
      </w:r>
      <w:r w:rsidR="00CB2FB4">
        <w:rPr>
          <w:sz w:val="24"/>
          <w:szCs w:val="24"/>
        </w:rPr>
        <w:t>opment scope of work (Appendix D of the LCPD Program Guidance Manual and Administrative Procedures</w:t>
      </w:r>
      <w:r>
        <w:rPr>
          <w:sz w:val="24"/>
          <w:szCs w:val="24"/>
        </w:rPr>
        <w:t xml:space="preserve">) </w:t>
      </w:r>
      <w:r w:rsidR="00BD6A12">
        <w:rPr>
          <w:sz w:val="24"/>
          <w:szCs w:val="24"/>
        </w:rPr>
        <w:t xml:space="preserve">and the attached sample manhour estimate spreadsheet </w:t>
      </w:r>
      <w:r>
        <w:rPr>
          <w:sz w:val="24"/>
          <w:szCs w:val="24"/>
        </w:rPr>
        <w:t xml:space="preserve">as guidance in preparing this preliminary cost estimate. The consultant cost estimate should be shown as man-hours by task, multiplied by an average rate. </w:t>
      </w:r>
      <w:r w:rsidRPr="00CB2FB4">
        <w:rPr>
          <w:b/>
          <w:sz w:val="24"/>
          <w:szCs w:val="24"/>
        </w:rPr>
        <w:t>Please note that Subregional proj</w:t>
      </w:r>
      <w:r w:rsidR="00CB2FB4" w:rsidRPr="00CB2FB4">
        <w:rPr>
          <w:b/>
          <w:sz w:val="24"/>
          <w:szCs w:val="24"/>
        </w:rPr>
        <w:t>ect administration</w:t>
      </w:r>
      <w:r w:rsidRPr="00CB2FB4">
        <w:rPr>
          <w:b/>
          <w:sz w:val="24"/>
          <w:szCs w:val="24"/>
        </w:rPr>
        <w:t xml:space="preserve"> is NOT</w:t>
      </w:r>
      <w:r w:rsidR="00CB2FB4" w:rsidRPr="00CB2FB4">
        <w:rPr>
          <w:b/>
          <w:sz w:val="24"/>
          <w:szCs w:val="24"/>
        </w:rPr>
        <w:t xml:space="preserve"> an</w:t>
      </w:r>
      <w:r w:rsidRPr="00CB2FB4">
        <w:rPr>
          <w:b/>
          <w:sz w:val="24"/>
          <w:szCs w:val="24"/>
        </w:rPr>
        <w:t xml:space="preserve"> allowable</w:t>
      </w:r>
      <w:r w:rsidR="00CB2FB4" w:rsidRPr="00CB2FB4">
        <w:rPr>
          <w:b/>
          <w:sz w:val="24"/>
          <w:szCs w:val="24"/>
        </w:rPr>
        <w:t xml:space="preserve"> cost</w:t>
      </w:r>
      <w:r w:rsidRPr="00CB2FB4">
        <w:rPr>
          <w:b/>
          <w:sz w:val="24"/>
          <w:szCs w:val="24"/>
        </w:rPr>
        <w:t xml:space="preserve"> fo</w:t>
      </w:r>
      <w:r w:rsidR="00CB2FB4" w:rsidRPr="00CB2FB4">
        <w:rPr>
          <w:b/>
          <w:sz w:val="24"/>
          <w:szCs w:val="24"/>
        </w:rPr>
        <w:t>r the Concept Development Phase</w:t>
      </w:r>
      <w:r w:rsidRPr="00CB2FB4">
        <w:rPr>
          <w:b/>
          <w:sz w:val="24"/>
          <w:szCs w:val="24"/>
        </w:rPr>
        <w:t>.</w:t>
      </w:r>
    </w:p>
    <w:p w14:paraId="39B235FE" w14:textId="77777777" w:rsidR="004205D9" w:rsidRDefault="004205D9" w:rsidP="00500963">
      <w:pPr>
        <w:rPr>
          <w:sz w:val="24"/>
          <w:szCs w:val="24"/>
        </w:rPr>
      </w:pPr>
    </w:p>
    <w:p w14:paraId="04CE19E2" w14:textId="77777777" w:rsidR="00CB2FB4" w:rsidRDefault="00CB2FB4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Concept Development Tasks:</w:t>
      </w:r>
    </w:p>
    <w:p w14:paraId="71C3A6F3" w14:textId="77777777" w:rsidR="00CB2FB4" w:rsidRDefault="00CB2FB4">
      <w:pPr>
        <w:rPr>
          <w:sz w:val="24"/>
          <w:szCs w:val="24"/>
        </w:rPr>
      </w:pPr>
      <w:r>
        <w:rPr>
          <w:sz w:val="24"/>
          <w:szCs w:val="24"/>
        </w:rPr>
        <w:t>I. Project Management</w:t>
      </w:r>
    </w:p>
    <w:p w14:paraId="79E8ACCA" w14:textId="1F1E79C0" w:rsidR="00CB2FB4" w:rsidRDefault="00CB2FB4">
      <w:pPr>
        <w:rPr>
          <w:sz w:val="24"/>
          <w:szCs w:val="24"/>
        </w:rPr>
      </w:pPr>
      <w:r>
        <w:rPr>
          <w:sz w:val="24"/>
          <w:szCs w:val="24"/>
        </w:rPr>
        <w:t>II. Public Outreach</w:t>
      </w:r>
      <w:r w:rsidR="00B670D6">
        <w:rPr>
          <w:sz w:val="24"/>
          <w:szCs w:val="24"/>
        </w:rPr>
        <w:t xml:space="preserve"> – In-Person and Virtual</w:t>
      </w:r>
    </w:p>
    <w:p w14:paraId="6E39AC9A" w14:textId="77777777" w:rsidR="00CB2FB4" w:rsidRDefault="00CB2FB4">
      <w:pPr>
        <w:rPr>
          <w:sz w:val="24"/>
          <w:szCs w:val="24"/>
        </w:rPr>
      </w:pPr>
      <w:r>
        <w:rPr>
          <w:sz w:val="24"/>
          <w:szCs w:val="24"/>
        </w:rPr>
        <w:t>III. Data Collection / Existing Conditions</w:t>
      </w:r>
    </w:p>
    <w:p w14:paraId="359F8D73" w14:textId="77777777" w:rsidR="00CB2FB4" w:rsidRDefault="00CB2FB4">
      <w:pPr>
        <w:rPr>
          <w:sz w:val="24"/>
          <w:szCs w:val="24"/>
        </w:rPr>
      </w:pPr>
      <w:r>
        <w:rPr>
          <w:sz w:val="24"/>
          <w:szCs w:val="24"/>
        </w:rPr>
        <w:t>IV. Alternative Analysis</w:t>
      </w:r>
    </w:p>
    <w:p w14:paraId="45025835" w14:textId="77777777" w:rsidR="00CB2FB4" w:rsidRDefault="00BD6A12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CB2FB4">
        <w:rPr>
          <w:sz w:val="24"/>
          <w:szCs w:val="24"/>
        </w:rPr>
        <w:t>. Documentations</w:t>
      </w:r>
    </w:p>
    <w:p w14:paraId="05FEC485" w14:textId="77777777" w:rsidR="00CB2FB4" w:rsidRPr="00CB2FB4" w:rsidRDefault="00CB2FB4" w:rsidP="00CB2FB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Existing Conditions Report, Traffic Study, Crash Study, etc.</w:t>
      </w:r>
    </w:p>
    <w:p w14:paraId="19C5DEF0" w14:textId="4903D44C" w:rsidR="00CB2FB4" w:rsidRPr="00CB2FB4" w:rsidRDefault="00CB2FB4" w:rsidP="00CB2FB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Public Outreach Plan</w:t>
      </w:r>
    </w:p>
    <w:p w14:paraId="57064EA4" w14:textId="77777777" w:rsidR="00CB2FB4" w:rsidRPr="00CB2FB4" w:rsidRDefault="00CB2FB4" w:rsidP="00CB2FB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Environmental Screening Report</w:t>
      </w:r>
    </w:p>
    <w:p w14:paraId="2803BEEC" w14:textId="77777777" w:rsidR="00CB2FB4" w:rsidRPr="00CB2FB4" w:rsidRDefault="00CB2FB4" w:rsidP="00CB2FB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Purpose and Need Statement</w:t>
      </w:r>
    </w:p>
    <w:p w14:paraId="32C0394E" w14:textId="77777777" w:rsidR="00CB2FB4" w:rsidRPr="00CB2FB4" w:rsidRDefault="00CB2FB4" w:rsidP="00CB2FB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Alternative Analysis (AA) Report with the AA Matrix</w:t>
      </w:r>
    </w:p>
    <w:p w14:paraId="13632973" w14:textId="77777777" w:rsidR="00CB2FB4" w:rsidRPr="00CB2FB4" w:rsidRDefault="00CB2FB4" w:rsidP="00CB2FB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Cost Estimates</w:t>
      </w:r>
    </w:p>
    <w:p w14:paraId="5E39D886" w14:textId="77777777" w:rsidR="00CB2FB4" w:rsidRPr="00CB2FB4" w:rsidRDefault="00CB2FB4" w:rsidP="00CB2FB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Sketches of Alternatives</w:t>
      </w:r>
    </w:p>
    <w:p w14:paraId="6C346BE9" w14:textId="77777777" w:rsidR="00CB2FB4" w:rsidRPr="00CB2FB4" w:rsidRDefault="00CB2FB4" w:rsidP="00CB2FB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Concept Development Report</w:t>
      </w:r>
    </w:p>
    <w:p w14:paraId="321CC4AE" w14:textId="77777777" w:rsidR="00CB2FB4" w:rsidRPr="00BD6A12" w:rsidRDefault="00CB2FB4" w:rsidP="00CB2FB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Concept plans for PPA</w:t>
      </w:r>
    </w:p>
    <w:p w14:paraId="14B20495" w14:textId="77777777" w:rsidR="00BD6A12" w:rsidRPr="00CB2FB4" w:rsidRDefault="00BD6A12" w:rsidP="00CB2FB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Concept Development Report / NEPA Classification</w:t>
      </w:r>
    </w:p>
    <w:p w14:paraId="0C66728B" w14:textId="77777777" w:rsidR="00CB2FB4" w:rsidRDefault="00CB2FB4" w:rsidP="00CB2FB4">
      <w:pPr>
        <w:rPr>
          <w:b/>
          <w:sz w:val="24"/>
          <w:szCs w:val="24"/>
        </w:rPr>
      </w:pPr>
    </w:p>
    <w:p w14:paraId="5144EAA1" w14:textId="77777777" w:rsidR="00CB2FB4" w:rsidRPr="00CB2FB4" w:rsidRDefault="00CB2FB4" w:rsidP="00CB2FB4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Total Preliminary Cost for Concept Development: $</w:t>
      </w:r>
      <w:sdt>
        <w:sdtPr>
          <w:rPr>
            <w:rStyle w:val="Heading3Char"/>
          </w:rPr>
          <w:id w:val="-1956093127"/>
          <w:showingPlcHdr/>
        </w:sdtPr>
        <w:sdtEndPr>
          <w:rPr>
            <w:rStyle w:val="DefaultParagraphFont"/>
            <w:rFonts w:asciiTheme="minorHAnsi" w:eastAsiaTheme="minorEastAsia" w:hAnsiTheme="minorHAnsi" w:cstheme="minorBidi"/>
            <w:b w:val="0"/>
            <w:bCs w:val="0"/>
            <w:color w:val="auto"/>
            <w:sz w:val="24"/>
            <w:szCs w:val="24"/>
          </w:rPr>
        </w:sdtEndPr>
        <w:sdtContent>
          <w:r w:rsidRPr="00CB2FB4">
            <w:rPr>
              <w:rStyle w:val="PlaceholderText"/>
              <w:color w:val="FF0000"/>
            </w:rPr>
            <w:t>Click here to enter</w:t>
          </w:r>
          <w:r>
            <w:rPr>
              <w:rStyle w:val="PlaceholderText"/>
              <w:color w:val="FF0000"/>
            </w:rPr>
            <w:t xml:space="preserve"> cost</w:t>
          </w:r>
          <w:r w:rsidRPr="00CB2FB4">
            <w:rPr>
              <w:rStyle w:val="PlaceholderText"/>
              <w:color w:val="FF0000"/>
            </w:rPr>
            <w:t>.</w:t>
          </w:r>
        </w:sdtContent>
      </w:sdt>
      <w:r w:rsidRPr="00CB2FB4">
        <w:rPr>
          <w:b/>
          <w:sz w:val="24"/>
          <w:szCs w:val="24"/>
        </w:rPr>
        <w:br w:type="page"/>
      </w:r>
    </w:p>
    <w:p w14:paraId="5BE9FBCD" w14:textId="77777777" w:rsidR="004205D9" w:rsidRPr="00CB2FB4" w:rsidRDefault="004205D9" w:rsidP="00500963">
      <w:pPr>
        <w:rPr>
          <w:b/>
          <w:sz w:val="24"/>
          <w:szCs w:val="24"/>
          <w:u w:val="single"/>
        </w:rPr>
      </w:pPr>
      <w:r w:rsidRPr="00CB2FB4">
        <w:rPr>
          <w:b/>
          <w:sz w:val="24"/>
          <w:szCs w:val="24"/>
          <w:u w:val="single"/>
        </w:rPr>
        <w:lastRenderedPageBreak/>
        <w:t>SECTION 7: ATTACHMENTS REQUIRED</w:t>
      </w:r>
    </w:p>
    <w:p w14:paraId="3A6DD518" w14:textId="77777777" w:rsidR="004205D9" w:rsidRDefault="004205D9" w:rsidP="00500963">
      <w:pPr>
        <w:rPr>
          <w:sz w:val="24"/>
          <w:szCs w:val="24"/>
        </w:rPr>
      </w:pPr>
      <w:r>
        <w:rPr>
          <w:sz w:val="24"/>
          <w:szCs w:val="24"/>
        </w:rPr>
        <w:t>Provide the following attachments with this application.</w:t>
      </w:r>
    </w:p>
    <w:p w14:paraId="2294C998" w14:textId="77777777" w:rsidR="004205D9" w:rsidRDefault="00BC1CA1" w:rsidP="0050096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019271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5D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05D9">
        <w:rPr>
          <w:sz w:val="24"/>
          <w:szCs w:val="24"/>
        </w:rPr>
        <w:t xml:space="preserve"> Site map </w:t>
      </w:r>
      <w:r w:rsidR="00CB2FB4">
        <w:rPr>
          <w:sz w:val="24"/>
          <w:szCs w:val="24"/>
        </w:rPr>
        <w:t>of proposed project location in relation to the County.</w:t>
      </w:r>
    </w:p>
    <w:p w14:paraId="410697D2" w14:textId="77777777" w:rsidR="004205D9" w:rsidRDefault="00BC1CA1" w:rsidP="0050096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417201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5D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FB4">
        <w:rPr>
          <w:sz w:val="24"/>
          <w:szCs w:val="24"/>
        </w:rPr>
        <w:t xml:space="preserve"> Map of study area showing:</w:t>
      </w:r>
    </w:p>
    <w:p w14:paraId="34FB37B2" w14:textId="77777777" w:rsidR="00CB2FB4" w:rsidRDefault="00CB2FB4" w:rsidP="00CB2FB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Known existing conditions;</w:t>
      </w:r>
    </w:p>
    <w:p w14:paraId="24946A6D" w14:textId="77777777" w:rsidR="00CB2FB4" w:rsidRDefault="00CB2FB4" w:rsidP="00CB2FB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Project limits;</w:t>
      </w:r>
    </w:p>
    <w:p w14:paraId="6CC3AB5D" w14:textId="77777777" w:rsidR="00CB2FB4" w:rsidRPr="00CB2FB4" w:rsidRDefault="00CB2FB4" w:rsidP="00CB2FB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General locations of known environmental parameters.</w:t>
      </w:r>
    </w:p>
    <w:p w14:paraId="299211D6" w14:textId="77777777" w:rsidR="004205D9" w:rsidRDefault="00BC1CA1" w:rsidP="0050096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956958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5D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05D9">
        <w:rPr>
          <w:sz w:val="24"/>
          <w:szCs w:val="24"/>
        </w:rPr>
        <w:t xml:space="preserve"> Copy of the planning study, management study, SI&amp;A sheet,</w:t>
      </w:r>
      <w:r w:rsidR="00CB2FB4">
        <w:rPr>
          <w:sz w:val="24"/>
          <w:szCs w:val="24"/>
        </w:rPr>
        <w:t xml:space="preserve"> crash records, traffic volumes,</w:t>
      </w:r>
      <w:r w:rsidR="004205D9">
        <w:rPr>
          <w:sz w:val="24"/>
          <w:szCs w:val="24"/>
        </w:rPr>
        <w:t xml:space="preserve"> etc. Which established </w:t>
      </w:r>
      <w:r w:rsidR="00CB2FB4">
        <w:rPr>
          <w:sz w:val="24"/>
          <w:szCs w:val="24"/>
        </w:rPr>
        <w:t xml:space="preserve">and supported </w:t>
      </w:r>
      <w:r w:rsidR="004205D9">
        <w:rPr>
          <w:sz w:val="24"/>
          <w:szCs w:val="24"/>
        </w:rPr>
        <w:t>the pro</w:t>
      </w:r>
      <w:r w:rsidR="00CB2FB4">
        <w:rPr>
          <w:sz w:val="24"/>
          <w:szCs w:val="24"/>
        </w:rPr>
        <w:t>blem statement</w:t>
      </w:r>
      <w:r w:rsidR="004205D9">
        <w:rPr>
          <w:sz w:val="24"/>
          <w:szCs w:val="24"/>
        </w:rPr>
        <w:t>.</w:t>
      </w:r>
    </w:p>
    <w:p w14:paraId="63C30CBE" w14:textId="77777777" w:rsidR="001F3668" w:rsidRDefault="00BC1CA1" w:rsidP="0050096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849598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5D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FB4">
        <w:rPr>
          <w:sz w:val="24"/>
          <w:szCs w:val="24"/>
        </w:rPr>
        <w:t xml:space="preserve"> Additional resources i.e. </w:t>
      </w:r>
      <w:proofErr w:type="gramStart"/>
      <w:r w:rsidR="00CB2FB4">
        <w:rPr>
          <w:sz w:val="24"/>
          <w:szCs w:val="24"/>
        </w:rPr>
        <w:t>maps</w:t>
      </w:r>
      <w:proofErr w:type="gramEnd"/>
      <w:r w:rsidR="00CB2FB4">
        <w:rPr>
          <w:sz w:val="24"/>
          <w:szCs w:val="24"/>
        </w:rPr>
        <w:t xml:space="preserve"> or environmental reports which support information provided in the Environmental Section of this application.</w:t>
      </w:r>
    </w:p>
    <w:p w14:paraId="4CCCB23C" w14:textId="77777777" w:rsidR="001F3668" w:rsidRDefault="00BC1CA1" w:rsidP="0050096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502511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66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F3668">
        <w:rPr>
          <w:sz w:val="24"/>
          <w:szCs w:val="24"/>
        </w:rPr>
        <w:t xml:space="preserve"> A resolution from the governing body having jurisdiction over the facility authorizing application for Local Capital Project Delivery Program – Concept Development Phase funds.</w:t>
      </w:r>
    </w:p>
    <w:p w14:paraId="63DE8023" w14:textId="77777777" w:rsidR="001F3668" w:rsidRDefault="00BC1CA1" w:rsidP="0050096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920090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66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FB4">
        <w:rPr>
          <w:sz w:val="24"/>
          <w:szCs w:val="24"/>
        </w:rPr>
        <w:t xml:space="preserve"> Provide a preliminary cost estimate for each of the tasks listed in Section 6 of this application. Please use the sample concept development scope of work as guidance in preparing this preliminary cost estimate.</w:t>
      </w:r>
    </w:p>
    <w:p w14:paraId="69E69E79" w14:textId="77777777" w:rsidR="001F3668" w:rsidRDefault="001F3668" w:rsidP="00500963">
      <w:pPr>
        <w:rPr>
          <w:sz w:val="24"/>
          <w:szCs w:val="24"/>
        </w:rPr>
      </w:pPr>
    </w:p>
    <w:p w14:paraId="4F5A670A" w14:textId="77777777" w:rsidR="001F3668" w:rsidRDefault="001F3668" w:rsidP="00500963">
      <w:pPr>
        <w:rPr>
          <w:b/>
          <w:sz w:val="24"/>
          <w:szCs w:val="24"/>
        </w:rPr>
      </w:pPr>
    </w:p>
    <w:p w14:paraId="5A2FD7BA" w14:textId="77777777" w:rsidR="001F3668" w:rsidRDefault="001F3668" w:rsidP="00500963">
      <w:pPr>
        <w:rPr>
          <w:sz w:val="24"/>
          <w:szCs w:val="24"/>
        </w:rPr>
      </w:pPr>
      <w:r>
        <w:rPr>
          <w:b/>
          <w:sz w:val="24"/>
          <w:szCs w:val="24"/>
        </w:rPr>
        <w:t>SECTION 8: INSTRUCTION FOR SUBMITTING APPLICATION</w:t>
      </w:r>
    </w:p>
    <w:p w14:paraId="7873E664" w14:textId="77777777" w:rsidR="001F3668" w:rsidRDefault="001F3668" w:rsidP="00500963">
      <w:pPr>
        <w:rPr>
          <w:sz w:val="24"/>
          <w:szCs w:val="24"/>
        </w:rPr>
      </w:pPr>
    </w:p>
    <w:p w14:paraId="115A72C8" w14:textId="77777777" w:rsidR="001F3668" w:rsidRDefault="001F3668" w:rsidP="00500963">
      <w:pPr>
        <w:rPr>
          <w:sz w:val="24"/>
          <w:szCs w:val="24"/>
        </w:rPr>
      </w:pPr>
      <w:r w:rsidRPr="00C7552B">
        <w:rPr>
          <w:b/>
          <w:sz w:val="24"/>
          <w:szCs w:val="24"/>
        </w:rPr>
        <w:t xml:space="preserve">Submit </w:t>
      </w:r>
      <w:r w:rsidR="00903291">
        <w:rPr>
          <w:b/>
          <w:sz w:val="24"/>
          <w:szCs w:val="24"/>
        </w:rPr>
        <w:t>One</w:t>
      </w:r>
      <w:r w:rsidR="00C0747D">
        <w:rPr>
          <w:b/>
          <w:sz w:val="24"/>
          <w:szCs w:val="24"/>
        </w:rPr>
        <w:t xml:space="preserve"> (1)</w:t>
      </w:r>
      <w:r w:rsidR="00903291">
        <w:rPr>
          <w:b/>
          <w:sz w:val="24"/>
          <w:szCs w:val="24"/>
        </w:rPr>
        <w:t xml:space="preserve"> electronic copy</w:t>
      </w:r>
      <w:r>
        <w:rPr>
          <w:sz w:val="24"/>
          <w:szCs w:val="24"/>
        </w:rPr>
        <w:t xml:space="preserve"> to:</w:t>
      </w:r>
    </w:p>
    <w:p w14:paraId="55F21E39" w14:textId="77777777" w:rsidR="001F3668" w:rsidRDefault="001F3668" w:rsidP="00500963">
      <w:pPr>
        <w:rPr>
          <w:sz w:val="24"/>
          <w:szCs w:val="24"/>
        </w:rPr>
      </w:pPr>
      <w:r>
        <w:rPr>
          <w:sz w:val="24"/>
          <w:szCs w:val="24"/>
        </w:rPr>
        <w:t>NJTPA Local Capital Project Delivery Program</w:t>
      </w:r>
      <w:r>
        <w:rPr>
          <w:sz w:val="24"/>
          <w:szCs w:val="24"/>
        </w:rPr>
        <w:br/>
        <w:t>North Jersey Transportation Planning Authority</w:t>
      </w:r>
      <w:r>
        <w:rPr>
          <w:sz w:val="24"/>
          <w:szCs w:val="24"/>
        </w:rPr>
        <w:br/>
        <w:t>1 Newark Center, 17</w:t>
      </w:r>
      <w:r w:rsidRPr="001F366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Floor</w:t>
      </w:r>
      <w:r>
        <w:rPr>
          <w:sz w:val="24"/>
          <w:szCs w:val="24"/>
        </w:rPr>
        <w:br/>
        <w:t>Newark, NJ 07102</w:t>
      </w:r>
      <w:r>
        <w:rPr>
          <w:sz w:val="24"/>
          <w:szCs w:val="24"/>
        </w:rPr>
        <w:br/>
      </w:r>
    </w:p>
    <w:p w14:paraId="447E5A0E" w14:textId="77777777" w:rsidR="005E2C88" w:rsidRPr="003F3839" w:rsidRDefault="005E2C88" w:rsidP="00500963">
      <w:pPr>
        <w:rPr>
          <w:sz w:val="24"/>
          <w:szCs w:val="24"/>
        </w:rPr>
      </w:pPr>
    </w:p>
    <w:sectPr w:rsidR="005E2C88" w:rsidRPr="003F383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DBCB1" w14:textId="77777777" w:rsidR="004B114A" w:rsidRDefault="004B114A" w:rsidP="002A0550">
      <w:pPr>
        <w:spacing w:after="0" w:line="240" w:lineRule="auto"/>
      </w:pPr>
      <w:r>
        <w:separator/>
      </w:r>
    </w:p>
  </w:endnote>
  <w:endnote w:type="continuationSeparator" w:id="0">
    <w:p w14:paraId="3D4A99C0" w14:textId="77777777" w:rsidR="004B114A" w:rsidRDefault="004B114A" w:rsidP="002A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7084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4E5FB1" w14:textId="77777777" w:rsidR="002A0550" w:rsidRDefault="002A05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1D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51BA00D0" w14:textId="77777777" w:rsidR="002A0550" w:rsidRDefault="002A0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6DD31" w14:textId="77777777" w:rsidR="004B114A" w:rsidRDefault="004B114A" w:rsidP="002A0550">
      <w:pPr>
        <w:spacing w:after="0" w:line="240" w:lineRule="auto"/>
      </w:pPr>
      <w:r>
        <w:separator/>
      </w:r>
    </w:p>
  </w:footnote>
  <w:footnote w:type="continuationSeparator" w:id="0">
    <w:p w14:paraId="7C0AABF1" w14:textId="77777777" w:rsidR="004B114A" w:rsidRDefault="004B114A" w:rsidP="002A0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800D3"/>
    <w:multiLevelType w:val="hybridMultilevel"/>
    <w:tmpl w:val="A8DC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074C0"/>
    <w:multiLevelType w:val="hybridMultilevel"/>
    <w:tmpl w:val="E020A924"/>
    <w:lvl w:ilvl="0" w:tplc="A584273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RI/l0Xqrq23aAsO4iljt6SDg4uukZwVv73ffo6I3iQsi0iNRa2sHLfstLIIOcApuz4uSdlB5uCfCVUTxqyb49w==" w:salt="NvYCoxwPm9CxBbksi5KDqg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FB4"/>
    <w:rsid w:val="0001396D"/>
    <w:rsid w:val="00033875"/>
    <w:rsid w:val="000941BE"/>
    <w:rsid w:val="000B1831"/>
    <w:rsid w:val="000B1A0C"/>
    <w:rsid w:val="000D2E68"/>
    <w:rsid w:val="000F57C9"/>
    <w:rsid w:val="000F6A2A"/>
    <w:rsid w:val="001750E2"/>
    <w:rsid w:val="001F3668"/>
    <w:rsid w:val="00216283"/>
    <w:rsid w:val="002A0550"/>
    <w:rsid w:val="002F5A04"/>
    <w:rsid w:val="00362256"/>
    <w:rsid w:val="003C628E"/>
    <w:rsid w:val="003D4355"/>
    <w:rsid w:val="003F0072"/>
    <w:rsid w:val="003F3839"/>
    <w:rsid w:val="0040267C"/>
    <w:rsid w:val="004205D9"/>
    <w:rsid w:val="00425F8D"/>
    <w:rsid w:val="0044624D"/>
    <w:rsid w:val="004B114A"/>
    <w:rsid w:val="00500963"/>
    <w:rsid w:val="00524F9E"/>
    <w:rsid w:val="00526C1B"/>
    <w:rsid w:val="005604EB"/>
    <w:rsid w:val="005776A0"/>
    <w:rsid w:val="005D70B0"/>
    <w:rsid w:val="005E2C88"/>
    <w:rsid w:val="006620C5"/>
    <w:rsid w:val="0066305F"/>
    <w:rsid w:val="00676DDD"/>
    <w:rsid w:val="006C2259"/>
    <w:rsid w:val="00731DE5"/>
    <w:rsid w:val="00771CDC"/>
    <w:rsid w:val="007A7632"/>
    <w:rsid w:val="007F540B"/>
    <w:rsid w:val="0083008C"/>
    <w:rsid w:val="008331D1"/>
    <w:rsid w:val="008B08BC"/>
    <w:rsid w:val="008C2768"/>
    <w:rsid w:val="008C7CE0"/>
    <w:rsid w:val="00903291"/>
    <w:rsid w:val="00931B49"/>
    <w:rsid w:val="00965D2C"/>
    <w:rsid w:val="00974F3C"/>
    <w:rsid w:val="009F0673"/>
    <w:rsid w:val="00A05BD7"/>
    <w:rsid w:val="00A42EFB"/>
    <w:rsid w:val="00A46177"/>
    <w:rsid w:val="00A90458"/>
    <w:rsid w:val="00A94FAE"/>
    <w:rsid w:val="00AF6173"/>
    <w:rsid w:val="00B14D04"/>
    <w:rsid w:val="00B473F3"/>
    <w:rsid w:val="00B547B0"/>
    <w:rsid w:val="00B56225"/>
    <w:rsid w:val="00B670D6"/>
    <w:rsid w:val="00B95429"/>
    <w:rsid w:val="00BC1CA1"/>
    <w:rsid w:val="00BD6A12"/>
    <w:rsid w:val="00C0747D"/>
    <w:rsid w:val="00C52695"/>
    <w:rsid w:val="00C71079"/>
    <w:rsid w:val="00C7552B"/>
    <w:rsid w:val="00CB2FB4"/>
    <w:rsid w:val="00CF3BF1"/>
    <w:rsid w:val="00D26DEC"/>
    <w:rsid w:val="00D645A9"/>
    <w:rsid w:val="00D978E7"/>
    <w:rsid w:val="00DE32DE"/>
    <w:rsid w:val="00E27D06"/>
    <w:rsid w:val="00E30544"/>
    <w:rsid w:val="00E62B14"/>
    <w:rsid w:val="00E65CC3"/>
    <w:rsid w:val="00EA29EC"/>
    <w:rsid w:val="00EA69AD"/>
    <w:rsid w:val="00EF4379"/>
    <w:rsid w:val="00EF7E7A"/>
    <w:rsid w:val="00F8393A"/>
    <w:rsid w:val="00F83B89"/>
    <w:rsid w:val="00F86707"/>
    <w:rsid w:val="00FA7CD5"/>
    <w:rsid w:val="00FB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76136"/>
  <w15:docId w15:val="{0A745299-17B0-4278-9102-CC908E13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2F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2F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2F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2F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2B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552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2F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B2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2F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B2F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B2F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0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550"/>
  </w:style>
  <w:style w:type="paragraph" w:styleId="Footer">
    <w:name w:val="footer"/>
    <w:basedOn w:val="Normal"/>
    <w:link w:val="FooterChar"/>
    <w:uiPriority w:val="99"/>
    <w:unhideWhenUsed/>
    <w:rsid w:val="002A0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ahlon\Desktop\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C7860661D914F82A8481A00AA240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962BB-46FD-4540-BC9A-CCD7D1CBA9A5}"/>
      </w:docPartPr>
      <w:docPartBody>
        <w:p w:rsidR="00A50810" w:rsidRDefault="00A50810" w:rsidP="00A50810">
          <w:pPr>
            <w:pStyle w:val="2C7860661D914F82A8481A00AA2403F87"/>
          </w:pPr>
          <w:r w:rsidRPr="00CB2FB4">
            <w:rPr>
              <w:rStyle w:val="PlaceholderText"/>
              <w:color w:val="FF0000"/>
              <w:sz w:val="24"/>
              <w:szCs w:val="24"/>
            </w:rPr>
            <w:t>Click here to enter text</w:t>
          </w:r>
          <w:r>
            <w:rPr>
              <w:rStyle w:val="PlaceholderText"/>
              <w:color w:val="FF0000"/>
              <w:sz w:val="24"/>
              <w:szCs w:val="24"/>
            </w:rPr>
            <w:t xml:space="preserve"> for project name</w:t>
          </w:r>
          <w:r w:rsidRPr="00CB2FB4">
            <w:rPr>
              <w:rStyle w:val="PlaceholderText"/>
              <w:color w:val="FF0000"/>
              <w:sz w:val="24"/>
              <w:szCs w:val="24"/>
            </w:rPr>
            <w:t>.</w:t>
          </w:r>
        </w:p>
      </w:docPartBody>
    </w:docPart>
    <w:docPart>
      <w:docPartPr>
        <w:name w:val="266A99316E894EA0829758C975D57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3E2E9-3AE8-46A2-8D25-1EFCC731DEF8}"/>
      </w:docPartPr>
      <w:docPartBody>
        <w:p w:rsidR="00A50810" w:rsidRDefault="00A50810" w:rsidP="00A50810">
          <w:pPr>
            <w:pStyle w:val="266A99316E894EA0829758C975D579E67"/>
          </w:pPr>
          <w:r w:rsidRPr="00CB2FB4">
            <w:rPr>
              <w:rStyle w:val="PlaceholderText"/>
              <w:color w:val="FF0000"/>
              <w:sz w:val="24"/>
              <w:szCs w:val="24"/>
            </w:rPr>
            <w:t>Click here to enter text</w:t>
          </w:r>
          <w:r>
            <w:rPr>
              <w:rStyle w:val="PlaceholderText"/>
              <w:color w:val="FF0000"/>
              <w:sz w:val="24"/>
              <w:szCs w:val="24"/>
            </w:rPr>
            <w:t xml:space="preserve"> for project location</w:t>
          </w:r>
          <w:r w:rsidRPr="00CB2FB4">
            <w:rPr>
              <w:rStyle w:val="PlaceholderText"/>
              <w:color w:val="FF0000"/>
              <w:sz w:val="24"/>
              <w:szCs w:val="24"/>
            </w:rPr>
            <w:t>.</w:t>
          </w:r>
        </w:p>
      </w:docPartBody>
    </w:docPart>
    <w:docPart>
      <w:docPartPr>
        <w:name w:val="1EC74D9069794A5ABDA503AFA353E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D4005-3633-4964-9E09-E01635628284}"/>
      </w:docPartPr>
      <w:docPartBody>
        <w:p w:rsidR="00A50810" w:rsidRDefault="00A50810" w:rsidP="00A50810">
          <w:pPr>
            <w:pStyle w:val="1EC74D9069794A5ABDA503AFA353E58D7"/>
          </w:pPr>
          <w:r w:rsidRPr="00CB2FB4">
            <w:rPr>
              <w:rStyle w:val="PlaceholderText"/>
              <w:color w:val="FF0000"/>
              <w:sz w:val="24"/>
              <w:szCs w:val="24"/>
            </w:rPr>
            <w:t>Click here to enter text</w:t>
          </w:r>
          <w:r>
            <w:rPr>
              <w:rStyle w:val="PlaceholderText"/>
              <w:color w:val="FF0000"/>
              <w:sz w:val="24"/>
              <w:szCs w:val="24"/>
            </w:rPr>
            <w:t xml:space="preserve"> for route/street name</w:t>
          </w:r>
          <w:r w:rsidRPr="00CB2FB4">
            <w:rPr>
              <w:rStyle w:val="PlaceholderText"/>
              <w:color w:val="FF0000"/>
              <w:sz w:val="24"/>
              <w:szCs w:val="24"/>
            </w:rPr>
            <w:t>.</w:t>
          </w:r>
        </w:p>
      </w:docPartBody>
    </w:docPart>
    <w:docPart>
      <w:docPartPr>
        <w:name w:val="F78980D0ED5945C4B620187DFD337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E538D-5679-4E21-ADDC-187389DC6E92}"/>
      </w:docPartPr>
      <w:docPartBody>
        <w:p w:rsidR="00A50810" w:rsidRDefault="00A50810" w:rsidP="00A50810">
          <w:pPr>
            <w:pStyle w:val="F78980D0ED5945C4B620187DFD337EA37"/>
          </w:pPr>
          <w:r w:rsidRPr="00CB2FB4">
            <w:rPr>
              <w:rStyle w:val="PlaceholderText"/>
              <w:color w:val="FF0000"/>
              <w:sz w:val="24"/>
              <w:szCs w:val="24"/>
            </w:rPr>
            <w:t>Click here to enter text</w:t>
          </w:r>
          <w:r>
            <w:rPr>
              <w:rStyle w:val="PlaceholderText"/>
              <w:color w:val="FF0000"/>
              <w:sz w:val="24"/>
              <w:szCs w:val="24"/>
            </w:rPr>
            <w:t xml:space="preserve"> for mileposts</w:t>
          </w:r>
          <w:r w:rsidRPr="00CB2FB4">
            <w:rPr>
              <w:rStyle w:val="PlaceholderText"/>
              <w:color w:val="FF0000"/>
              <w:sz w:val="24"/>
              <w:szCs w:val="24"/>
            </w:rPr>
            <w:t>.</w:t>
          </w:r>
        </w:p>
      </w:docPartBody>
    </w:docPart>
    <w:docPart>
      <w:docPartPr>
        <w:name w:val="149E31F1522E44D3A27CD78098B2D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2AE7E-1165-4A22-8C8E-9ED2752E800E}"/>
      </w:docPartPr>
      <w:docPartBody>
        <w:p w:rsidR="00A50810" w:rsidRDefault="00A50810" w:rsidP="00A50810">
          <w:pPr>
            <w:pStyle w:val="149E31F1522E44D3A27CD78098B2D1527"/>
          </w:pPr>
          <w:r w:rsidRPr="00CB2FB4">
            <w:rPr>
              <w:rStyle w:val="PlaceholderText"/>
              <w:color w:val="FF0000"/>
              <w:sz w:val="24"/>
              <w:szCs w:val="24"/>
            </w:rPr>
            <w:t>Click here to enter text</w:t>
          </w:r>
          <w:r>
            <w:rPr>
              <w:rStyle w:val="PlaceholderText"/>
              <w:color w:val="FF0000"/>
              <w:sz w:val="24"/>
              <w:szCs w:val="24"/>
            </w:rPr>
            <w:t xml:space="preserve"> for limits</w:t>
          </w:r>
          <w:r w:rsidRPr="00CB2FB4">
            <w:rPr>
              <w:rStyle w:val="PlaceholderText"/>
              <w:color w:val="FF0000"/>
              <w:sz w:val="24"/>
              <w:szCs w:val="24"/>
            </w:rPr>
            <w:t>.</w:t>
          </w:r>
        </w:p>
      </w:docPartBody>
    </w:docPart>
    <w:docPart>
      <w:docPartPr>
        <w:name w:val="0D03092729A54B9F9EBA372A9EB0B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DADD9-004E-4C1F-9A73-5F406B6B8CFC}"/>
      </w:docPartPr>
      <w:docPartBody>
        <w:p w:rsidR="00A50810" w:rsidRDefault="00A50810" w:rsidP="00A50810">
          <w:pPr>
            <w:pStyle w:val="0D03092729A54B9F9EBA372A9EB0B5137"/>
          </w:pPr>
          <w:r w:rsidRPr="00CB2FB4">
            <w:rPr>
              <w:rStyle w:val="PlaceholderText"/>
              <w:color w:val="FF0000"/>
              <w:sz w:val="24"/>
              <w:szCs w:val="24"/>
            </w:rPr>
            <w:t>Click here to enter text</w:t>
          </w:r>
          <w:r>
            <w:rPr>
              <w:rStyle w:val="PlaceholderText"/>
              <w:color w:val="FF0000"/>
              <w:sz w:val="24"/>
              <w:szCs w:val="24"/>
            </w:rPr>
            <w:t xml:space="preserve"> for county</w:t>
          </w:r>
          <w:r w:rsidRPr="00CB2FB4">
            <w:rPr>
              <w:rStyle w:val="PlaceholderText"/>
              <w:color w:val="FF0000"/>
              <w:sz w:val="24"/>
              <w:szCs w:val="24"/>
            </w:rPr>
            <w:t>.</w:t>
          </w:r>
        </w:p>
      </w:docPartBody>
    </w:docPart>
    <w:docPart>
      <w:docPartPr>
        <w:name w:val="0C7C428759D44C5594D59B87919C4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C7BE3-A2F1-4D9C-9340-49663ED30A78}"/>
      </w:docPartPr>
      <w:docPartBody>
        <w:p w:rsidR="00A50810" w:rsidRDefault="00A50810" w:rsidP="00A50810">
          <w:pPr>
            <w:pStyle w:val="0C7C428759D44C5594D59B87919C44977"/>
          </w:pPr>
          <w:r w:rsidRPr="00CB2FB4">
            <w:rPr>
              <w:rStyle w:val="PlaceholderText"/>
              <w:color w:val="FF0000"/>
              <w:sz w:val="24"/>
              <w:szCs w:val="24"/>
            </w:rPr>
            <w:t>Click here to enter text</w:t>
          </w:r>
          <w:r>
            <w:rPr>
              <w:rStyle w:val="PlaceholderText"/>
              <w:color w:val="FF0000"/>
              <w:sz w:val="24"/>
              <w:szCs w:val="24"/>
            </w:rPr>
            <w:t xml:space="preserve"> for municipalities</w:t>
          </w:r>
          <w:r w:rsidRPr="00CB2FB4">
            <w:rPr>
              <w:rStyle w:val="PlaceholderText"/>
              <w:color w:val="FF0000"/>
              <w:sz w:val="24"/>
              <w:szCs w:val="24"/>
            </w:rPr>
            <w:t>.</w:t>
          </w:r>
        </w:p>
      </w:docPartBody>
    </w:docPart>
    <w:docPart>
      <w:docPartPr>
        <w:name w:val="C918681E7FF748B192606D4D8B263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68507-5240-4DCE-92B7-AFA8D7A253E5}"/>
      </w:docPartPr>
      <w:docPartBody>
        <w:p w:rsidR="00A50810" w:rsidRDefault="00A50810" w:rsidP="00A50810">
          <w:pPr>
            <w:pStyle w:val="C918681E7FF748B192606D4D8B2630457"/>
          </w:pPr>
          <w:r w:rsidRPr="00CB2FB4">
            <w:rPr>
              <w:rStyle w:val="PlaceholderText"/>
              <w:color w:val="FF0000"/>
            </w:rPr>
            <w:t>Choose a</w:t>
          </w:r>
          <w:r>
            <w:rPr>
              <w:rStyle w:val="PlaceholderText"/>
              <w:color w:val="FF0000"/>
            </w:rPr>
            <w:t xml:space="preserve"> Subregion</w:t>
          </w:r>
          <w:r w:rsidRPr="00CB2FB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5C280AFE56AA4D9C9C95F30856CE5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A506F-4A04-4427-9B26-776404E5BBDC}"/>
      </w:docPartPr>
      <w:docPartBody>
        <w:p w:rsidR="00A50810" w:rsidRDefault="00A50810" w:rsidP="00A50810">
          <w:pPr>
            <w:pStyle w:val="5C280AFE56AA4D9C9C95F30856CE51087"/>
          </w:pPr>
          <w:r w:rsidRPr="00CB2FB4">
            <w:rPr>
              <w:rStyle w:val="PlaceholderText"/>
              <w:color w:val="FF0000"/>
            </w:rPr>
            <w:t>Click here to enter text</w:t>
          </w:r>
          <w:r>
            <w:rPr>
              <w:rStyle w:val="PlaceholderText"/>
              <w:color w:val="FF0000"/>
            </w:rPr>
            <w:t xml:space="preserve"> for project manager</w:t>
          </w:r>
          <w:r w:rsidRPr="00CB2FB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A1752E4C97244CF7BD76CFFA42859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36CF2-B687-4E44-B1DF-BB9CFFA0BDEC}"/>
      </w:docPartPr>
      <w:docPartBody>
        <w:p w:rsidR="00A50810" w:rsidRDefault="00A50810" w:rsidP="00A50810">
          <w:pPr>
            <w:pStyle w:val="A1752E4C97244CF7BD76CFFA42859C1A7"/>
          </w:pPr>
          <w:r w:rsidRPr="00CB2FB4">
            <w:rPr>
              <w:rStyle w:val="PlaceholderText"/>
              <w:color w:val="FF0000"/>
            </w:rPr>
            <w:t>Click here to enter text</w:t>
          </w:r>
          <w:r>
            <w:rPr>
              <w:rStyle w:val="PlaceholderText"/>
              <w:color w:val="FF0000"/>
            </w:rPr>
            <w:t xml:space="preserve"> for agency</w:t>
          </w:r>
          <w:r w:rsidRPr="00CB2FB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D6CA405EE6CF4328844D85607799E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70262-E4DF-4EBE-A580-7E8E41A89F6B}"/>
      </w:docPartPr>
      <w:docPartBody>
        <w:p w:rsidR="00A50810" w:rsidRDefault="00A50810" w:rsidP="00A50810">
          <w:pPr>
            <w:pStyle w:val="D6CA405EE6CF4328844D85607799E7077"/>
          </w:pPr>
          <w:r w:rsidRPr="00CB2FB4">
            <w:rPr>
              <w:rStyle w:val="PlaceholderText"/>
              <w:color w:val="FF0000"/>
            </w:rPr>
            <w:t>Click here to enter text</w:t>
          </w:r>
          <w:r>
            <w:rPr>
              <w:rStyle w:val="PlaceholderText"/>
              <w:color w:val="FF0000"/>
            </w:rPr>
            <w:t xml:space="preserve"> for telephone number</w:t>
          </w:r>
          <w:r w:rsidRPr="00CB2FB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4C8B38581B4D42109832A604625AE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B5C02-60A2-4CC4-A016-C9FE2195C705}"/>
      </w:docPartPr>
      <w:docPartBody>
        <w:p w:rsidR="00A50810" w:rsidRDefault="00A50810" w:rsidP="00A50810">
          <w:pPr>
            <w:pStyle w:val="4C8B38581B4D42109832A604625AE5097"/>
          </w:pPr>
          <w:r w:rsidRPr="00CB2FB4">
            <w:rPr>
              <w:rStyle w:val="PlaceholderText"/>
              <w:color w:val="FF0000"/>
            </w:rPr>
            <w:t>Click here to enter text</w:t>
          </w:r>
          <w:r>
            <w:rPr>
              <w:rStyle w:val="PlaceholderText"/>
              <w:color w:val="FF0000"/>
            </w:rPr>
            <w:t xml:space="preserve"> for fax number</w:t>
          </w:r>
          <w:r w:rsidRPr="00CB2FB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B8A39A5B151B4C3287E99965DA07C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E92C6-D251-4FD3-B7C2-CDA97A766317}"/>
      </w:docPartPr>
      <w:docPartBody>
        <w:p w:rsidR="00A50810" w:rsidRDefault="00A50810" w:rsidP="00A50810">
          <w:pPr>
            <w:pStyle w:val="B8A39A5B151B4C3287E99965DA07C6F97"/>
          </w:pPr>
          <w:r w:rsidRPr="00CB2FB4">
            <w:rPr>
              <w:rStyle w:val="PlaceholderText"/>
              <w:color w:val="FF0000"/>
            </w:rPr>
            <w:t>Click here to enter text</w:t>
          </w:r>
          <w:r>
            <w:rPr>
              <w:rStyle w:val="PlaceholderText"/>
              <w:color w:val="FF0000"/>
            </w:rPr>
            <w:t xml:space="preserve"> for E-Mail</w:t>
          </w:r>
          <w:r w:rsidRPr="00CB2FB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B47D43B975154128BED8C636A7CB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7D3A7-6A66-437D-A7BF-C9BDE1A3BAEA}"/>
      </w:docPartPr>
      <w:docPartBody>
        <w:p w:rsidR="00A50810" w:rsidRDefault="00A50810" w:rsidP="00A50810">
          <w:pPr>
            <w:pStyle w:val="B47D43B975154128BED8C636A7CB52707"/>
          </w:pPr>
          <w:r w:rsidRPr="00CB2FB4">
            <w:rPr>
              <w:rStyle w:val="PlaceholderText"/>
              <w:color w:val="FF0000"/>
              <w:sz w:val="24"/>
              <w:szCs w:val="24"/>
            </w:rPr>
            <w:t>Click here to enter text</w:t>
          </w:r>
          <w:r>
            <w:rPr>
              <w:rStyle w:val="PlaceholderText"/>
              <w:color w:val="FF0000"/>
              <w:sz w:val="24"/>
              <w:szCs w:val="24"/>
            </w:rPr>
            <w:t xml:space="preserve"> for existing studies performed</w:t>
          </w:r>
          <w:r w:rsidRPr="00CB2FB4">
            <w:rPr>
              <w:rStyle w:val="PlaceholderText"/>
              <w:color w:val="FF0000"/>
              <w:sz w:val="24"/>
              <w:szCs w:val="24"/>
            </w:rPr>
            <w:t>.</w:t>
          </w:r>
        </w:p>
      </w:docPartBody>
    </w:docPart>
    <w:docPart>
      <w:docPartPr>
        <w:name w:val="B779F0B2F7FC43EE893B33CDADAE5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4C262-7E7E-483D-99D7-97DFECE16943}"/>
      </w:docPartPr>
      <w:docPartBody>
        <w:p w:rsidR="00A50810" w:rsidRDefault="00A50810" w:rsidP="00A50810">
          <w:pPr>
            <w:pStyle w:val="B779F0B2F7FC43EE893B33CDADAE57517"/>
          </w:pPr>
          <w:r w:rsidRPr="00CB2FB4">
            <w:rPr>
              <w:rStyle w:val="PlaceholderText"/>
              <w:color w:val="FF0000"/>
            </w:rPr>
            <w:t>Click here to enter text</w:t>
          </w:r>
          <w:r>
            <w:rPr>
              <w:rStyle w:val="PlaceholderText"/>
              <w:color w:val="FF0000"/>
            </w:rPr>
            <w:t xml:space="preserve"> for existing engineering studies performed</w:t>
          </w:r>
          <w:r w:rsidRPr="00CB2FB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B9DF86EE92E946DDAD67EF5A96FBC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36470-6E50-4131-AA69-C49E783F3C0D}"/>
      </w:docPartPr>
      <w:docPartBody>
        <w:p w:rsidR="00A50810" w:rsidRDefault="00A50810" w:rsidP="00A50810">
          <w:pPr>
            <w:pStyle w:val="B9DF86EE92E946DDAD67EF5A96FBCD287"/>
          </w:pPr>
          <w:r w:rsidRPr="00CB2FB4">
            <w:rPr>
              <w:rStyle w:val="PlaceholderText"/>
              <w:color w:val="FF0000"/>
            </w:rPr>
            <w:t xml:space="preserve">Choose </w:t>
          </w:r>
          <w:r>
            <w:rPr>
              <w:rStyle w:val="PlaceholderText"/>
              <w:color w:val="FF0000"/>
            </w:rPr>
            <w:t>Yes or No</w:t>
          </w:r>
          <w:r w:rsidRPr="00CB2FB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BB31EA0ABD2A4AB198E7099E4136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09419-D5E0-4945-B9B0-8DFC9601CD88}"/>
      </w:docPartPr>
      <w:docPartBody>
        <w:p w:rsidR="00A50810" w:rsidRDefault="00A50810" w:rsidP="00A50810">
          <w:pPr>
            <w:pStyle w:val="BB31EA0ABD2A4AB198E7099E4136447B7"/>
          </w:pPr>
          <w:r w:rsidRPr="00CB2FB4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E064EC4F8F4048EF8C1FEE4E1CE17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BCBB4-66FB-4C05-B890-BD587B1B4521}"/>
      </w:docPartPr>
      <w:docPartBody>
        <w:p w:rsidR="00A50810" w:rsidRDefault="00A50810" w:rsidP="00A50810">
          <w:pPr>
            <w:pStyle w:val="E064EC4F8F4048EF8C1FEE4E1CE174E97"/>
          </w:pPr>
          <w:r w:rsidRPr="00CB2FB4">
            <w:rPr>
              <w:rStyle w:val="PlaceholderText"/>
              <w:color w:val="FF0000"/>
            </w:rPr>
            <w:t>Click here to enter text</w:t>
          </w:r>
          <w:r>
            <w:rPr>
              <w:rStyle w:val="PlaceholderText"/>
              <w:color w:val="FF0000"/>
            </w:rPr>
            <w:t xml:space="preserve"> for ROW width</w:t>
          </w:r>
          <w:r w:rsidRPr="00CB2FB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9A33476F142C44D0AB40589372264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96770-BA52-408F-BF03-6F1D0D58E2E6}"/>
      </w:docPartPr>
      <w:docPartBody>
        <w:p w:rsidR="00A50810" w:rsidRDefault="00A50810" w:rsidP="00A50810">
          <w:pPr>
            <w:pStyle w:val="9A33476F142C44D0AB4058937226478F7"/>
          </w:pPr>
          <w:r w:rsidRPr="00CB2FB4">
            <w:rPr>
              <w:rStyle w:val="PlaceholderText"/>
              <w:color w:val="FF0000"/>
            </w:rPr>
            <w:t>Click here to enter text</w:t>
          </w:r>
          <w:r>
            <w:rPr>
              <w:rStyle w:val="PlaceholderText"/>
              <w:color w:val="FF0000"/>
            </w:rPr>
            <w:t xml:space="preserve"> for # of lanes and width</w:t>
          </w:r>
          <w:r w:rsidRPr="00CB2FB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9074AD3B64D447089E180D970D7AD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F3B91-7B72-4F53-9F42-9407033E9160}"/>
      </w:docPartPr>
      <w:docPartBody>
        <w:p w:rsidR="00A50810" w:rsidRDefault="00A50810" w:rsidP="00A50810">
          <w:pPr>
            <w:pStyle w:val="9074AD3B64D447089E180D970D7ADA2A7"/>
          </w:pPr>
          <w:r w:rsidRPr="00CB2FB4">
            <w:rPr>
              <w:rStyle w:val="PlaceholderText"/>
              <w:color w:val="FF0000"/>
            </w:rPr>
            <w:t>Click here to enter text</w:t>
          </w:r>
          <w:r>
            <w:rPr>
              <w:rStyle w:val="PlaceholderText"/>
              <w:color w:val="FF0000"/>
            </w:rPr>
            <w:t xml:space="preserve"> for shoulder width</w:t>
          </w:r>
          <w:r w:rsidRPr="00CB2FB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EE8E7F63C3344E878D812823AD19F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30E88-F1E5-4E7C-9051-27AD822B5AD6}"/>
      </w:docPartPr>
      <w:docPartBody>
        <w:p w:rsidR="00A50810" w:rsidRDefault="00A50810" w:rsidP="00A50810">
          <w:pPr>
            <w:pStyle w:val="EE8E7F63C3344E878D812823AD19FCEF7"/>
          </w:pPr>
          <w:r w:rsidRPr="00CB2FB4">
            <w:rPr>
              <w:rStyle w:val="PlaceholderText"/>
              <w:color w:val="FF0000"/>
            </w:rPr>
            <w:t>Click here to enter text</w:t>
          </w:r>
          <w:r>
            <w:rPr>
              <w:rStyle w:val="PlaceholderText"/>
              <w:color w:val="FF0000"/>
            </w:rPr>
            <w:t xml:space="preserve"> median width</w:t>
          </w:r>
          <w:r w:rsidRPr="00CB2FB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122F66C04DBB46439DB4145DE2940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7A1BC-C3C5-4B19-BE28-9855757CF6E1}"/>
      </w:docPartPr>
      <w:docPartBody>
        <w:p w:rsidR="00A50810" w:rsidRDefault="00A50810" w:rsidP="00A50810">
          <w:pPr>
            <w:pStyle w:val="122F66C04DBB46439DB4145DE29409097"/>
          </w:pPr>
          <w:r w:rsidRPr="00CB2FB4">
            <w:rPr>
              <w:rStyle w:val="PlaceholderText"/>
              <w:color w:val="FF0000"/>
            </w:rPr>
            <w:t>Click here to enter text</w:t>
          </w:r>
          <w:r>
            <w:rPr>
              <w:rStyle w:val="PlaceholderText"/>
              <w:color w:val="FF0000"/>
            </w:rPr>
            <w:t xml:space="preserve"> sidewalk width</w:t>
          </w:r>
          <w:r w:rsidRPr="00CB2FB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87E856A5DA7044EE8D56AA09D875D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86207-9543-4E75-AD9A-D2FEC0E3737C}"/>
      </w:docPartPr>
      <w:docPartBody>
        <w:p w:rsidR="00A50810" w:rsidRDefault="00A50810" w:rsidP="00A50810">
          <w:pPr>
            <w:pStyle w:val="87E856A5DA7044EE8D56AA09D875D1F47"/>
          </w:pPr>
          <w:r w:rsidRPr="00CB2FB4">
            <w:rPr>
              <w:rStyle w:val="PlaceholderText"/>
              <w:color w:val="FF0000"/>
            </w:rPr>
            <w:t>Click here to enter text</w:t>
          </w:r>
          <w:r>
            <w:rPr>
              <w:rStyle w:val="PlaceholderText"/>
              <w:color w:val="FF0000"/>
            </w:rPr>
            <w:t xml:space="preserve"> for overall roadway width</w:t>
          </w:r>
          <w:r w:rsidRPr="00CB2FB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5C1BB43EAE644BA39033E49090B14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2FF79-837B-4F62-B8C6-1DA7871D4D78}"/>
      </w:docPartPr>
      <w:docPartBody>
        <w:p w:rsidR="00A50810" w:rsidRDefault="00A50810" w:rsidP="00A50810">
          <w:pPr>
            <w:pStyle w:val="5C1BB43EAE644BA39033E49090B1427A7"/>
          </w:pPr>
          <w:r w:rsidRPr="00CB2FB4">
            <w:rPr>
              <w:rStyle w:val="PlaceholderText"/>
              <w:color w:val="FF0000"/>
            </w:rPr>
            <w:t>Click here to enter text</w:t>
          </w:r>
          <w:r>
            <w:rPr>
              <w:rStyle w:val="PlaceholderText"/>
              <w:color w:val="FF0000"/>
            </w:rPr>
            <w:t xml:space="preserve"> for type of bridge</w:t>
          </w:r>
          <w:r w:rsidRPr="00CB2FB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650329A83DF24E0995A56EF7B2256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A4954-A818-4055-BEA2-40D546EC2A32}"/>
      </w:docPartPr>
      <w:docPartBody>
        <w:p w:rsidR="00A50810" w:rsidRDefault="00A50810" w:rsidP="00A50810">
          <w:pPr>
            <w:pStyle w:val="650329A83DF24E0995A56EF7B2256C3D7"/>
          </w:pPr>
          <w:r w:rsidRPr="00CB2FB4">
            <w:rPr>
              <w:rStyle w:val="PlaceholderText"/>
              <w:color w:val="FF0000"/>
            </w:rPr>
            <w:t>Click here to enter text</w:t>
          </w:r>
          <w:r>
            <w:rPr>
              <w:rStyle w:val="PlaceholderText"/>
              <w:color w:val="FF0000"/>
            </w:rPr>
            <w:t xml:space="preserve"> for name of RR/stream/roadway bridge crossings</w:t>
          </w:r>
          <w:r w:rsidRPr="00CB2FB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8AEA9C12B4D24DDE991F466FFF2AD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9C214-FBCD-442B-AC37-7DA061DFB91C}"/>
      </w:docPartPr>
      <w:docPartBody>
        <w:p w:rsidR="00A50810" w:rsidRDefault="00A50810" w:rsidP="00A50810">
          <w:pPr>
            <w:pStyle w:val="8AEA9C12B4D24DDE991F466FFF2AD50A7"/>
          </w:pPr>
          <w:r w:rsidRPr="00CB2FB4">
            <w:rPr>
              <w:rStyle w:val="PlaceholderText"/>
              <w:color w:val="FF0000"/>
            </w:rPr>
            <w:t>Click here to enter text</w:t>
          </w:r>
          <w:r>
            <w:rPr>
              <w:rStyle w:val="PlaceholderText"/>
              <w:color w:val="FF0000"/>
            </w:rPr>
            <w:t xml:space="preserve"> for bridge structure number</w:t>
          </w:r>
          <w:r w:rsidRPr="00CB2FB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60F7C2460053453386B03C1C25451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942F0-9525-4C03-9A48-B24BC366990C}"/>
      </w:docPartPr>
      <w:docPartBody>
        <w:p w:rsidR="00A50810" w:rsidRDefault="00A50810" w:rsidP="00A50810">
          <w:pPr>
            <w:pStyle w:val="60F7C2460053453386B03C1C25451AA07"/>
          </w:pPr>
          <w:r w:rsidRPr="00CB2FB4">
            <w:rPr>
              <w:rStyle w:val="PlaceholderText"/>
              <w:color w:val="FF0000"/>
            </w:rPr>
            <w:t>Click here to enter text</w:t>
          </w:r>
          <w:r>
            <w:rPr>
              <w:rStyle w:val="PlaceholderText"/>
              <w:color w:val="FF0000"/>
            </w:rPr>
            <w:t xml:space="preserve"> for bridge section/span length</w:t>
          </w:r>
          <w:r w:rsidRPr="00CB2FB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2C5EECD768A04B2EB0C4AFD81193F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23443-9B03-476E-95FB-A66A004FD346}"/>
      </w:docPartPr>
      <w:docPartBody>
        <w:p w:rsidR="00A50810" w:rsidRDefault="00A50810" w:rsidP="00A50810">
          <w:pPr>
            <w:pStyle w:val="2C5EECD768A04B2EB0C4AFD81193FFF47"/>
          </w:pPr>
          <w:r w:rsidRPr="00CB2FB4">
            <w:rPr>
              <w:rStyle w:val="PlaceholderText"/>
              <w:color w:val="FF0000"/>
            </w:rPr>
            <w:t>Click here to enter text</w:t>
          </w:r>
          <w:r>
            <w:rPr>
              <w:rStyle w:val="PlaceholderText"/>
              <w:color w:val="FF0000"/>
            </w:rPr>
            <w:t xml:space="preserve"> for bridge road surface type</w:t>
          </w:r>
          <w:r w:rsidRPr="00CB2FB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D2173AFDD1754F0089E17DBE86B10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ECF43-B77C-4E96-BCAC-2B77F7B9B923}"/>
      </w:docPartPr>
      <w:docPartBody>
        <w:p w:rsidR="00A50810" w:rsidRDefault="00A50810" w:rsidP="00A50810">
          <w:pPr>
            <w:pStyle w:val="D2173AFDD1754F0089E17DBE86B10EA47"/>
          </w:pPr>
          <w:r w:rsidRPr="00CB2FB4">
            <w:rPr>
              <w:rStyle w:val="PlaceholderText"/>
              <w:color w:val="FF0000"/>
            </w:rPr>
            <w:t>Click here to enter text</w:t>
          </w:r>
          <w:r>
            <w:rPr>
              <w:rStyle w:val="PlaceholderText"/>
              <w:color w:val="FF0000"/>
            </w:rPr>
            <w:t xml:space="preserve"> for foundation type</w:t>
          </w:r>
          <w:r w:rsidRPr="00CB2FB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E1D8522F538241B0810404856DC14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E2B56-3DFF-4FE6-8CC3-F8ACABD2A49C}"/>
      </w:docPartPr>
      <w:docPartBody>
        <w:p w:rsidR="00A50810" w:rsidRDefault="00A50810" w:rsidP="00A50810">
          <w:pPr>
            <w:pStyle w:val="E1D8522F538241B0810404856DC145397"/>
          </w:pPr>
          <w:r w:rsidRPr="00CB2FB4">
            <w:rPr>
              <w:rStyle w:val="PlaceholderText"/>
              <w:color w:val="FF0000"/>
            </w:rPr>
            <w:t>Click here to enter text</w:t>
          </w:r>
          <w:r>
            <w:rPr>
              <w:rStyle w:val="PlaceholderText"/>
              <w:color w:val="FF0000"/>
            </w:rPr>
            <w:t xml:space="preserve"> for functional classification</w:t>
          </w:r>
          <w:r w:rsidRPr="00CB2FB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2A4B85BBA4994B25B950CB2148CF5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7D766-C932-47F9-8B61-109E752E7063}"/>
      </w:docPartPr>
      <w:docPartBody>
        <w:p w:rsidR="00A50810" w:rsidRDefault="00A50810" w:rsidP="00A50810">
          <w:pPr>
            <w:pStyle w:val="2A4B85BBA4994B25B950CB2148CF5FA47"/>
          </w:pPr>
          <w:r w:rsidRPr="00CB2FB4">
            <w:rPr>
              <w:rStyle w:val="PlaceholderText"/>
              <w:color w:val="FF0000"/>
            </w:rPr>
            <w:t>Click here to enter text</w:t>
          </w:r>
          <w:r>
            <w:rPr>
              <w:rStyle w:val="PlaceholderText"/>
              <w:color w:val="FF0000"/>
            </w:rPr>
            <w:t xml:space="preserve"> for average daily traffic</w:t>
          </w:r>
          <w:r w:rsidRPr="00CB2FB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D9C92B8B38C54BC09C8E87F6F0CC3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1470E-5416-4439-9381-5DB9780D3402}"/>
      </w:docPartPr>
      <w:docPartBody>
        <w:p w:rsidR="00A50810" w:rsidRDefault="00A50810" w:rsidP="00A50810">
          <w:pPr>
            <w:pStyle w:val="D9C92B8B38C54BC09C8E87F6F0CC327C7"/>
          </w:pPr>
          <w:r w:rsidRPr="00CB2FB4">
            <w:rPr>
              <w:rStyle w:val="PlaceholderText"/>
              <w:color w:val="FF0000"/>
            </w:rPr>
            <w:t>Click here to enter text</w:t>
          </w:r>
          <w:r>
            <w:rPr>
              <w:rStyle w:val="PlaceholderText"/>
              <w:color w:val="FF0000"/>
            </w:rPr>
            <w:t xml:space="preserve"> for roadway V/C ratio</w:t>
          </w:r>
          <w:r w:rsidRPr="00CB2FB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9E0E762B5C8A4F6C9B3C89B826428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DE8DD-912F-4017-95F3-5C2574B5B293}"/>
      </w:docPartPr>
      <w:docPartBody>
        <w:p w:rsidR="00A50810" w:rsidRDefault="00A50810" w:rsidP="00A50810">
          <w:pPr>
            <w:pStyle w:val="9E0E762B5C8A4F6C9B3C89B82642869A7"/>
          </w:pPr>
          <w:r w:rsidRPr="00CB2FB4">
            <w:rPr>
              <w:rStyle w:val="PlaceholderText"/>
              <w:color w:val="FF0000"/>
            </w:rPr>
            <w:t>Click here to enter text</w:t>
          </w:r>
          <w:r>
            <w:rPr>
              <w:rStyle w:val="PlaceholderText"/>
              <w:color w:val="FF0000"/>
            </w:rPr>
            <w:t xml:space="preserve"> for roadway LOS</w:t>
          </w:r>
          <w:r w:rsidRPr="00CB2FB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87B97B78A45C4E6B868976DD3FFC5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957B8-3A34-410B-8B02-56BA36ECDEC1}"/>
      </w:docPartPr>
      <w:docPartBody>
        <w:p w:rsidR="00A50810" w:rsidRDefault="00A50810" w:rsidP="00A50810">
          <w:pPr>
            <w:pStyle w:val="87B97B78A45C4E6B868976DD3FFC5B6B7"/>
          </w:pPr>
          <w:r w:rsidRPr="00CB2FB4">
            <w:rPr>
              <w:rStyle w:val="PlaceholderText"/>
              <w:color w:val="FF0000"/>
            </w:rPr>
            <w:t>Click here to enter text</w:t>
          </w:r>
          <w:r>
            <w:rPr>
              <w:rStyle w:val="PlaceholderText"/>
              <w:color w:val="FF0000"/>
            </w:rPr>
            <w:t xml:space="preserve"> for truck percentage</w:t>
          </w:r>
          <w:r w:rsidRPr="00CB2FB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5CDED3751E4D4D68ADE541390633B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B2FB4-75A0-4486-8A64-3B2A9B8613D8}"/>
      </w:docPartPr>
      <w:docPartBody>
        <w:p w:rsidR="00A50810" w:rsidRDefault="00A50810" w:rsidP="00A50810">
          <w:pPr>
            <w:pStyle w:val="5CDED3751E4D4D68ADE541390633BBE47"/>
          </w:pPr>
          <w:r w:rsidRPr="00CB2FB4">
            <w:rPr>
              <w:rStyle w:val="PlaceholderText"/>
              <w:color w:val="FF0000"/>
            </w:rPr>
            <w:t>Click here to enter text</w:t>
          </w:r>
          <w:r>
            <w:rPr>
              <w:rStyle w:val="PlaceholderText"/>
              <w:color w:val="FF0000"/>
            </w:rPr>
            <w:t xml:space="preserve"> for peak period volume</w:t>
          </w:r>
          <w:r w:rsidRPr="00CB2FB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67EF6CFFD8BC402A8626210D94BA3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DFF77-94CD-40BA-984E-8324EAAD963E}"/>
      </w:docPartPr>
      <w:docPartBody>
        <w:p w:rsidR="00A50810" w:rsidRDefault="00A50810" w:rsidP="00A50810">
          <w:pPr>
            <w:pStyle w:val="67EF6CFFD8BC402A8626210D94BA3EA57"/>
          </w:pPr>
          <w:r w:rsidRPr="00CB2FB4">
            <w:rPr>
              <w:rStyle w:val="PlaceholderText"/>
              <w:color w:val="FF0000"/>
            </w:rPr>
            <w:t>Click here to enter text</w:t>
          </w:r>
          <w:r>
            <w:rPr>
              <w:rStyle w:val="PlaceholderText"/>
              <w:color w:val="FF0000"/>
            </w:rPr>
            <w:t xml:space="preserve"> current accident data</w:t>
          </w:r>
          <w:r w:rsidRPr="00CB2FB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9FD6FD902E04417BB775F3CCC3D60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3A823-2034-4DA2-88A6-373D6C651B62}"/>
      </w:docPartPr>
      <w:docPartBody>
        <w:p w:rsidR="00A50810" w:rsidRDefault="00A50810" w:rsidP="00A50810">
          <w:pPr>
            <w:pStyle w:val="9FD6FD902E04417BB775F3CCC3D60EAE7"/>
          </w:pPr>
          <w:r w:rsidRPr="00CB2FB4">
            <w:rPr>
              <w:rStyle w:val="PlaceholderText"/>
              <w:color w:val="FF0000"/>
            </w:rPr>
            <w:t>Click here to enter text</w:t>
          </w:r>
          <w:r>
            <w:rPr>
              <w:rStyle w:val="PlaceholderText"/>
              <w:color w:val="FF0000"/>
            </w:rPr>
            <w:t xml:space="preserve"> for major connection points</w:t>
          </w:r>
          <w:r w:rsidRPr="00CB2FB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0D161E00ED2D4E989A363CF9F0716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EDF4D-446B-424E-82C6-7F3F3D432A5E}"/>
      </w:docPartPr>
      <w:docPartBody>
        <w:p w:rsidR="00A50810" w:rsidRDefault="00A50810" w:rsidP="00A50810">
          <w:pPr>
            <w:pStyle w:val="0D161E00ED2D4E989A363CF9F0716F067"/>
          </w:pPr>
          <w:r w:rsidRPr="00CB2FB4">
            <w:rPr>
              <w:rStyle w:val="PlaceholderText"/>
              <w:color w:val="FF0000"/>
            </w:rPr>
            <w:t>Click here to enter text</w:t>
          </w:r>
          <w:r>
            <w:rPr>
              <w:rStyle w:val="PlaceholderText"/>
              <w:color w:val="FF0000"/>
            </w:rPr>
            <w:t xml:space="preserve"> for National Highway System</w:t>
          </w:r>
          <w:r w:rsidRPr="00CB2FB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DC31BC8A4B9B4D7FAAC876251A13C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38BC7-F97C-4679-AE01-96A3D8553178}"/>
      </w:docPartPr>
      <w:docPartBody>
        <w:p w:rsidR="00A50810" w:rsidRDefault="00A50810" w:rsidP="00A50810">
          <w:pPr>
            <w:pStyle w:val="DC31BC8A4B9B4D7FAAC876251A13C1977"/>
          </w:pPr>
          <w:r w:rsidRPr="00CB2FB4">
            <w:rPr>
              <w:rStyle w:val="PlaceholderText"/>
              <w:color w:val="FF0000"/>
            </w:rPr>
            <w:t>Click here to enter text</w:t>
          </w:r>
          <w:r>
            <w:rPr>
              <w:rStyle w:val="PlaceholderText"/>
              <w:color w:val="FF0000"/>
            </w:rPr>
            <w:t xml:space="preserve"> for bridge type</w:t>
          </w:r>
          <w:r w:rsidRPr="00CB2FB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2D041D5F42FF40E8B95DF248213AC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C8F7D-0579-42C2-8092-8F5DC5A69817}"/>
      </w:docPartPr>
      <w:docPartBody>
        <w:p w:rsidR="00A50810" w:rsidRDefault="00A50810" w:rsidP="00A50810">
          <w:pPr>
            <w:pStyle w:val="2D041D5F42FF40E8B95DF248213ACA3B7"/>
          </w:pPr>
          <w:r w:rsidRPr="00CB2FB4">
            <w:rPr>
              <w:rStyle w:val="PlaceholderText"/>
              <w:color w:val="FF0000"/>
            </w:rPr>
            <w:t>Click here to enter a date.</w:t>
          </w:r>
        </w:p>
      </w:docPartBody>
    </w:docPart>
    <w:docPart>
      <w:docPartPr>
        <w:name w:val="B025F59862DB407B9991FF57C3F85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3321A-4866-4942-9D1F-BA421763FC5C}"/>
      </w:docPartPr>
      <w:docPartBody>
        <w:p w:rsidR="00A50810" w:rsidRDefault="00A50810" w:rsidP="00A50810">
          <w:pPr>
            <w:pStyle w:val="B025F59862DB407B9991FF57C3F85A5E7"/>
          </w:pPr>
          <w:r w:rsidRPr="00CB2FB4">
            <w:rPr>
              <w:rStyle w:val="PlaceholderText"/>
              <w:color w:val="FF0000"/>
            </w:rPr>
            <w:t>Click here to enter text</w:t>
          </w:r>
          <w:r>
            <w:rPr>
              <w:rStyle w:val="PlaceholderText"/>
              <w:color w:val="FF0000"/>
            </w:rPr>
            <w:t xml:space="preserve"> for SI&amp;A sufficiency rating</w:t>
          </w:r>
          <w:r w:rsidRPr="00CB2FB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3E1CA3EA7DA2458EB4450434C2833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36451-652D-48E8-B315-E7B8C12213B9}"/>
      </w:docPartPr>
      <w:docPartBody>
        <w:p w:rsidR="00A50810" w:rsidRDefault="00A50810" w:rsidP="00A50810">
          <w:pPr>
            <w:pStyle w:val="3E1CA3EA7DA2458EB4450434C283303E7"/>
          </w:pPr>
          <w:r w:rsidRPr="00CB2FB4">
            <w:rPr>
              <w:rStyle w:val="PlaceholderText"/>
              <w:color w:val="FF0000"/>
            </w:rPr>
            <w:t>Choose</w:t>
          </w:r>
          <w:r>
            <w:rPr>
              <w:rStyle w:val="PlaceholderText"/>
              <w:color w:val="FF0000"/>
            </w:rPr>
            <w:t xml:space="preserve"> Yes or No</w:t>
          </w:r>
          <w:r w:rsidRPr="00CB2FB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1D8E0211BB13497B929AD3B7966F9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D2CFB-3873-460B-89FA-99A7E75DDDE0}"/>
      </w:docPartPr>
      <w:docPartBody>
        <w:p w:rsidR="00A50810" w:rsidRDefault="00A50810" w:rsidP="00A50810">
          <w:pPr>
            <w:pStyle w:val="1D8E0211BB13497B929AD3B7966F9C197"/>
          </w:pPr>
          <w:r w:rsidRPr="00CB2FB4">
            <w:rPr>
              <w:rStyle w:val="PlaceholderText"/>
              <w:color w:val="FF0000"/>
            </w:rPr>
            <w:t xml:space="preserve">Choose </w:t>
          </w:r>
          <w:r>
            <w:rPr>
              <w:rStyle w:val="PlaceholderText"/>
              <w:color w:val="FF0000"/>
            </w:rPr>
            <w:t>Yes or No</w:t>
          </w:r>
          <w:r w:rsidRPr="00CB2FB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81FC99705B974F2B8D6D141DFE1F7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9E0A2-C601-444B-A1C5-CAF8FC32AB78}"/>
      </w:docPartPr>
      <w:docPartBody>
        <w:p w:rsidR="00A50810" w:rsidRDefault="00A50810" w:rsidP="00A50810">
          <w:pPr>
            <w:pStyle w:val="81FC99705B974F2B8D6D141DFE1F7B3F7"/>
          </w:pPr>
          <w:r w:rsidRPr="00CB2FB4">
            <w:rPr>
              <w:rStyle w:val="PlaceholderText"/>
              <w:color w:val="FF0000"/>
            </w:rPr>
            <w:t xml:space="preserve">Choose </w:t>
          </w:r>
          <w:r>
            <w:rPr>
              <w:rStyle w:val="PlaceholderText"/>
              <w:color w:val="FF0000"/>
            </w:rPr>
            <w:t>an item</w:t>
          </w:r>
          <w:r w:rsidRPr="00CB2FB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213EF829E8B0476B9C85FC13B96F5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FA1-CDD0-4C9E-92D0-BBC734F64B8D}"/>
      </w:docPartPr>
      <w:docPartBody>
        <w:p w:rsidR="00A50810" w:rsidRDefault="00A50810" w:rsidP="00A50810">
          <w:pPr>
            <w:pStyle w:val="213EF829E8B0476B9C85FC13B96F564D7"/>
          </w:pPr>
          <w:r w:rsidRPr="00CB2FB4">
            <w:rPr>
              <w:rStyle w:val="PlaceholderText"/>
              <w:color w:val="FF0000"/>
            </w:rPr>
            <w:t>Click here to enter a date.</w:t>
          </w:r>
        </w:p>
      </w:docPartBody>
    </w:docPart>
    <w:docPart>
      <w:docPartPr>
        <w:name w:val="DA4EFF6C6EEB4FAC9F6BDF532D48D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3DFF8-DEAA-49E1-A239-67694927A8FE}"/>
      </w:docPartPr>
      <w:docPartBody>
        <w:p w:rsidR="00A50810" w:rsidRDefault="00A50810" w:rsidP="00A50810">
          <w:pPr>
            <w:pStyle w:val="DA4EFF6C6EEB4FAC9F6BDF532D48DD7C7"/>
          </w:pPr>
          <w:r w:rsidRPr="00CB2FB4">
            <w:rPr>
              <w:rStyle w:val="PlaceholderText"/>
              <w:color w:val="FF0000"/>
            </w:rPr>
            <w:t>Click here to enter text</w:t>
          </w:r>
          <w:r>
            <w:rPr>
              <w:rStyle w:val="PlaceholderText"/>
              <w:color w:val="FF0000"/>
            </w:rPr>
            <w:t xml:space="preserve"> for state planning area</w:t>
          </w:r>
          <w:r w:rsidRPr="00CB2FB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FDB8B92A6B34408CBDD5D4273FB94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9235C-415E-41B9-949C-5DA5C63E5507}"/>
      </w:docPartPr>
      <w:docPartBody>
        <w:p w:rsidR="00A50810" w:rsidRDefault="00A50810" w:rsidP="00A50810">
          <w:pPr>
            <w:pStyle w:val="FDB8B92A6B34408CBDD5D4273FB94C6B6"/>
          </w:pPr>
          <w:r w:rsidRPr="00CB2FB4">
            <w:rPr>
              <w:rStyle w:val="PlaceholderText"/>
              <w:color w:val="FF0000"/>
              <w:sz w:val="24"/>
              <w:szCs w:val="24"/>
            </w:rPr>
            <w:t>Click here to enter text</w:t>
          </w:r>
          <w:r>
            <w:rPr>
              <w:rStyle w:val="PlaceholderText"/>
              <w:color w:val="FF0000"/>
              <w:sz w:val="24"/>
              <w:szCs w:val="24"/>
            </w:rPr>
            <w:t xml:space="preserve"> for problem description</w:t>
          </w:r>
          <w:r w:rsidRPr="00CB2FB4">
            <w:rPr>
              <w:rStyle w:val="PlaceholderText"/>
              <w:color w:val="FF0000"/>
              <w:sz w:val="24"/>
              <w:szCs w:val="24"/>
            </w:rPr>
            <w:t>.</w:t>
          </w:r>
        </w:p>
      </w:docPartBody>
    </w:docPart>
    <w:docPart>
      <w:docPartPr>
        <w:name w:val="BC71FC6C328744CF868A5C33E400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2CE55-342C-4183-AF5C-BC7E872F8B93}"/>
      </w:docPartPr>
      <w:docPartBody>
        <w:p w:rsidR="00A50810" w:rsidRDefault="00A50810" w:rsidP="00A50810">
          <w:pPr>
            <w:pStyle w:val="BC71FC6C328744CF868A5C33E40081785"/>
          </w:pPr>
          <w:r w:rsidRPr="00CB2FB4">
            <w:rPr>
              <w:rStyle w:val="PlaceholderText"/>
              <w:color w:val="FF0000"/>
            </w:rPr>
            <w:t>Click here to enter text</w:t>
          </w:r>
          <w:r>
            <w:rPr>
              <w:rStyle w:val="PlaceholderText"/>
              <w:color w:val="FF0000"/>
            </w:rPr>
            <w:t xml:space="preserve"> for weight limit for trucks</w:t>
          </w:r>
          <w:r w:rsidRPr="00CB2FB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98310F798C564B69B57C6CA846AB5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DF9C9-803B-44FE-994F-3C52EBF754B7}"/>
      </w:docPartPr>
      <w:docPartBody>
        <w:p w:rsidR="00A50810" w:rsidRDefault="00A50810" w:rsidP="00A50810">
          <w:pPr>
            <w:pStyle w:val="98310F798C564B69B57C6CA846AB599D5"/>
          </w:pPr>
          <w:r w:rsidRPr="00CB2FB4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BD0ED2774451422D91FAAF8129CFD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FCD3E-4969-47B2-BB3B-4C67D4B753D1}"/>
      </w:docPartPr>
      <w:docPartBody>
        <w:p w:rsidR="00A50810" w:rsidRDefault="00A50810" w:rsidP="00A50810">
          <w:pPr>
            <w:pStyle w:val="BD0ED2774451422D91FAAF8129CFD41D5"/>
          </w:pPr>
          <w:r w:rsidRPr="00CB2FB4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2B53A7AB0B2147B3BBDA310C24C8F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4BB1D-DD83-4D08-935E-2DA51FBEDD0F}"/>
      </w:docPartPr>
      <w:docPartBody>
        <w:p w:rsidR="00A50810" w:rsidRDefault="00A50810" w:rsidP="00A50810">
          <w:pPr>
            <w:pStyle w:val="2B53A7AB0B2147B3BBDA310C24C8FC0D5"/>
          </w:pPr>
          <w:r w:rsidRPr="00CB2FB4">
            <w:rPr>
              <w:rStyle w:val="PlaceholderText"/>
              <w:color w:val="FF0000"/>
            </w:rPr>
            <w:t xml:space="preserve">Choose </w:t>
          </w:r>
          <w:r>
            <w:rPr>
              <w:rStyle w:val="PlaceholderText"/>
              <w:color w:val="FF0000"/>
            </w:rPr>
            <w:t>Yes or No</w:t>
          </w:r>
          <w:r w:rsidRPr="00CB2FB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61003E71A95C4322AC6C0AB5C85C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12D5D-789F-4E63-9078-D4F3A65DE57E}"/>
      </w:docPartPr>
      <w:docPartBody>
        <w:p w:rsidR="00A50810" w:rsidRDefault="00A50810" w:rsidP="00A50810">
          <w:pPr>
            <w:pStyle w:val="61003E71A95C4322AC6C0AB5C85CF6D55"/>
          </w:pPr>
          <w:r w:rsidRPr="00CB2FB4">
            <w:rPr>
              <w:rStyle w:val="PlaceholderText"/>
              <w:color w:val="FF0000"/>
            </w:rPr>
            <w:t>Click here to enter text</w:t>
          </w:r>
          <w:r>
            <w:rPr>
              <w:rStyle w:val="PlaceholderText"/>
              <w:color w:val="FF0000"/>
            </w:rPr>
            <w:t xml:space="preserve"> for road/bridge closure</w:t>
          </w:r>
          <w:r w:rsidRPr="00CB2FB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33B6F365AE3A4B9CB31AF3D734547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C5459-7F1D-427D-A3B3-7C0C262E4793}"/>
      </w:docPartPr>
      <w:docPartBody>
        <w:p w:rsidR="00A50810" w:rsidRDefault="00A50810" w:rsidP="00A50810">
          <w:pPr>
            <w:pStyle w:val="33B6F365AE3A4B9CB31AF3D7345472A45"/>
          </w:pPr>
          <w:r w:rsidRPr="00CB2FB4">
            <w:rPr>
              <w:rStyle w:val="PlaceholderText"/>
              <w:color w:val="FF0000"/>
            </w:rPr>
            <w:t xml:space="preserve">Choose </w:t>
          </w:r>
          <w:r>
            <w:rPr>
              <w:rStyle w:val="PlaceholderText"/>
              <w:color w:val="FF0000"/>
            </w:rPr>
            <w:t>Yes or No.</w:t>
          </w:r>
        </w:p>
      </w:docPartBody>
    </w:docPart>
    <w:docPart>
      <w:docPartPr>
        <w:name w:val="16E2368E5414489F8BCC0E11723EE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374B2-72A3-46DF-AC51-89ABEED6A64D}"/>
      </w:docPartPr>
      <w:docPartBody>
        <w:p w:rsidR="00A50810" w:rsidRDefault="00A50810" w:rsidP="00A50810">
          <w:pPr>
            <w:pStyle w:val="16E2368E5414489F8BCC0E11723EEAB85"/>
          </w:pPr>
          <w:r w:rsidRPr="00CB2FB4">
            <w:rPr>
              <w:rStyle w:val="PlaceholderText"/>
              <w:color w:val="FF0000"/>
            </w:rPr>
            <w:t>Click here to enter text</w:t>
          </w:r>
          <w:r>
            <w:rPr>
              <w:rStyle w:val="PlaceholderText"/>
              <w:color w:val="FF0000"/>
            </w:rPr>
            <w:t xml:space="preserve"> for weight/height restriction</w:t>
          </w:r>
          <w:r w:rsidRPr="00CB2FB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460BB398EE874515A1E06255ED2AA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DC8E3-80BA-4859-A2A9-E8720940D9BB}"/>
      </w:docPartPr>
      <w:docPartBody>
        <w:p w:rsidR="00A50810" w:rsidRDefault="00A50810" w:rsidP="00A50810">
          <w:pPr>
            <w:pStyle w:val="460BB398EE874515A1E06255ED2AA7525"/>
          </w:pPr>
          <w:r>
            <w:rPr>
              <w:rStyle w:val="PlaceholderText"/>
              <w:color w:val="FF0000"/>
            </w:rPr>
            <w:t>Choose Yes or No</w:t>
          </w:r>
          <w:r w:rsidRPr="00CB2FB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C81304FA5D95469A985D0ADF34F94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C6DC7-7ADA-4B06-94EA-94333B169EC5}"/>
      </w:docPartPr>
      <w:docPartBody>
        <w:p w:rsidR="00A50810" w:rsidRDefault="00A50810" w:rsidP="00A50810">
          <w:pPr>
            <w:pStyle w:val="C81304FA5D95469A985D0ADF34F94A9E5"/>
          </w:pPr>
          <w:r w:rsidRPr="00CB2FB4">
            <w:rPr>
              <w:rStyle w:val="PlaceholderText"/>
              <w:color w:val="FF0000"/>
            </w:rPr>
            <w:t>Click here to enter text</w:t>
          </w:r>
          <w:r>
            <w:rPr>
              <w:rStyle w:val="PlaceholderText"/>
              <w:color w:val="FF0000"/>
            </w:rPr>
            <w:t xml:space="preserve"> for speed restrictions</w:t>
          </w:r>
          <w:r w:rsidRPr="00CB2FB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CB889EDBDAE94ACBB05A61D62E408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55964-6DF7-4ABB-8E99-D7DF33841E56}"/>
      </w:docPartPr>
      <w:docPartBody>
        <w:p w:rsidR="00A50810" w:rsidRDefault="00A50810" w:rsidP="00A50810">
          <w:pPr>
            <w:pStyle w:val="CB889EDBDAE94ACBB05A61D62E4084665"/>
          </w:pPr>
          <w:r>
            <w:rPr>
              <w:rStyle w:val="PlaceholderText"/>
              <w:color w:val="FF0000"/>
            </w:rPr>
            <w:t>Choose Yes or No</w:t>
          </w:r>
          <w:r w:rsidRPr="00CB2FB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EA8EECCFFEE44EB09A7D2AF369B5D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80887-AC7A-45B7-9508-A99EF5A17D4D}"/>
      </w:docPartPr>
      <w:docPartBody>
        <w:p w:rsidR="00A50810" w:rsidRDefault="00A50810" w:rsidP="00A50810">
          <w:pPr>
            <w:pStyle w:val="EA8EECCFFEE44EB09A7D2AF369B5D2785"/>
          </w:pPr>
          <w:r w:rsidRPr="00CB2FB4">
            <w:rPr>
              <w:rStyle w:val="PlaceholderText"/>
              <w:color w:val="FF0000"/>
            </w:rPr>
            <w:t>Choose</w:t>
          </w:r>
          <w:r>
            <w:rPr>
              <w:rStyle w:val="PlaceholderText"/>
              <w:color w:val="FF0000"/>
            </w:rPr>
            <w:t xml:space="preserve"> Yes or No</w:t>
          </w:r>
          <w:r w:rsidRPr="00CB2FB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78B0663ED7A244739CDDC2E8A05F4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F1A97-6973-4C51-862B-7F1A453797BE}"/>
      </w:docPartPr>
      <w:docPartBody>
        <w:p w:rsidR="00A50810" w:rsidRDefault="00A50810" w:rsidP="00A50810">
          <w:pPr>
            <w:pStyle w:val="78B0663ED7A244739CDDC2E8A05F48103"/>
          </w:pPr>
          <w:r w:rsidRPr="007A7632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23CCD3AF25C544BDAFF358733A739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D05B4-F899-471E-B231-B201023DF195}"/>
      </w:docPartPr>
      <w:docPartBody>
        <w:p w:rsidR="00A040D2" w:rsidRDefault="00AF11D2" w:rsidP="00AF11D2">
          <w:pPr>
            <w:pStyle w:val="23CCD3AF25C544BDAFF358733A7399CD"/>
          </w:pPr>
          <w:r w:rsidRPr="00CB2FB4">
            <w:rPr>
              <w:rStyle w:val="PlaceholderText"/>
              <w:color w:val="FF0000"/>
            </w:rPr>
            <w:t xml:space="preserve">Choose </w:t>
          </w:r>
          <w:r>
            <w:rPr>
              <w:rStyle w:val="PlaceholderText"/>
              <w:color w:val="FF0000"/>
            </w:rPr>
            <w:t>Yes or No</w:t>
          </w:r>
          <w:r w:rsidRPr="00CB2FB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B4185D9C6C564E34A32225F6F3D6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F7342-85EB-44D5-A3B8-CEF8A09D56D0}"/>
      </w:docPartPr>
      <w:docPartBody>
        <w:p w:rsidR="00A040D2" w:rsidRDefault="00AF11D2" w:rsidP="00AF11D2">
          <w:pPr>
            <w:pStyle w:val="B4185D9C6C564E34A32225F6F3D69958"/>
          </w:pPr>
          <w:r w:rsidRPr="00CB2FB4">
            <w:rPr>
              <w:rStyle w:val="PlaceholderText"/>
              <w:color w:val="FF0000"/>
            </w:rPr>
            <w:t xml:space="preserve">Choose </w:t>
          </w:r>
          <w:r>
            <w:rPr>
              <w:rStyle w:val="PlaceholderText"/>
              <w:color w:val="FF0000"/>
            </w:rPr>
            <w:t>Yes or No</w:t>
          </w:r>
          <w:r w:rsidRPr="00CB2FB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0B4857FEDED74703A24BFCC882BF7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1E677-6F9D-455F-8905-E8FE213E652D}"/>
      </w:docPartPr>
      <w:docPartBody>
        <w:p w:rsidR="00A040D2" w:rsidRDefault="00AF11D2" w:rsidP="00AF11D2">
          <w:pPr>
            <w:pStyle w:val="0B4857FEDED74703A24BFCC882BF74FD"/>
          </w:pPr>
          <w:r w:rsidRPr="00CB2FB4">
            <w:rPr>
              <w:rStyle w:val="PlaceholderText"/>
              <w:color w:val="FF0000"/>
            </w:rPr>
            <w:t xml:space="preserve">Choose </w:t>
          </w:r>
          <w:r>
            <w:rPr>
              <w:rStyle w:val="PlaceholderText"/>
              <w:color w:val="FF0000"/>
            </w:rPr>
            <w:t>Yes or No</w:t>
          </w:r>
          <w:r w:rsidRPr="00CB2FB4">
            <w:rPr>
              <w:rStyle w:val="PlaceholderText"/>
              <w:color w:val="FF000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405"/>
    <w:rsid w:val="00A040D2"/>
    <w:rsid w:val="00A50810"/>
    <w:rsid w:val="00AF11D2"/>
    <w:rsid w:val="00F23405"/>
    <w:rsid w:val="00F8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11D2"/>
    <w:rPr>
      <w:color w:val="808080"/>
    </w:rPr>
  </w:style>
  <w:style w:type="paragraph" w:customStyle="1" w:styleId="2C7860661D914F82A8481A00AA2403F8">
    <w:name w:val="2C7860661D914F82A8481A00AA2403F8"/>
  </w:style>
  <w:style w:type="paragraph" w:customStyle="1" w:styleId="266A99316E894EA0829758C975D579E6">
    <w:name w:val="266A99316E894EA0829758C975D579E6"/>
  </w:style>
  <w:style w:type="paragraph" w:customStyle="1" w:styleId="1EC74D9069794A5ABDA503AFA353E58D">
    <w:name w:val="1EC74D9069794A5ABDA503AFA353E58D"/>
  </w:style>
  <w:style w:type="paragraph" w:customStyle="1" w:styleId="F78980D0ED5945C4B620187DFD337EA3">
    <w:name w:val="F78980D0ED5945C4B620187DFD337EA3"/>
  </w:style>
  <w:style w:type="paragraph" w:customStyle="1" w:styleId="149E31F1522E44D3A27CD78098B2D152">
    <w:name w:val="149E31F1522E44D3A27CD78098B2D152"/>
  </w:style>
  <w:style w:type="paragraph" w:customStyle="1" w:styleId="0D03092729A54B9F9EBA372A9EB0B513">
    <w:name w:val="0D03092729A54B9F9EBA372A9EB0B513"/>
  </w:style>
  <w:style w:type="paragraph" w:customStyle="1" w:styleId="0C7C428759D44C5594D59B87919C4497">
    <w:name w:val="0C7C428759D44C5594D59B87919C4497"/>
  </w:style>
  <w:style w:type="paragraph" w:customStyle="1" w:styleId="C918681E7FF748B192606D4D8B263045">
    <w:name w:val="C918681E7FF748B192606D4D8B263045"/>
  </w:style>
  <w:style w:type="paragraph" w:customStyle="1" w:styleId="5C280AFE56AA4D9C9C95F30856CE5108">
    <w:name w:val="5C280AFE56AA4D9C9C95F30856CE5108"/>
  </w:style>
  <w:style w:type="paragraph" w:customStyle="1" w:styleId="A1752E4C97244CF7BD76CFFA42859C1A">
    <w:name w:val="A1752E4C97244CF7BD76CFFA42859C1A"/>
  </w:style>
  <w:style w:type="paragraph" w:customStyle="1" w:styleId="D6CA405EE6CF4328844D85607799E707">
    <w:name w:val="D6CA405EE6CF4328844D85607799E707"/>
  </w:style>
  <w:style w:type="paragraph" w:customStyle="1" w:styleId="4C8B38581B4D42109832A604625AE509">
    <w:name w:val="4C8B38581B4D42109832A604625AE509"/>
  </w:style>
  <w:style w:type="paragraph" w:customStyle="1" w:styleId="B8A39A5B151B4C3287E99965DA07C6F9">
    <w:name w:val="B8A39A5B151B4C3287E99965DA07C6F9"/>
  </w:style>
  <w:style w:type="paragraph" w:customStyle="1" w:styleId="28B9267731AC4139B36E04C0B5E1CA72">
    <w:name w:val="28B9267731AC4139B36E04C0B5E1CA72"/>
  </w:style>
  <w:style w:type="paragraph" w:customStyle="1" w:styleId="EABC470624E64416914120D4EF6DD2F1">
    <w:name w:val="EABC470624E64416914120D4EF6DD2F1"/>
  </w:style>
  <w:style w:type="paragraph" w:customStyle="1" w:styleId="B47D43B975154128BED8C636A7CB5270">
    <w:name w:val="B47D43B975154128BED8C636A7CB5270"/>
  </w:style>
  <w:style w:type="paragraph" w:customStyle="1" w:styleId="B779F0B2F7FC43EE893B33CDADAE5751">
    <w:name w:val="B779F0B2F7FC43EE893B33CDADAE5751"/>
  </w:style>
  <w:style w:type="paragraph" w:customStyle="1" w:styleId="B9DF86EE92E946DDAD67EF5A96FBCD28">
    <w:name w:val="B9DF86EE92E946DDAD67EF5A96FBCD28"/>
  </w:style>
  <w:style w:type="paragraph" w:customStyle="1" w:styleId="BB31EA0ABD2A4AB198E7099E4136447B">
    <w:name w:val="BB31EA0ABD2A4AB198E7099E4136447B"/>
  </w:style>
  <w:style w:type="paragraph" w:customStyle="1" w:styleId="E064EC4F8F4048EF8C1FEE4E1CE174E9">
    <w:name w:val="E064EC4F8F4048EF8C1FEE4E1CE174E9"/>
  </w:style>
  <w:style w:type="paragraph" w:customStyle="1" w:styleId="9A33476F142C44D0AB4058937226478F">
    <w:name w:val="9A33476F142C44D0AB4058937226478F"/>
  </w:style>
  <w:style w:type="paragraph" w:customStyle="1" w:styleId="9074AD3B64D447089E180D970D7ADA2A">
    <w:name w:val="9074AD3B64D447089E180D970D7ADA2A"/>
  </w:style>
  <w:style w:type="paragraph" w:customStyle="1" w:styleId="EE8E7F63C3344E878D812823AD19FCEF">
    <w:name w:val="EE8E7F63C3344E878D812823AD19FCEF"/>
  </w:style>
  <w:style w:type="paragraph" w:customStyle="1" w:styleId="122F66C04DBB46439DB4145DE2940909">
    <w:name w:val="122F66C04DBB46439DB4145DE2940909"/>
  </w:style>
  <w:style w:type="paragraph" w:customStyle="1" w:styleId="87E856A5DA7044EE8D56AA09D875D1F4">
    <w:name w:val="87E856A5DA7044EE8D56AA09D875D1F4"/>
  </w:style>
  <w:style w:type="paragraph" w:customStyle="1" w:styleId="5C1BB43EAE644BA39033E49090B1427A">
    <w:name w:val="5C1BB43EAE644BA39033E49090B1427A"/>
  </w:style>
  <w:style w:type="paragraph" w:customStyle="1" w:styleId="650329A83DF24E0995A56EF7B2256C3D">
    <w:name w:val="650329A83DF24E0995A56EF7B2256C3D"/>
  </w:style>
  <w:style w:type="paragraph" w:customStyle="1" w:styleId="8AEA9C12B4D24DDE991F466FFF2AD50A">
    <w:name w:val="8AEA9C12B4D24DDE991F466FFF2AD50A"/>
  </w:style>
  <w:style w:type="paragraph" w:customStyle="1" w:styleId="60F7C2460053453386B03C1C25451AA0">
    <w:name w:val="60F7C2460053453386B03C1C25451AA0"/>
  </w:style>
  <w:style w:type="paragraph" w:customStyle="1" w:styleId="2C5EECD768A04B2EB0C4AFD81193FFF4">
    <w:name w:val="2C5EECD768A04B2EB0C4AFD81193FFF4"/>
  </w:style>
  <w:style w:type="paragraph" w:customStyle="1" w:styleId="D2173AFDD1754F0089E17DBE86B10EA4">
    <w:name w:val="D2173AFDD1754F0089E17DBE86B10EA4"/>
  </w:style>
  <w:style w:type="paragraph" w:customStyle="1" w:styleId="156F94FF9D2E463C93F36D9EB1E70C68">
    <w:name w:val="156F94FF9D2E463C93F36D9EB1E70C68"/>
  </w:style>
  <w:style w:type="paragraph" w:customStyle="1" w:styleId="E1D8522F538241B0810404856DC14539">
    <w:name w:val="E1D8522F538241B0810404856DC14539"/>
  </w:style>
  <w:style w:type="paragraph" w:customStyle="1" w:styleId="2A4B85BBA4994B25B950CB2148CF5FA4">
    <w:name w:val="2A4B85BBA4994B25B950CB2148CF5FA4"/>
  </w:style>
  <w:style w:type="paragraph" w:customStyle="1" w:styleId="D9C92B8B38C54BC09C8E87F6F0CC327C">
    <w:name w:val="D9C92B8B38C54BC09C8E87F6F0CC327C"/>
  </w:style>
  <w:style w:type="paragraph" w:customStyle="1" w:styleId="9E0E762B5C8A4F6C9B3C89B82642869A">
    <w:name w:val="9E0E762B5C8A4F6C9B3C89B82642869A"/>
  </w:style>
  <w:style w:type="paragraph" w:customStyle="1" w:styleId="87B97B78A45C4E6B868976DD3FFC5B6B">
    <w:name w:val="87B97B78A45C4E6B868976DD3FFC5B6B"/>
  </w:style>
  <w:style w:type="paragraph" w:customStyle="1" w:styleId="5CDED3751E4D4D68ADE541390633BBE4">
    <w:name w:val="5CDED3751E4D4D68ADE541390633BBE4"/>
  </w:style>
  <w:style w:type="paragraph" w:customStyle="1" w:styleId="67EF6CFFD8BC402A8626210D94BA3EA5">
    <w:name w:val="67EF6CFFD8BC402A8626210D94BA3EA5"/>
  </w:style>
  <w:style w:type="paragraph" w:customStyle="1" w:styleId="9FD6FD902E04417BB775F3CCC3D60EAE">
    <w:name w:val="9FD6FD902E04417BB775F3CCC3D60EAE"/>
  </w:style>
  <w:style w:type="paragraph" w:customStyle="1" w:styleId="0D161E00ED2D4E989A363CF9F0716F06">
    <w:name w:val="0D161E00ED2D4E989A363CF9F0716F06"/>
  </w:style>
  <w:style w:type="paragraph" w:customStyle="1" w:styleId="DC31BC8A4B9B4D7FAAC876251A13C197">
    <w:name w:val="DC31BC8A4B9B4D7FAAC876251A13C197"/>
  </w:style>
  <w:style w:type="paragraph" w:customStyle="1" w:styleId="2D041D5F42FF40E8B95DF248213ACA3B">
    <w:name w:val="2D041D5F42FF40E8B95DF248213ACA3B"/>
  </w:style>
  <w:style w:type="paragraph" w:customStyle="1" w:styleId="B025F59862DB407B9991FF57C3F85A5E">
    <w:name w:val="B025F59862DB407B9991FF57C3F85A5E"/>
  </w:style>
  <w:style w:type="paragraph" w:customStyle="1" w:styleId="3E1CA3EA7DA2458EB4450434C283303E">
    <w:name w:val="3E1CA3EA7DA2458EB4450434C283303E"/>
  </w:style>
  <w:style w:type="paragraph" w:customStyle="1" w:styleId="1D8E0211BB13497B929AD3B7966F9C19">
    <w:name w:val="1D8E0211BB13497B929AD3B7966F9C19"/>
  </w:style>
  <w:style w:type="paragraph" w:customStyle="1" w:styleId="81FC99705B974F2B8D6D141DFE1F7B3F">
    <w:name w:val="81FC99705B974F2B8D6D141DFE1F7B3F"/>
  </w:style>
  <w:style w:type="paragraph" w:customStyle="1" w:styleId="213EF829E8B0476B9C85FC13B96F564D">
    <w:name w:val="213EF829E8B0476B9C85FC13B96F564D"/>
  </w:style>
  <w:style w:type="paragraph" w:customStyle="1" w:styleId="DA4EFF6C6EEB4FAC9F6BDF532D48DD7C">
    <w:name w:val="DA4EFF6C6EEB4FAC9F6BDF532D48DD7C"/>
  </w:style>
  <w:style w:type="paragraph" w:customStyle="1" w:styleId="0256CF6F506545CC8BBAA56D2596B108">
    <w:name w:val="0256CF6F506545CC8BBAA56D2596B108"/>
  </w:style>
  <w:style w:type="paragraph" w:customStyle="1" w:styleId="E409D0D753B24996869DBEA501763FAB">
    <w:name w:val="E409D0D753B24996869DBEA501763FAB"/>
  </w:style>
  <w:style w:type="paragraph" w:customStyle="1" w:styleId="D6C931D7137E4A6394C520DFC66C3700">
    <w:name w:val="D6C931D7137E4A6394C520DFC66C3700"/>
  </w:style>
  <w:style w:type="paragraph" w:customStyle="1" w:styleId="225C320842A548E9A31882FD6BC98C5B">
    <w:name w:val="225C320842A548E9A31882FD6BC98C5B"/>
  </w:style>
  <w:style w:type="paragraph" w:customStyle="1" w:styleId="35A1041857C3401497F9267E48820945">
    <w:name w:val="35A1041857C3401497F9267E48820945"/>
  </w:style>
  <w:style w:type="paragraph" w:customStyle="1" w:styleId="FA6D67C2306C4F9E896994B2C04C2AC4">
    <w:name w:val="FA6D67C2306C4F9E896994B2C04C2AC4"/>
  </w:style>
  <w:style w:type="paragraph" w:customStyle="1" w:styleId="0BB62B171A1347B9B354C631B4AB7947">
    <w:name w:val="0BB62B171A1347B9B354C631B4AB7947"/>
  </w:style>
  <w:style w:type="paragraph" w:customStyle="1" w:styleId="32DA3E6B515C43EE891B59CCBADCF2D3">
    <w:name w:val="32DA3E6B515C43EE891B59CCBADCF2D3"/>
  </w:style>
  <w:style w:type="paragraph" w:customStyle="1" w:styleId="07DDE379354F4E8B86010A0AB9473AE2">
    <w:name w:val="07DDE379354F4E8B86010A0AB9473AE2"/>
  </w:style>
  <w:style w:type="paragraph" w:customStyle="1" w:styleId="8043328B3A404035A71D16A91480A75E">
    <w:name w:val="8043328B3A404035A71D16A91480A75E"/>
  </w:style>
  <w:style w:type="paragraph" w:customStyle="1" w:styleId="8A1732C19FE94B15B3F3C7ADF147E655">
    <w:name w:val="8A1732C19FE94B15B3F3C7ADF147E655"/>
  </w:style>
  <w:style w:type="paragraph" w:customStyle="1" w:styleId="0291272CBC444794B1B9BD63053F43D6">
    <w:name w:val="0291272CBC444794B1B9BD63053F43D6"/>
  </w:style>
  <w:style w:type="paragraph" w:customStyle="1" w:styleId="FBB2C2DCFF3F4453B44F6F850790DC6C">
    <w:name w:val="FBB2C2DCFF3F4453B44F6F850790DC6C"/>
  </w:style>
  <w:style w:type="paragraph" w:customStyle="1" w:styleId="2C7860661D914F82A8481A00AA2403F81">
    <w:name w:val="2C7860661D914F82A8481A00AA2403F81"/>
    <w:rsid w:val="00F23405"/>
  </w:style>
  <w:style w:type="paragraph" w:customStyle="1" w:styleId="266A99316E894EA0829758C975D579E61">
    <w:name w:val="266A99316E894EA0829758C975D579E61"/>
    <w:rsid w:val="00F23405"/>
  </w:style>
  <w:style w:type="paragraph" w:customStyle="1" w:styleId="1EC74D9069794A5ABDA503AFA353E58D1">
    <w:name w:val="1EC74D9069794A5ABDA503AFA353E58D1"/>
    <w:rsid w:val="00F23405"/>
  </w:style>
  <w:style w:type="paragraph" w:customStyle="1" w:styleId="F78980D0ED5945C4B620187DFD337EA31">
    <w:name w:val="F78980D0ED5945C4B620187DFD337EA31"/>
    <w:rsid w:val="00F23405"/>
  </w:style>
  <w:style w:type="paragraph" w:customStyle="1" w:styleId="149E31F1522E44D3A27CD78098B2D1521">
    <w:name w:val="149E31F1522E44D3A27CD78098B2D1521"/>
    <w:rsid w:val="00F23405"/>
  </w:style>
  <w:style w:type="paragraph" w:customStyle="1" w:styleId="0D03092729A54B9F9EBA372A9EB0B5131">
    <w:name w:val="0D03092729A54B9F9EBA372A9EB0B5131"/>
    <w:rsid w:val="00F23405"/>
  </w:style>
  <w:style w:type="paragraph" w:customStyle="1" w:styleId="0C7C428759D44C5594D59B87919C44971">
    <w:name w:val="0C7C428759D44C5594D59B87919C44971"/>
    <w:rsid w:val="00F23405"/>
  </w:style>
  <w:style w:type="paragraph" w:customStyle="1" w:styleId="C918681E7FF748B192606D4D8B2630451">
    <w:name w:val="C918681E7FF748B192606D4D8B2630451"/>
    <w:rsid w:val="00F23405"/>
  </w:style>
  <w:style w:type="paragraph" w:customStyle="1" w:styleId="5C280AFE56AA4D9C9C95F30856CE51081">
    <w:name w:val="5C280AFE56AA4D9C9C95F30856CE51081"/>
    <w:rsid w:val="00F23405"/>
  </w:style>
  <w:style w:type="paragraph" w:customStyle="1" w:styleId="A1752E4C97244CF7BD76CFFA42859C1A1">
    <w:name w:val="A1752E4C97244CF7BD76CFFA42859C1A1"/>
    <w:rsid w:val="00F23405"/>
  </w:style>
  <w:style w:type="paragraph" w:customStyle="1" w:styleId="D6CA405EE6CF4328844D85607799E7071">
    <w:name w:val="D6CA405EE6CF4328844D85607799E7071"/>
    <w:rsid w:val="00F23405"/>
  </w:style>
  <w:style w:type="paragraph" w:customStyle="1" w:styleId="4C8B38581B4D42109832A604625AE5091">
    <w:name w:val="4C8B38581B4D42109832A604625AE5091"/>
    <w:rsid w:val="00F23405"/>
  </w:style>
  <w:style w:type="paragraph" w:customStyle="1" w:styleId="B8A39A5B151B4C3287E99965DA07C6F91">
    <w:name w:val="B8A39A5B151B4C3287E99965DA07C6F91"/>
    <w:rsid w:val="00F23405"/>
  </w:style>
  <w:style w:type="paragraph" w:customStyle="1" w:styleId="28B9267731AC4139B36E04C0B5E1CA721">
    <w:name w:val="28B9267731AC4139B36E04C0B5E1CA721"/>
    <w:rsid w:val="00F23405"/>
  </w:style>
  <w:style w:type="paragraph" w:customStyle="1" w:styleId="EABC470624E64416914120D4EF6DD2F11">
    <w:name w:val="EABC470624E64416914120D4EF6DD2F11"/>
    <w:rsid w:val="00F23405"/>
  </w:style>
  <w:style w:type="paragraph" w:customStyle="1" w:styleId="B47D43B975154128BED8C636A7CB52701">
    <w:name w:val="B47D43B975154128BED8C636A7CB52701"/>
    <w:rsid w:val="00F23405"/>
  </w:style>
  <w:style w:type="paragraph" w:customStyle="1" w:styleId="B779F0B2F7FC43EE893B33CDADAE57511">
    <w:name w:val="B779F0B2F7FC43EE893B33CDADAE57511"/>
    <w:rsid w:val="00F23405"/>
  </w:style>
  <w:style w:type="paragraph" w:customStyle="1" w:styleId="B9DF86EE92E946DDAD67EF5A96FBCD281">
    <w:name w:val="B9DF86EE92E946DDAD67EF5A96FBCD281"/>
    <w:rsid w:val="00F23405"/>
  </w:style>
  <w:style w:type="paragraph" w:customStyle="1" w:styleId="BB31EA0ABD2A4AB198E7099E4136447B1">
    <w:name w:val="BB31EA0ABD2A4AB198E7099E4136447B1"/>
    <w:rsid w:val="00F23405"/>
  </w:style>
  <w:style w:type="paragraph" w:customStyle="1" w:styleId="E064EC4F8F4048EF8C1FEE4E1CE174E91">
    <w:name w:val="E064EC4F8F4048EF8C1FEE4E1CE174E91"/>
    <w:rsid w:val="00F23405"/>
  </w:style>
  <w:style w:type="paragraph" w:customStyle="1" w:styleId="9A33476F142C44D0AB4058937226478F1">
    <w:name w:val="9A33476F142C44D0AB4058937226478F1"/>
    <w:rsid w:val="00F23405"/>
  </w:style>
  <w:style w:type="paragraph" w:customStyle="1" w:styleId="9074AD3B64D447089E180D970D7ADA2A1">
    <w:name w:val="9074AD3B64D447089E180D970D7ADA2A1"/>
    <w:rsid w:val="00F23405"/>
  </w:style>
  <w:style w:type="paragraph" w:customStyle="1" w:styleId="EE8E7F63C3344E878D812823AD19FCEF1">
    <w:name w:val="EE8E7F63C3344E878D812823AD19FCEF1"/>
    <w:rsid w:val="00F23405"/>
  </w:style>
  <w:style w:type="paragraph" w:customStyle="1" w:styleId="122F66C04DBB46439DB4145DE29409091">
    <w:name w:val="122F66C04DBB46439DB4145DE29409091"/>
    <w:rsid w:val="00F23405"/>
  </w:style>
  <w:style w:type="paragraph" w:customStyle="1" w:styleId="87E856A5DA7044EE8D56AA09D875D1F41">
    <w:name w:val="87E856A5DA7044EE8D56AA09D875D1F41"/>
    <w:rsid w:val="00F23405"/>
  </w:style>
  <w:style w:type="paragraph" w:customStyle="1" w:styleId="5C1BB43EAE644BA39033E49090B1427A1">
    <w:name w:val="5C1BB43EAE644BA39033E49090B1427A1"/>
    <w:rsid w:val="00F23405"/>
  </w:style>
  <w:style w:type="paragraph" w:customStyle="1" w:styleId="650329A83DF24E0995A56EF7B2256C3D1">
    <w:name w:val="650329A83DF24E0995A56EF7B2256C3D1"/>
    <w:rsid w:val="00F23405"/>
  </w:style>
  <w:style w:type="paragraph" w:customStyle="1" w:styleId="8AEA9C12B4D24DDE991F466FFF2AD50A1">
    <w:name w:val="8AEA9C12B4D24DDE991F466FFF2AD50A1"/>
    <w:rsid w:val="00F23405"/>
  </w:style>
  <w:style w:type="paragraph" w:customStyle="1" w:styleId="60F7C2460053453386B03C1C25451AA01">
    <w:name w:val="60F7C2460053453386B03C1C25451AA01"/>
    <w:rsid w:val="00F23405"/>
  </w:style>
  <w:style w:type="paragraph" w:customStyle="1" w:styleId="2C5EECD768A04B2EB0C4AFD81193FFF41">
    <w:name w:val="2C5EECD768A04B2EB0C4AFD81193FFF41"/>
    <w:rsid w:val="00F23405"/>
  </w:style>
  <w:style w:type="paragraph" w:customStyle="1" w:styleId="D2173AFDD1754F0089E17DBE86B10EA41">
    <w:name w:val="D2173AFDD1754F0089E17DBE86B10EA41"/>
    <w:rsid w:val="00F23405"/>
  </w:style>
  <w:style w:type="paragraph" w:customStyle="1" w:styleId="156F94FF9D2E463C93F36D9EB1E70C681">
    <w:name w:val="156F94FF9D2E463C93F36D9EB1E70C681"/>
    <w:rsid w:val="00F23405"/>
  </w:style>
  <w:style w:type="paragraph" w:customStyle="1" w:styleId="E1D8522F538241B0810404856DC145391">
    <w:name w:val="E1D8522F538241B0810404856DC145391"/>
    <w:rsid w:val="00F23405"/>
  </w:style>
  <w:style w:type="paragraph" w:customStyle="1" w:styleId="2A4B85BBA4994B25B950CB2148CF5FA41">
    <w:name w:val="2A4B85BBA4994B25B950CB2148CF5FA41"/>
    <w:rsid w:val="00F23405"/>
  </w:style>
  <w:style w:type="paragraph" w:customStyle="1" w:styleId="D9C92B8B38C54BC09C8E87F6F0CC327C1">
    <w:name w:val="D9C92B8B38C54BC09C8E87F6F0CC327C1"/>
    <w:rsid w:val="00F23405"/>
  </w:style>
  <w:style w:type="paragraph" w:customStyle="1" w:styleId="9E0E762B5C8A4F6C9B3C89B82642869A1">
    <w:name w:val="9E0E762B5C8A4F6C9B3C89B82642869A1"/>
    <w:rsid w:val="00F23405"/>
  </w:style>
  <w:style w:type="paragraph" w:customStyle="1" w:styleId="87B97B78A45C4E6B868976DD3FFC5B6B1">
    <w:name w:val="87B97B78A45C4E6B868976DD3FFC5B6B1"/>
    <w:rsid w:val="00F23405"/>
  </w:style>
  <w:style w:type="paragraph" w:customStyle="1" w:styleId="5CDED3751E4D4D68ADE541390633BBE41">
    <w:name w:val="5CDED3751E4D4D68ADE541390633BBE41"/>
    <w:rsid w:val="00F23405"/>
  </w:style>
  <w:style w:type="paragraph" w:customStyle="1" w:styleId="67EF6CFFD8BC402A8626210D94BA3EA51">
    <w:name w:val="67EF6CFFD8BC402A8626210D94BA3EA51"/>
    <w:rsid w:val="00F23405"/>
  </w:style>
  <w:style w:type="paragraph" w:customStyle="1" w:styleId="9FD6FD902E04417BB775F3CCC3D60EAE1">
    <w:name w:val="9FD6FD902E04417BB775F3CCC3D60EAE1"/>
    <w:rsid w:val="00F23405"/>
  </w:style>
  <w:style w:type="paragraph" w:customStyle="1" w:styleId="0D161E00ED2D4E989A363CF9F0716F061">
    <w:name w:val="0D161E00ED2D4E989A363CF9F0716F061"/>
    <w:rsid w:val="00F23405"/>
  </w:style>
  <w:style w:type="paragraph" w:customStyle="1" w:styleId="DC31BC8A4B9B4D7FAAC876251A13C1971">
    <w:name w:val="DC31BC8A4B9B4D7FAAC876251A13C1971"/>
    <w:rsid w:val="00F23405"/>
  </w:style>
  <w:style w:type="paragraph" w:customStyle="1" w:styleId="2D041D5F42FF40E8B95DF248213ACA3B1">
    <w:name w:val="2D041D5F42FF40E8B95DF248213ACA3B1"/>
    <w:rsid w:val="00F23405"/>
  </w:style>
  <w:style w:type="paragraph" w:customStyle="1" w:styleId="B025F59862DB407B9991FF57C3F85A5E1">
    <w:name w:val="B025F59862DB407B9991FF57C3F85A5E1"/>
    <w:rsid w:val="00F23405"/>
  </w:style>
  <w:style w:type="paragraph" w:customStyle="1" w:styleId="3E1CA3EA7DA2458EB4450434C283303E1">
    <w:name w:val="3E1CA3EA7DA2458EB4450434C283303E1"/>
    <w:rsid w:val="00F23405"/>
  </w:style>
  <w:style w:type="paragraph" w:customStyle="1" w:styleId="1D8E0211BB13497B929AD3B7966F9C191">
    <w:name w:val="1D8E0211BB13497B929AD3B7966F9C191"/>
    <w:rsid w:val="00F23405"/>
  </w:style>
  <w:style w:type="paragraph" w:customStyle="1" w:styleId="81FC99705B974F2B8D6D141DFE1F7B3F1">
    <w:name w:val="81FC99705B974F2B8D6D141DFE1F7B3F1"/>
    <w:rsid w:val="00F23405"/>
  </w:style>
  <w:style w:type="paragraph" w:customStyle="1" w:styleId="213EF829E8B0476B9C85FC13B96F564D1">
    <w:name w:val="213EF829E8B0476B9C85FC13B96F564D1"/>
    <w:rsid w:val="00F23405"/>
  </w:style>
  <w:style w:type="paragraph" w:customStyle="1" w:styleId="DA4EFF6C6EEB4FAC9F6BDF532D48DD7C1">
    <w:name w:val="DA4EFF6C6EEB4FAC9F6BDF532D48DD7C1"/>
    <w:rsid w:val="00F23405"/>
  </w:style>
  <w:style w:type="paragraph" w:customStyle="1" w:styleId="0256CF6F506545CC8BBAA56D2596B1081">
    <w:name w:val="0256CF6F506545CC8BBAA56D2596B1081"/>
    <w:rsid w:val="00F23405"/>
  </w:style>
  <w:style w:type="paragraph" w:customStyle="1" w:styleId="E409D0D753B24996869DBEA501763FAB1">
    <w:name w:val="E409D0D753B24996869DBEA501763FAB1"/>
    <w:rsid w:val="00F23405"/>
  </w:style>
  <w:style w:type="paragraph" w:customStyle="1" w:styleId="D6C931D7137E4A6394C520DFC66C37001">
    <w:name w:val="D6C931D7137E4A6394C520DFC66C37001"/>
    <w:rsid w:val="00F23405"/>
  </w:style>
  <w:style w:type="paragraph" w:customStyle="1" w:styleId="225C320842A548E9A31882FD6BC98C5B1">
    <w:name w:val="225C320842A548E9A31882FD6BC98C5B1"/>
    <w:rsid w:val="00F23405"/>
  </w:style>
  <w:style w:type="paragraph" w:customStyle="1" w:styleId="35A1041857C3401497F9267E488209451">
    <w:name w:val="35A1041857C3401497F9267E488209451"/>
    <w:rsid w:val="00F23405"/>
  </w:style>
  <w:style w:type="paragraph" w:customStyle="1" w:styleId="FA6D67C2306C4F9E896994B2C04C2AC41">
    <w:name w:val="FA6D67C2306C4F9E896994B2C04C2AC41"/>
    <w:rsid w:val="00F23405"/>
  </w:style>
  <w:style w:type="paragraph" w:customStyle="1" w:styleId="0BB62B171A1347B9B354C631B4AB79471">
    <w:name w:val="0BB62B171A1347B9B354C631B4AB79471"/>
    <w:rsid w:val="00F23405"/>
  </w:style>
  <w:style w:type="paragraph" w:customStyle="1" w:styleId="32DA3E6B515C43EE891B59CCBADCF2D31">
    <w:name w:val="32DA3E6B515C43EE891B59CCBADCF2D31"/>
    <w:rsid w:val="00F23405"/>
  </w:style>
  <w:style w:type="paragraph" w:customStyle="1" w:styleId="07DDE379354F4E8B86010A0AB9473AE21">
    <w:name w:val="07DDE379354F4E8B86010A0AB9473AE21"/>
    <w:rsid w:val="00F23405"/>
  </w:style>
  <w:style w:type="paragraph" w:customStyle="1" w:styleId="8043328B3A404035A71D16A91480A75E1">
    <w:name w:val="8043328B3A404035A71D16A91480A75E1"/>
    <w:rsid w:val="00F23405"/>
  </w:style>
  <w:style w:type="paragraph" w:customStyle="1" w:styleId="8A1732C19FE94B15B3F3C7ADF147E6551">
    <w:name w:val="8A1732C19FE94B15B3F3C7ADF147E6551"/>
    <w:rsid w:val="00F23405"/>
  </w:style>
  <w:style w:type="paragraph" w:customStyle="1" w:styleId="0291272CBC444794B1B9BD63053F43D61">
    <w:name w:val="0291272CBC444794B1B9BD63053F43D61"/>
    <w:rsid w:val="00F23405"/>
  </w:style>
  <w:style w:type="paragraph" w:customStyle="1" w:styleId="FBB2C2DCFF3F4453B44F6F850790DC6C1">
    <w:name w:val="FBB2C2DCFF3F4453B44F6F850790DC6C1"/>
    <w:rsid w:val="00F23405"/>
  </w:style>
  <w:style w:type="paragraph" w:customStyle="1" w:styleId="5DA5659893784525870838736E5A055D">
    <w:name w:val="5DA5659893784525870838736E5A055D"/>
    <w:rsid w:val="00F23405"/>
  </w:style>
  <w:style w:type="paragraph" w:customStyle="1" w:styleId="77A5F688B6604147B866BA9EE645ECD8">
    <w:name w:val="77A5F688B6604147B866BA9EE645ECD8"/>
    <w:rsid w:val="00F23405"/>
  </w:style>
  <w:style w:type="paragraph" w:customStyle="1" w:styleId="9A7D07EF25B94B608B2F7EDC10C89002">
    <w:name w:val="9A7D07EF25B94B608B2F7EDC10C89002"/>
    <w:rsid w:val="00F23405"/>
  </w:style>
  <w:style w:type="paragraph" w:customStyle="1" w:styleId="C6EE1CE03F5747A89DD47DF05531FE62">
    <w:name w:val="C6EE1CE03F5747A89DD47DF05531FE62"/>
    <w:rsid w:val="00F23405"/>
  </w:style>
  <w:style w:type="paragraph" w:customStyle="1" w:styleId="F33EC0F9FD4549689E586F874021325B">
    <w:name w:val="F33EC0F9FD4549689E586F874021325B"/>
    <w:rsid w:val="00F23405"/>
  </w:style>
  <w:style w:type="paragraph" w:customStyle="1" w:styleId="E8E067B80C5141B9AD44930AB816AC7E">
    <w:name w:val="E8E067B80C5141B9AD44930AB816AC7E"/>
    <w:rsid w:val="00F23405"/>
  </w:style>
  <w:style w:type="paragraph" w:customStyle="1" w:styleId="2ACA144695B54A279368E0DBD9894B0A">
    <w:name w:val="2ACA144695B54A279368E0DBD9894B0A"/>
    <w:rsid w:val="00F23405"/>
  </w:style>
  <w:style w:type="paragraph" w:customStyle="1" w:styleId="21211628F3EE482EAFC048DEE770CAEE">
    <w:name w:val="21211628F3EE482EAFC048DEE770CAEE"/>
    <w:rsid w:val="00F23405"/>
  </w:style>
  <w:style w:type="paragraph" w:customStyle="1" w:styleId="4CC34B9B18384194B14A29F4DD538E67">
    <w:name w:val="4CC34B9B18384194B14A29F4DD538E67"/>
    <w:rsid w:val="00F23405"/>
  </w:style>
  <w:style w:type="paragraph" w:customStyle="1" w:styleId="536C5337491D4760A208DC9077E4FBED">
    <w:name w:val="536C5337491D4760A208DC9077E4FBED"/>
    <w:rsid w:val="00F23405"/>
  </w:style>
  <w:style w:type="paragraph" w:customStyle="1" w:styleId="2DA9329F96F548269E9E6528F1270360">
    <w:name w:val="2DA9329F96F548269E9E6528F1270360"/>
    <w:rsid w:val="00F23405"/>
  </w:style>
  <w:style w:type="paragraph" w:customStyle="1" w:styleId="88F5A06B395A472D9A249D491C088853">
    <w:name w:val="88F5A06B395A472D9A249D491C088853"/>
    <w:rsid w:val="00F23405"/>
  </w:style>
  <w:style w:type="paragraph" w:customStyle="1" w:styleId="CD2BCA30DA2040C2BA82CC4C589310CC">
    <w:name w:val="CD2BCA30DA2040C2BA82CC4C589310CC"/>
    <w:rsid w:val="00F23405"/>
  </w:style>
  <w:style w:type="paragraph" w:customStyle="1" w:styleId="308102DBC7A74BD88EDAB0FE4EC1200B">
    <w:name w:val="308102DBC7A74BD88EDAB0FE4EC1200B"/>
    <w:rsid w:val="00F23405"/>
  </w:style>
  <w:style w:type="paragraph" w:customStyle="1" w:styleId="649821F9C63D472D9CC99622B07505A1">
    <w:name w:val="649821F9C63D472D9CC99622B07505A1"/>
    <w:rsid w:val="00F23405"/>
  </w:style>
  <w:style w:type="paragraph" w:customStyle="1" w:styleId="077F9D9F78034C7C8FFEA3DC81C59D4E">
    <w:name w:val="077F9D9F78034C7C8FFEA3DC81C59D4E"/>
    <w:rsid w:val="00F23405"/>
  </w:style>
  <w:style w:type="paragraph" w:customStyle="1" w:styleId="626BA37A77A146119EC452C99C6C7D02">
    <w:name w:val="626BA37A77A146119EC452C99C6C7D02"/>
    <w:rsid w:val="00F23405"/>
  </w:style>
  <w:style w:type="paragraph" w:customStyle="1" w:styleId="A1B8AF31E5F24C20BF32D7DE087D346C">
    <w:name w:val="A1B8AF31E5F24C20BF32D7DE087D346C"/>
    <w:rsid w:val="00F23405"/>
  </w:style>
  <w:style w:type="paragraph" w:customStyle="1" w:styleId="752DC87AE5EC4C3286D75BA0F2CD3F08">
    <w:name w:val="752DC87AE5EC4C3286D75BA0F2CD3F08"/>
    <w:rsid w:val="00F23405"/>
  </w:style>
  <w:style w:type="paragraph" w:customStyle="1" w:styleId="4D1D6F08F080487F942856755FC4A523">
    <w:name w:val="4D1D6F08F080487F942856755FC4A523"/>
    <w:rsid w:val="00F23405"/>
  </w:style>
  <w:style w:type="paragraph" w:customStyle="1" w:styleId="EBAC2B5C2B104941A979D61E7547E091">
    <w:name w:val="EBAC2B5C2B104941A979D61E7547E091"/>
    <w:rsid w:val="00F23405"/>
  </w:style>
  <w:style w:type="paragraph" w:customStyle="1" w:styleId="9076FD640E324A6F8A1FAA4346990AD1">
    <w:name w:val="9076FD640E324A6F8A1FAA4346990AD1"/>
    <w:rsid w:val="00F23405"/>
  </w:style>
  <w:style w:type="paragraph" w:customStyle="1" w:styleId="9D001631399D47F4AB01274400C1BA0A">
    <w:name w:val="9D001631399D47F4AB01274400C1BA0A"/>
    <w:rsid w:val="00F23405"/>
  </w:style>
  <w:style w:type="paragraph" w:customStyle="1" w:styleId="0793756F80A14A1CB8A4E44CF82A1510">
    <w:name w:val="0793756F80A14A1CB8A4E44CF82A1510"/>
    <w:rsid w:val="00F23405"/>
  </w:style>
  <w:style w:type="paragraph" w:customStyle="1" w:styleId="4F9AE29583BA4711ACE73E30C9238A40">
    <w:name w:val="4F9AE29583BA4711ACE73E30C9238A40"/>
    <w:rsid w:val="00F23405"/>
  </w:style>
  <w:style w:type="paragraph" w:customStyle="1" w:styleId="5A23F89E060F4B7AB7A410E1EBC8937F">
    <w:name w:val="5A23F89E060F4B7AB7A410E1EBC8937F"/>
    <w:rsid w:val="00F23405"/>
  </w:style>
  <w:style w:type="paragraph" w:customStyle="1" w:styleId="291CAA341A594C98A54092ADA73D1C3F">
    <w:name w:val="291CAA341A594C98A54092ADA73D1C3F"/>
    <w:rsid w:val="00F23405"/>
  </w:style>
  <w:style w:type="paragraph" w:customStyle="1" w:styleId="4DE4E1AFF8BB4E3A992957C63E31DBAF">
    <w:name w:val="4DE4E1AFF8BB4E3A992957C63E31DBAF"/>
    <w:rsid w:val="00F23405"/>
  </w:style>
  <w:style w:type="paragraph" w:customStyle="1" w:styleId="539E9A19C4D045D0A594E9612CC56CA9">
    <w:name w:val="539E9A19C4D045D0A594E9612CC56CA9"/>
    <w:rsid w:val="00F23405"/>
  </w:style>
  <w:style w:type="paragraph" w:customStyle="1" w:styleId="587D460E38FE4494ACB1C258A1F657D1">
    <w:name w:val="587D460E38FE4494ACB1C258A1F657D1"/>
    <w:rsid w:val="00F23405"/>
  </w:style>
  <w:style w:type="paragraph" w:customStyle="1" w:styleId="33B3845A03B740D6B4564E34C60B7D55">
    <w:name w:val="33B3845A03B740D6B4564E34C60B7D55"/>
    <w:rsid w:val="00F23405"/>
  </w:style>
  <w:style w:type="paragraph" w:customStyle="1" w:styleId="FDB8B92A6B34408CBDD5D4273FB94C6B">
    <w:name w:val="FDB8B92A6B34408CBDD5D4273FB94C6B"/>
    <w:rsid w:val="00F23405"/>
  </w:style>
  <w:style w:type="paragraph" w:customStyle="1" w:styleId="4AE35B33CECB40F5992EF31406E7B0AC">
    <w:name w:val="4AE35B33CECB40F5992EF31406E7B0AC"/>
    <w:rsid w:val="00F23405"/>
  </w:style>
  <w:style w:type="paragraph" w:customStyle="1" w:styleId="2C7860661D914F82A8481A00AA2403F82">
    <w:name w:val="2C7860661D914F82A8481A00AA2403F82"/>
    <w:rsid w:val="00F23405"/>
  </w:style>
  <w:style w:type="paragraph" w:customStyle="1" w:styleId="266A99316E894EA0829758C975D579E62">
    <w:name w:val="266A99316E894EA0829758C975D579E62"/>
    <w:rsid w:val="00F23405"/>
  </w:style>
  <w:style w:type="paragraph" w:customStyle="1" w:styleId="1EC74D9069794A5ABDA503AFA353E58D2">
    <w:name w:val="1EC74D9069794A5ABDA503AFA353E58D2"/>
    <w:rsid w:val="00F23405"/>
  </w:style>
  <w:style w:type="paragraph" w:customStyle="1" w:styleId="F78980D0ED5945C4B620187DFD337EA32">
    <w:name w:val="F78980D0ED5945C4B620187DFD337EA32"/>
    <w:rsid w:val="00F23405"/>
  </w:style>
  <w:style w:type="paragraph" w:customStyle="1" w:styleId="149E31F1522E44D3A27CD78098B2D1522">
    <w:name w:val="149E31F1522E44D3A27CD78098B2D1522"/>
    <w:rsid w:val="00F23405"/>
  </w:style>
  <w:style w:type="paragraph" w:customStyle="1" w:styleId="0D03092729A54B9F9EBA372A9EB0B5132">
    <w:name w:val="0D03092729A54B9F9EBA372A9EB0B5132"/>
    <w:rsid w:val="00F23405"/>
  </w:style>
  <w:style w:type="paragraph" w:customStyle="1" w:styleId="0C7C428759D44C5594D59B87919C44972">
    <w:name w:val="0C7C428759D44C5594D59B87919C44972"/>
    <w:rsid w:val="00F23405"/>
  </w:style>
  <w:style w:type="paragraph" w:customStyle="1" w:styleId="C918681E7FF748B192606D4D8B2630452">
    <w:name w:val="C918681E7FF748B192606D4D8B2630452"/>
    <w:rsid w:val="00F23405"/>
  </w:style>
  <w:style w:type="paragraph" w:customStyle="1" w:styleId="5C280AFE56AA4D9C9C95F30856CE51082">
    <w:name w:val="5C280AFE56AA4D9C9C95F30856CE51082"/>
    <w:rsid w:val="00F23405"/>
  </w:style>
  <w:style w:type="paragraph" w:customStyle="1" w:styleId="A1752E4C97244CF7BD76CFFA42859C1A2">
    <w:name w:val="A1752E4C97244CF7BD76CFFA42859C1A2"/>
    <w:rsid w:val="00F23405"/>
  </w:style>
  <w:style w:type="paragraph" w:customStyle="1" w:styleId="D6CA405EE6CF4328844D85607799E7072">
    <w:name w:val="D6CA405EE6CF4328844D85607799E7072"/>
    <w:rsid w:val="00F23405"/>
  </w:style>
  <w:style w:type="paragraph" w:customStyle="1" w:styleId="4C8B38581B4D42109832A604625AE5092">
    <w:name w:val="4C8B38581B4D42109832A604625AE5092"/>
    <w:rsid w:val="00F23405"/>
  </w:style>
  <w:style w:type="paragraph" w:customStyle="1" w:styleId="B8A39A5B151B4C3287E99965DA07C6F92">
    <w:name w:val="B8A39A5B151B4C3287E99965DA07C6F92"/>
    <w:rsid w:val="00F23405"/>
  </w:style>
  <w:style w:type="paragraph" w:customStyle="1" w:styleId="FDB8B92A6B34408CBDD5D4273FB94C6B1">
    <w:name w:val="FDB8B92A6B34408CBDD5D4273FB94C6B1"/>
    <w:rsid w:val="00F23405"/>
  </w:style>
  <w:style w:type="paragraph" w:customStyle="1" w:styleId="B47D43B975154128BED8C636A7CB52702">
    <w:name w:val="B47D43B975154128BED8C636A7CB52702"/>
    <w:rsid w:val="00F23405"/>
  </w:style>
  <w:style w:type="paragraph" w:customStyle="1" w:styleId="B779F0B2F7FC43EE893B33CDADAE57512">
    <w:name w:val="B779F0B2F7FC43EE893B33CDADAE57512"/>
    <w:rsid w:val="00F23405"/>
  </w:style>
  <w:style w:type="paragraph" w:customStyle="1" w:styleId="B9DF86EE92E946DDAD67EF5A96FBCD282">
    <w:name w:val="B9DF86EE92E946DDAD67EF5A96FBCD282"/>
    <w:rsid w:val="00F23405"/>
  </w:style>
  <w:style w:type="paragraph" w:customStyle="1" w:styleId="BB31EA0ABD2A4AB198E7099E4136447B2">
    <w:name w:val="BB31EA0ABD2A4AB198E7099E4136447B2"/>
    <w:rsid w:val="00F23405"/>
  </w:style>
  <w:style w:type="paragraph" w:customStyle="1" w:styleId="E064EC4F8F4048EF8C1FEE4E1CE174E92">
    <w:name w:val="E064EC4F8F4048EF8C1FEE4E1CE174E92"/>
    <w:rsid w:val="00F23405"/>
  </w:style>
  <w:style w:type="paragraph" w:customStyle="1" w:styleId="9A33476F142C44D0AB4058937226478F2">
    <w:name w:val="9A33476F142C44D0AB4058937226478F2"/>
    <w:rsid w:val="00F23405"/>
  </w:style>
  <w:style w:type="paragraph" w:customStyle="1" w:styleId="9074AD3B64D447089E180D970D7ADA2A2">
    <w:name w:val="9074AD3B64D447089E180D970D7ADA2A2"/>
    <w:rsid w:val="00F23405"/>
  </w:style>
  <w:style w:type="paragraph" w:customStyle="1" w:styleId="EE8E7F63C3344E878D812823AD19FCEF2">
    <w:name w:val="EE8E7F63C3344E878D812823AD19FCEF2"/>
    <w:rsid w:val="00F23405"/>
  </w:style>
  <w:style w:type="paragraph" w:customStyle="1" w:styleId="122F66C04DBB46439DB4145DE29409092">
    <w:name w:val="122F66C04DBB46439DB4145DE29409092"/>
    <w:rsid w:val="00F23405"/>
  </w:style>
  <w:style w:type="paragraph" w:customStyle="1" w:styleId="87E856A5DA7044EE8D56AA09D875D1F42">
    <w:name w:val="87E856A5DA7044EE8D56AA09D875D1F42"/>
    <w:rsid w:val="00F23405"/>
  </w:style>
  <w:style w:type="paragraph" w:customStyle="1" w:styleId="5C1BB43EAE644BA39033E49090B1427A2">
    <w:name w:val="5C1BB43EAE644BA39033E49090B1427A2"/>
    <w:rsid w:val="00F23405"/>
  </w:style>
  <w:style w:type="paragraph" w:customStyle="1" w:styleId="650329A83DF24E0995A56EF7B2256C3D2">
    <w:name w:val="650329A83DF24E0995A56EF7B2256C3D2"/>
    <w:rsid w:val="00F23405"/>
  </w:style>
  <w:style w:type="paragraph" w:customStyle="1" w:styleId="8AEA9C12B4D24DDE991F466FFF2AD50A2">
    <w:name w:val="8AEA9C12B4D24DDE991F466FFF2AD50A2"/>
    <w:rsid w:val="00F23405"/>
  </w:style>
  <w:style w:type="paragraph" w:customStyle="1" w:styleId="60F7C2460053453386B03C1C25451AA02">
    <w:name w:val="60F7C2460053453386B03C1C25451AA02"/>
    <w:rsid w:val="00F23405"/>
  </w:style>
  <w:style w:type="paragraph" w:customStyle="1" w:styleId="2C5EECD768A04B2EB0C4AFD81193FFF42">
    <w:name w:val="2C5EECD768A04B2EB0C4AFD81193FFF42"/>
    <w:rsid w:val="00F23405"/>
  </w:style>
  <w:style w:type="paragraph" w:customStyle="1" w:styleId="D2173AFDD1754F0089E17DBE86B10EA42">
    <w:name w:val="D2173AFDD1754F0089E17DBE86B10EA42"/>
    <w:rsid w:val="00F23405"/>
  </w:style>
  <w:style w:type="paragraph" w:customStyle="1" w:styleId="E1D8522F538241B0810404856DC145392">
    <w:name w:val="E1D8522F538241B0810404856DC145392"/>
    <w:rsid w:val="00F23405"/>
  </w:style>
  <w:style w:type="paragraph" w:customStyle="1" w:styleId="2A4B85BBA4994B25B950CB2148CF5FA42">
    <w:name w:val="2A4B85BBA4994B25B950CB2148CF5FA42"/>
    <w:rsid w:val="00F23405"/>
  </w:style>
  <w:style w:type="paragraph" w:customStyle="1" w:styleId="D9C92B8B38C54BC09C8E87F6F0CC327C2">
    <w:name w:val="D9C92B8B38C54BC09C8E87F6F0CC327C2"/>
    <w:rsid w:val="00F23405"/>
  </w:style>
  <w:style w:type="paragraph" w:customStyle="1" w:styleId="9E0E762B5C8A4F6C9B3C89B82642869A2">
    <w:name w:val="9E0E762B5C8A4F6C9B3C89B82642869A2"/>
    <w:rsid w:val="00F23405"/>
  </w:style>
  <w:style w:type="paragraph" w:customStyle="1" w:styleId="87B97B78A45C4E6B868976DD3FFC5B6B2">
    <w:name w:val="87B97B78A45C4E6B868976DD3FFC5B6B2"/>
    <w:rsid w:val="00F23405"/>
  </w:style>
  <w:style w:type="paragraph" w:customStyle="1" w:styleId="BC71FC6C328744CF868A5C33E4008178">
    <w:name w:val="BC71FC6C328744CF868A5C33E4008178"/>
    <w:rsid w:val="00F23405"/>
  </w:style>
  <w:style w:type="paragraph" w:customStyle="1" w:styleId="5CDED3751E4D4D68ADE541390633BBE42">
    <w:name w:val="5CDED3751E4D4D68ADE541390633BBE42"/>
    <w:rsid w:val="00F23405"/>
  </w:style>
  <w:style w:type="paragraph" w:customStyle="1" w:styleId="67EF6CFFD8BC402A8626210D94BA3EA52">
    <w:name w:val="67EF6CFFD8BC402A8626210D94BA3EA52"/>
    <w:rsid w:val="00F23405"/>
  </w:style>
  <w:style w:type="paragraph" w:customStyle="1" w:styleId="9FD6FD902E04417BB775F3CCC3D60EAE2">
    <w:name w:val="9FD6FD902E04417BB775F3CCC3D60EAE2"/>
    <w:rsid w:val="00F23405"/>
  </w:style>
  <w:style w:type="paragraph" w:customStyle="1" w:styleId="0D161E00ED2D4E989A363CF9F0716F062">
    <w:name w:val="0D161E00ED2D4E989A363CF9F0716F062"/>
    <w:rsid w:val="00F23405"/>
  </w:style>
  <w:style w:type="paragraph" w:customStyle="1" w:styleId="DC31BC8A4B9B4D7FAAC876251A13C1972">
    <w:name w:val="DC31BC8A4B9B4D7FAAC876251A13C1972"/>
    <w:rsid w:val="00F23405"/>
  </w:style>
  <w:style w:type="paragraph" w:customStyle="1" w:styleId="2D041D5F42FF40E8B95DF248213ACA3B2">
    <w:name w:val="2D041D5F42FF40E8B95DF248213ACA3B2"/>
    <w:rsid w:val="00F23405"/>
  </w:style>
  <w:style w:type="paragraph" w:customStyle="1" w:styleId="B025F59862DB407B9991FF57C3F85A5E2">
    <w:name w:val="B025F59862DB407B9991FF57C3F85A5E2"/>
    <w:rsid w:val="00F23405"/>
  </w:style>
  <w:style w:type="paragraph" w:customStyle="1" w:styleId="3E1CA3EA7DA2458EB4450434C283303E2">
    <w:name w:val="3E1CA3EA7DA2458EB4450434C283303E2"/>
    <w:rsid w:val="00F23405"/>
  </w:style>
  <w:style w:type="paragraph" w:customStyle="1" w:styleId="98310F798C564B69B57C6CA846AB599D">
    <w:name w:val="98310F798C564B69B57C6CA846AB599D"/>
    <w:rsid w:val="00F23405"/>
  </w:style>
  <w:style w:type="paragraph" w:customStyle="1" w:styleId="1D8E0211BB13497B929AD3B7966F9C192">
    <w:name w:val="1D8E0211BB13497B929AD3B7966F9C192"/>
    <w:rsid w:val="00F23405"/>
  </w:style>
  <w:style w:type="paragraph" w:customStyle="1" w:styleId="BD0ED2774451422D91FAAF8129CFD41D">
    <w:name w:val="BD0ED2774451422D91FAAF8129CFD41D"/>
    <w:rsid w:val="00F23405"/>
  </w:style>
  <w:style w:type="paragraph" w:customStyle="1" w:styleId="2B53A7AB0B2147B3BBDA310C24C8FC0D">
    <w:name w:val="2B53A7AB0B2147B3BBDA310C24C8FC0D"/>
    <w:rsid w:val="00F23405"/>
  </w:style>
  <w:style w:type="paragraph" w:customStyle="1" w:styleId="61003E71A95C4322AC6C0AB5C85CF6D5">
    <w:name w:val="61003E71A95C4322AC6C0AB5C85CF6D5"/>
    <w:rsid w:val="00F23405"/>
  </w:style>
  <w:style w:type="paragraph" w:customStyle="1" w:styleId="33B6F365AE3A4B9CB31AF3D7345472A4">
    <w:name w:val="33B6F365AE3A4B9CB31AF3D7345472A4"/>
    <w:rsid w:val="00F23405"/>
  </w:style>
  <w:style w:type="paragraph" w:customStyle="1" w:styleId="16E2368E5414489F8BCC0E11723EEAB8">
    <w:name w:val="16E2368E5414489F8BCC0E11723EEAB8"/>
    <w:rsid w:val="00F23405"/>
  </w:style>
  <w:style w:type="paragraph" w:customStyle="1" w:styleId="460BB398EE874515A1E06255ED2AA752">
    <w:name w:val="460BB398EE874515A1E06255ED2AA752"/>
    <w:rsid w:val="00F23405"/>
  </w:style>
  <w:style w:type="paragraph" w:customStyle="1" w:styleId="C81304FA5D95469A985D0ADF34F94A9E">
    <w:name w:val="C81304FA5D95469A985D0ADF34F94A9E"/>
    <w:rsid w:val="00F23405"/>
  </w:style>
  <w:style w:type="paragraph" w:customStyle="1" w:styleId="81FC99705B974F2B8D6D141DFE1F7B3F2">
    <w:name w:val="81FC99705B974F2B8D6D141DFE1F7B3F2"/>
    <w:rsid w:val="00F23405"/>
  </w:style>
  <w:style w:type="paragraph" w:customStyle="1" w:styleId="213EF829E8B0476B9C85FC13B96F564D2">
    <w:name w:val="213EF829E8B0476B9C85FC13B96F564D2"/>
    <w:rsid w:val="00F23405"/>
  </w:style>
  <w:style w:type="paragraph" w:customStyle="1" w:styleId="DA4EFF6C6EEB4FAC9F6BDF532D48DD7C2">
    <w:name w:val="DA4EFF6C6EEB4FAC9F6BDF532D48DD7C2"/>
    <w:rsid w:val="00F23405"/>
  </w:style>
  <w:style w:type="paragraph" w:customStyle="1" w:styleId="CB889EDBDAE94ACBB05A61D62E408466">
    <w:name w:val="CB889EDBDAE94ACBB05A61D62E408466"/>
    <w:rsid w:val="00F23405"/>
  </w:style>
  <w:style w:type="paragraph" w:customStyle="1" w:styleId="EA8EECCFFEE44EB09A7D2AF369B5D278">
    <w:name w:val="EA8EECCFFEE44EB09A7D2AF369B5D278"/>
    <w:rsid w:val="00F23405"/>
  </w:style>
  <w:style w:type="paragraph" w:customStyle="1" w:styleId="4AE35B33CECB40F5992EF31406E7B0AC1">
    <w:name w:val="4AE35B33CECB40F5992EF31406E7B0AC1"/>
    <w:rsid w:val="00F23405"/>
  </w:style>
  <w:style w:type="paragraph" w:customStyle="1" w:styleId="0256CF6F506545CC8BBAA56D2596B1082">
    <w:name w:val="0256CF6F506545CC8BBAA56D2596B1082"/>
    <w:rsid w:val="00F23405"/>
  </w:style>
  <w:style w:type="paragraph" w:customStyle="1" w:styleId="E409D0D753B24996869DBEA501763FAB2">
    <w:name w:val="E409D0D753B24996869DBEA501763FAB2"/>
    <w:rsid w:val="00F23405"/>
  </w:style>
  <w:style w:type="paragraph" w:customStyle="1" w:styleId="D6C931D7137E4A6394C520DFC66C37002">
    <w:name w:val="D6C931D7137E4A6394C520DFC66C37002"/>
    <w:rsid w:val="00F23405"/>
  </w:style>
  <w:style w:type="paragraph" w:customStyle="1" w:styleId="0997F48F6E3B4A79AE030B6579D60BA4">
    <w:name w:val="0997F48F6E3B4A79AE030B6579D60BA4"/>
    <w:rsid w:val="00F23405"/>
  </w:style>
  <w:style w:type="paragraph" w:customStyle="1" w:styleId="AA2D1369943C447BBC68A9820FBF7200">
    <w:name w:val="AA2D1369943C447BBC68A9820FBF7200"/>
    <w:rsid w:val="00F23405"/>
  </w:style>
  <w:style w:type="paragraph" w:customStyle="1" w:styleId="32DA3E6B515C43EE891B59CCBADCF2D32">
    <w:name w:val="32DA3E6B515C43EE891B59CCBADCF2D32"/>
    <w:rsid w:val="00F23405"/>
  </w:style>
  <w:style w:type="paragraph" w:customStyle="1" w:styleId="07DDE379354F4E8B86010A0AB9473AE22">
    <w:name w:val="07DDE379354F4E8B86010A0AB9473AE22"/>
    <w:rsid w:val="00F23405"/>
  </w:style>
  <w:style w:type="paragraph" w:customStyle="1" w:styleId="8043328B3A404035A71D16A91480A75E2">
    <w:name w:val="8043328B3A404035A71D16A91480A75E2"/>
    <w:rsid w:val="00F23405"/>
  </w:style>
  <w:style w:type="paragraph" w:customStyle="1" w:styleId="8A1732C19FE94B15B3F3C7ADF147E6552">
    <w:name w:val="8A1732C19FE94B15B3F3C7ADF147E6552"/>
    <w:rsid w:val="00F23405"/>
  </w:style>
  <w:style w:type="paragraph" w:customStyle="1" w:styleId="0291272CBC444794B1B9BD63053F43D62">
    <w:name w:val="0291272CBC444794B1B9BD63053F43D62"/>
    <w:rsid w:val="00F23405"/>
  </w:style>
  <w:style w:type="paragraph" w:customStyle="1" w:styleId="FBB2C2DCFF3F4453B44F6F850790DC6C2">
    <w:name w:val="FBB2C2DCFF3F4453B44F6F850790DC6C2"/>
    <w:rsid w:val="00F23405"/>
  </w:style>
  <w:style w:type="paragraph" w:customStyle="1" w:styleId="5DA5659893784525870838736E5A055D1">
    <w:name w:val="5DA5659893784525870838736E5A055D1"/>
    <w:rsid w:val="00F23405"/>
  </w:style>
  <w:style w:type="paragraph" w:customStyle="1" w:styleId="77A5F688B6604147B866BA9EE645ECD81">
    <w:name w:val="77A5F688B6604147B866BA9EE645ECD81"/>
    <w:rsid w:val="00F23405"/>
  </w:style>
  <w:style w:type="paragraph" w:customStyle="1" w:styleId="9A7D07EF25B94B608B2F7EDC10C890021">
    <w:name w:val="9A7D07EF25B94B608B2F7EDC10C890021"/>
    <w:rsid w:val="00F23405"/>
  </w:style>
  <w:style w:type="paragraph" w:customStyle="1" w:styleId="C6EE1CE03F5747A89DD47DF05531FE621">
    <w:name w:val="C6EE1CE03F5747A89DD47DF05531FE621"/>
    <w:rsid w:val="00F23405"/>
  </w:style>
  <w:style w:type="paragraph" w:customStyle="1" w:styleId="F33EC0F9FD4549689E586F874021325B1">
    <w:name w:val="F33EC0F9FD4549689E586F874021325B1"/>
    <w:rsid w:val="00F23405"/>
  </w:style>
  <w:style w:type="paragraph" w:customStyle="1" w:styleId="E8E067B80C5141B9AD44930AB816AC7E1">
    <w:name w:val="E8E067B80C5141B9AD44930AB816AC7E1"/>
    <w:rsid w:val="00F23405"/>
  </w:style>
  <w:style w:type="paragraph" w:customStyle="1" w:styleId="2ACA144695B54A279368E0DBD9894B0A1">
    <w:name w:val="2ACA144695B54A279368E0DBD9894B0A1"/>
    <w:rsid w:val="00F23405"/>
  </w:style>
  <w:style w:type="paragraph" w:customStyle="1" w:styleId="21211628F3EE482EAFC048DEE770CAEE1">
    <w:name w:val="21211628F3EE482EAFC048DEE770CAEE1"/>
    <w:rsid w:val="00F23405"/>
  </w:style>
  <w:style w:type="paragraph" w:customStyle="1" w:styleId="4CC34B9B18384194B14A29F4DD538E671">
    <w:name w:val="4CC34B9B18384194B14A29F4DD538E671"/>
    <w:rsid w:val="00F23405"/>
  </w:style>
  <w:style w:type="paragraph" w:customStyle="1" w:styleId="536C5337491D4760A208DC9077E4FBED1">
    <w:name w:val="536C5337491D4760A208DC9077E4FBED1"/>
    <w:rsid w:val="00F23405"/>
  </w:style>
  <w:style w:type="paragraph" w:customStyle="1" w:styleId="2DA9329F96F548269E9E6528F12703601">
    <w:name w:val="2DA9329F96F548269E9E6528F12703601"/>
    <w:rsid w:val="00F23405"/>
  </w:style>
  <w:style w:type="paragraph" w:customStyle="1" w:styleId="88F5A06B395A472D9A249D491C0888531">
    <w:name w:val="88F5A06B395A472D9A249D491C0888531"/>
    <w:rsid w:val="00F23405"/>
  </w:style>
  <w:style w:type="paragraph" w:customStyle="1" w:styleId="CD2BCA30DA2040C2BA82CC4C589310CC1">
    <w:name w:val="CD2BCA30DA2040C2BA82CC4C589310CC1"/>
    <w:rsid w:val="00F23405"/>
  </w:style>
  <w:style w:type="paragraph" w:customStyle="1" w:styleId="308102DBC7A74BD88EDAB0FE4EC1200B1">
    <w:name w:val="308102DBC7A74BD88EDAB0FE4EC1200B1"/>
    <w:rsid w:val="00F23405"/>
  </w:style>
  <w:style w:type="paragraph" w:customStyle="1" w:styleId="649821F9C63D472D9CC99622B07505A11">
    <w:name w:val="649821F9C63D472D9CC99622B07505A11"/>
    <w:rsid w:val="00F23405"/>
  </w:style>
  <w:style w:type="paragraph" w:customStyle="1" w:styleId="077F9D9F78034C7C8FFEA3DC81C59D4E1">
    <w:name w:val="077F9D9F78034C7C8FFEA3DC81C59D4E1"/>
    <w:rsid w:val="00F23405"/>
  </w:style>
  <w:style w:type="paragraph" w:customStyle="1" w:styleId="626BA37A77A146119EC452C99C6C7D021">
    <w:name w:val="626BA37A77A146119EC452C99C6C7D021"/>
    <w:rsid w:val="00F23405"/>
  </w:style>
  <w:style w:type="paragraph" w:customStyle="1" w:styleId="A1B8AF31E5F24C20BF32D7DE087D346C1">
    <w:name w:val="A1B8AF31E5F24C20BF32D7DE087D346C1"/>
    <w:rsid w:val="00F23405"/>
  </w:style>
  <w:style w:type="paragraph" w:customStyle="1" w:styleId="752DC87AE5EC4C3286D75BA0F2CD3F081">
    <w:name w:val="752DC87AE5EC4C3286D75BA0F2CD3F081"/>
    <w:rsid w:val="00F23405"/>
  </w:style>
  <w:style w:type="paragraph" w:customStyle="1" w:styleId="4D1D6F08F080487F942856755FC4A5231">
    <w:name w:val="4D1D6F08F080487F942856755FC4A5231"/>
    <w:rsid w:val="00F23405"/>
  </w:style>
  <w:style w:type="paragraph" w:customStyle="1" w:styleId="EBAC2B5C2B104941A979D61E7547E0911">
    <w:name w:val="EBAC2B5C2B104941A979D61E7547E0911"/>
    <w:rsid w:val="00F23405"/>
  </w:style>
  <w:style w:type="paragraph" w:customStyle="1" w:styleId="9076FD640E324A6F8A1FAA4346990AD11">
    <w:name w:val="9076FD640E324A6F8A1FAA4346990AD11"/>
    <w:rsid w:val="00F23405"/>
  </w:style>
  <w:style w:type="paragraph" w:customStyle="1" w:styleId="9D001631399D47F4AB01274400C1BA0A1">
    <w:name w:val="9D001631399D47F4AB01274400C1BA0A1"/>
    <w:rsid w:val="00F23405"/>
  </w:style>
  <w:style w:type="paragraph" w:customStyle="1" w:styleId="0793756F80A14A1CB8A4E44CF82A15101">
    <w:name w:val="0793756F80A14A1CB8A4E44CF82A15101"/>
    <w:rsid w:val="00F23405"/>
  </w:style>
  <w:style w:type="paragraph" w:customStyle="1" w:styleId="4F9AE29583BA4711ACE73E30C9238A401">
    <w:name w:val="4F9AE29583BA4711ACE73E30C9238A401"/>
    <w:rsid w:val="00F23405"/>
  </w:style>
  <w:style w:type="paragraph" w:customStyle="1" w:styleId="5A23F89E060F4B7AB7A410E1EBC8937F1">
    <w:name w:val="5A23F89E060F4B7AB7A410E1EBC8937F1"/>
    <w:rsid w:val="00F23405"/>
  </w:style>
  <w:style w:type="paragraph" w:customStyle="1" w:styleId="291CAA341A594C98A54092ADA73D1C3F1">
    <w:name w:val="291CAA341A594C98A54092ADA73D1C3F1"/>
    <w:rsid w:val="00F23405"/>
  </w:style>
  <w:style w:type="paragraph" w:customStyle="1" w:styleId="4DE4E1AFF8BB4E3A992957C63E31DBAF1">
    <w:name w:val="4DE4E1AFF8BB4E3A992957C63E31DBAF1"/>
    <w:rsid w:val="00F23405"/>
  </w:style>
  <w:style w:type="paragraph" w:customStyle="1" w:styleId="33B3845A03B740D6B4564E34C60B7D551">
    <w:name w:val="33B3845A03B740D6B4564E34C60B7D551"/>
    <w:rsid w:val="00F23405"/>
  </w:style>
  <w:style w:type="paragraph" w:customStyle="1" w:styleId="CEF84AF30F3748348855141B1C01315A">
    <w:name w:val="CEF84AF30F3748348855141B1C01315A"/>
    <w:rsid w:val="00F23405"/>
  </w:style>
  <w:style w:type="paragraph" w:customStyle="1" w:styleId="2C7860661D914F82A8481A00AA2403F83">
    <w:name w:val="2C7860661D914F82A8481A00AA2403F83"/>
    <w:rsid w:val="00F23405"/>
  </w:style>
  <w:style w:type="paragraph" w:customStyle="1" w:styleId="266A99316E894EA0829758C975D579E63">
    <w:name w:val="266A99316E894EA0829758C975D579E63"/>
    <w:rsid w:val="00F23405"/>
  </w:style>
  <w:style w:type="paragraph" w:customStyle="1" w:styleId="1EC74D9069794A5ABDA503AFA353E58D3">
    <w:name w:val="1EC74D9069794A5ABDA503AFA353E58D3"/>
    <w:rsid w:val="00F23405"/>
  </w:style>
  <w:style w:type="paragraph" w:customStyle="1" w:styleId="F78980D0ED5945C4B620187DFD337EA33">
    <w:name w:val="F78980D0ED5945C4B620187DFD337EA33"/>
    <w:rsid w:val="00F23405"/>
  </w:style>
  <w:style w:type="paragraph" w:customStyle="1" w:styleId="149E31F1522E44D3A27CD78098B2D1523">
    <w:name w:val="149E31F1522E44D3A27CD78098B2D1523"/>
    <w:rsid w:val="00F23405"/>
  </w:style>
  <w:style w:type="paragraph" w:customStyle="1" w:styleId="0D03092729A54B9F9EBA372A9EB0B5133">
    <w:name w:val="0D03092729A54B9F9EBA372A9EB0B5133"/>
    <w:rsid w:val="00F23405"/>
  </w:style>
  <w:style w:type="paragraph" w:customStyle="1" w:styleId="0C7C428759D44C5594D59B87919C44973">
    <w:name w:val="0C7C428759D44C5594D59B87919C44973"/>
    <w:rsid w:val="00F23405"/>
  </w:style>
  <w:style w:type="paragraph" w:customStyle="1" w:styleId="C918681E7FF748B192606D4D8B2630453">
    <w:name w:val="C918681E7FF748B192606D4D8B2630453"/>
    <w:rsid w:val="00F23405"/>
  </w:style>
  <w:style w:type="paragraph" w:customStyle="1" w:styleId="5C280AFE56AA4D9C9C95F30856CE51083">
    <w:name w:val="5C280AFE56AA4D9C9C95F30856CE51083"/>
    <w:rsid w:val="00F23405"/>
  </w:style>
  <w:style w:type="paragraph" w:customStyle="1" w:styleId="A1752E4C97244CF7BD76CFFA42859C1A3">
    <w:name w:val="A1752E4C97244CF7BD76CFFA42859C1A3"/>
    <w:rsid w:val="00F23405"/>
  </w:style>
  <w:style w:type="paragraph" w:customStyle="1" w:styleId="D6CA405EE6CF4328844D85607799E7073">
    <w:name w:val="D6CA405EE6CF4328844D85607799E7073"/>
    <w:rsid w:val="00F23405"/>
  </w:style>
  <w:style w:type="paragraph" w:customStyle="1" w:styleId="4C8B38581B4D42109832A604625AE5093">
    <w:name w:val="4C8B38581B4D42109832A604625AE5093"/>
    <w:rsid w:val="00F23405"/>
  </w:style>
  <w:style w:type="paragraph" w:customStyle="1" w:styleId="B8A39A5B151B4C3287E99965DA07C6F93">
    <w:name w:val="B8A39A5B151B4C3287E99965DA07C6F93"/>
    <w:rsid w:val="00F23405"/>
  </w:style>
  <w:style w:type="paragraph" w:customStyle="1" w:styleId="FDB8B92A6B34408CBDD5D4273FB94C6B2">
    <w:name w:val="FDB8B92A6B34408CBDD5D4273FB94C6B2"/>
    <w:rsid w:val="00F23405"/>
  </w:style>
  <w:style w:type="paragraph" w:customStyle="1" w:styleId="B47D43B975154128BED8C636A7CB52703">
    <w:name w:val="B47D43B975154128BED8C636A7CB52703"/>
    <w:rsid w:val="00F23405"/>
  </w:style>
  <w:style w:type="paragraph" w:customStyle="1" w:styleId="B779F0B2F7FC43EE893B33CDADAE57513">
    <w:name w:val="B779F0B2F7FC43EE893B33CDADAE57513"/>
    <w:rsid w:val="00F23405"/>
  </w:style>
  <w:style w:type="paragraph" w:customStyle="1" w:styleId="B9DF86EE92E946DDAD67EF5A96FBCD283">
    <w:name w:val="B9DF86EE92E946DDAD67EF5A96FBCD283"/>
    <w:rsid w:val="00F23405"/>
  </w:style>
  <w:style w:type="paragraph" w:customStyle="1" w:styleId="BB31EA0ABD2A4AB198E7099E4136447B3">
    <w:name w:val="BB31EA0ABD2A4AB198E7099E4136447B3"/>
    <w:rsid w:val="00F23405"/>
  </w:style>
  <w:style w:type="paragraph" w:customStyle="1" w:styleId="E064EC4F8F4048EF8C1FEE4E1CE174E93">
    <w:name w:val="E064EC4F8F4048EF8C1FEE4E1CE174E93"/>
    <w:rsid w:val="00F23405"/>
  </w:style>
  <w:style w:type="paragraph" w:customStyle="1" w:styleId="9A33476F142C44D0AB4058937226478F3">
    <w:name w:val="9A33476F142C44D0AB4058937226478F3"/>
    <w:rsid w:val="00F23405"/>
  </w:style>
  <w:style w:type="paragraph" w:customStyle="1" w:styleId="9074AD3B64D447089E180D970D7ADA2A3">
    <w:name w:val="9074AD3B64D447089E180D970D7ADA2A3"/>
    <w:rsid w:val="00F23405"/>
  </w:style>
  <w:style w:type="paragraph" w:customStyle="1" w:styleId="EE8E7F63C3344E878D812823AD19FCEF3">
    <w:name w:val="EE8E7F63C3344E878D812823AD19FCEF3"/>
    <w:rsid w:val="00F23405"/>
  </w:style>
  <w:style w:type="paragraph" w:customStyle="1" w:styleId="122F66C04DBB46439DB4145DE29409093">
    <w:name w:val="122F66C04DBB46439DB4145DE29409093"/>
    <w:rsid w:val="00F23405"/>
  </w:style>
  <w:style w:type="paragraph" w:customStyle="1" w:styleId="87E856A5DA7044EE8D56AA09D875D1F43">
    <w:name w:val="87E856A5DA7044EE8D56AA09D875D1F43"/>
    <w:rsid w:val="00F23405"/>
  </w:style>
  <w:style w:type="paragraph" w:customStyle="1" w:styleId="5C1BB43EAE644BA39033E49090B1427A3">
    <w:name w:val="5C1BB43EAE644BA39033E49090B1427A3"/>
    <w:rsid w:val="00F23405"/>
  </w:style>
  <w:style w:type="paragraph" w:customStyle="1" w:styleId="650329A83DF24E0995A56EF7B2256C3D3">
    <w:name w:val="650329A83DF24E0995A56EF7B2256C3D3"/>
    <w:rsid w:val="00F23405"/>
  </w:style>
  <w:style w:type="paragraph" w:customStyle="1" w:styleId="8AEA9C12B4D24DDE991F466FFF2AD50A3">
    <w:name w:val="8AEA9C12B4D24DDE991F466FFF2AD50A3"/>
    <w:rsid w:val="00F23405"/>
  </w:style>
  <w:style w:type="paragraph" w:customStyle="1" w:styleId="60F7C2460053453386B03C1C25451AA03">
    <w:name w:val="60F7C2460053453386B03C1C25451AA03"/>
    <w:rsid w:val="00F23405"/>
  </w:style>
  <w:style w:type="paragraph" w:customStyle="1" w:styleId="2C5EECD768A04B2EB0C4AFD81193FFF43">
    <w:name w:val="2C5EECD768A04B2EB0C4AFD81193FFF43"/>
    <w:rsid w:val="00F23405"/>
  </w:style>
  <w:style w:type="paragraph" w:customStyle="1" w:styleId="D2173AFDD1754F0089E17DBE86B10EA43">
    <w:name w:val="D2173AFDD1754F0089E17DBE86B10EA43"/>
    <w:rsid w:val="00F23405"/>
  </w:style>
  <w:style w:type="paragraph" w:customStyle="1" w:styleId="E1D8522F538241B0810404856DC145393">
    <w:name w:val="E1D8522F538241B0810404856DC145393"/>
    <w:rsid w:val="00F23405"/>
  </w:style>
  <w:style w:type="paragraph" w:customStyle="1" w:styleId="2A4B85BBA4994B25B950CB2148CF5FA43">
    <w:name w:val="2A4B85BBA4994B25B950CB2148CF5FA43"/>
    <w:rsid w:val="00F23405"/>
  </w:style>
  <w:style w:type="paragraph" w:customStyle="1" w:styleId="D9C92B8B38C54BC09C8E87F6F0CC327C3">
    <w:name w:val="D9C92B8B38C54BC09C8E87F6F0CC327C3"/>
    <w:rsid w:val="00F23405"/>
  </w:style>
  <w:style w:type="paragraph" w:customStyle="1" w:styleId="9E0E762B5C8A4F6C9B3C89B82642869A3">
    <w:name w:val="9E0E762B5C8A4F6C9B3C89B82642869A3"/>
    <w:rsid w:val="00F23405"/>
  </w:style>
  <w:style w:type="paragraph" w:customStyle="1" w:styleId="87B97B78A45C4E6B868976DD3FFC5B6B3">
    <w:name w:val="87B97B78A45C4E6B868976DD3FFC5B6B3"/>
    <w:rsid w:val="00F23405"/>
  </w:style>
  <w:style w:type="paragraph" w:customStyle="1" w:styleId="BC71FC6C328744CF868A5C33E40081781">
    <w:name w:val="BC71FC6C328744CF868A5C33E40081781"/>
    <w:rsid w:val="00F23405"/>
  </w:style>
  <w:style w:type="paragraph" w:customStyle="1" w:styleId="5CDED3751E4D4D68ADE541390633BBE43">
    <w:name w:val="5CDED3751E4D4D68ADE541390633BBE43"/>
    <w:rsid w:val="00F23405"/>
  </w:style>
  <w:style w:type="paragraph" w:customStyle="1" w:styleId="67EF6CFFD8BC402A8626210D94BA3EA53">
    <w:name w:val="67EF6CFFD8BC402A8626210D94BA3EA53"/>
    <w:rsid w:val="00F23405"/>
  </w:style>
  <w:style w:type="paragraph" w:customStyle="1" w:styleId="9FD6FD902E04417BB775F3CCC3D60EAE3">
    <w:name w:val="9FD6FD902E04417BB775F3CCC3D60EAE3"/>
    <w:rsid w:val="00F23405"/>
  </w:style>
  <w:style w:type="paragraph" w:customStyle="1" w:styleId="0D161E00ED2D4E989A363CF9F0716F063">
    <w:name w:val="0D161E00ED2D4E989A363CF9F0716F063"/>
    <w:rsid w:val="00F23405"/>
  </w:style>
  <w:style w:type="paragraph" w:customStyle="1" w:styleId="DC31BC8A4B9B4D7FAAC876251A13C1973">
    <w:name w:val="DC31BC8A4B9B4D7FAAC876251A13C1973"/>
    <w:rsid w:val="00F23405"/>
  </w:style>
  <w:style w:type="paragraph" w:customStyle="1" w:styleId="2D041D5F42FF40E8B95DF248213ACA3B3">
    <w:name w:val="2D041D5F42FF40E8B95DF248213ACA3B3"/>
    <w:rsid w:val="00F23405"/>
  </w:style>
  <w:style w:type="paragraph" w:customStyle="1" w:styleId="B025F59862DB407B9991FF57C3F85A5E3">
    <w:name w:val="B025F59862DB407B9991FF57C3F85A5E3"/>
    <w:rsid w:val="00F23405"/>
  </w:style>
  <w:style w:type="paragraph" w:customStyle="1" w:styleId="3E1CA3EA7DA2458EB4450434C283303E3">
    <w:name w:val="3E1CA3EA7DA2458EB4450434C283303E3"/>
    <w:rsid w:val="00F23405"/>
  </w:style>
  <w:style w:type="paragraph" w:customStyle="1" w:styleId="98310F798C564B69B57C6CA846AB599D1">
    <w:name w:val="98310F798C564B69B57C6CA846AB599D1"/>
    <w:rsid w:val="00F23405"/>
  </w:style>
  <w:style w:type="paragraph" w:customStyle="1" w:styleId="1D8E0211BB13497B929AD3B7966F9C193">
    <w:name w:val="1D8E0211BB13497B929AD3B7966F9C193"/>
    <w:rsid w:val="00F23405"/>
  </w:style>
  <w:style w:type="paragraph" w:customStyle="1" w:styleId="BD0ED2774451422D91FAAF8129CFD41D1">
    <w:name w:val="BD0ED2774451422D91FAAF8129CFD41D1"/>
    <w:rsid w:val="00F23405"/>
  </w:style>
  <w:style w:type="paragraph" w:customStyle="1" w:styleId="2B53A7AB0B2147B3BBDA310C24C8FC0D1">
    <w:name w:val="2B53A7AB0B2147B3BBDA310C24C8FC0D1"/>
    <w:rsid w:val="00F23405"/>
  </w:style>
  <w:style w:type="paragraph" w:customStyle="1" w:styleId="61003E71A95C4322AC6C0AB5C85CF6D51">
    <w:name w:val="61003E71A95C4322AC6C0AB5C85CF6D51"/>
    <w:rsid w:val="00F23405"/>
  </w:style>
  <w:style w:type="paragraph" w:customStyle="1" w:styleId="33B6F365AE3A4B9CB31AF3D7345472A41">
    <w:name w:val="33B6F365AE3A4B9CB31AF3D7345472A41"/>
    <w:rsid w:val="00F23405"/>
  </w:style>
  <w:style w:type="paragraph" w:customStyle="1" w:styleId="16E2368E5414489F8BCC0E11723EEAB81">
    <w:name w:val="16E2368E5414489F8BCC0E11723EEAB81"/>
    <w:rsid w:val="00F23405"/>
  </w:style>
  <w:style w:type="paragraph" w:customStyle="1" w:styleId="460BB398EE874515A1E06255ED2AA7521">
    <w:name w:val="460BB398EE874515A1E06255ED2AA7521"/>
    <w:rsid w:val="00F23405"/>
  </w:style>
  <w:style w:type="paragraph" w:customStyle="1" w:styleId="C81304FA5D95469A985D0ADF34F94A9E1">
    <w:name w:val="C81304FA5D95469A985D0ADF34F94A9E1"/>
    <w:rsid w:val="00F23405"/>
  </w:style>
  <w:style w:type="paragraph" w:customStyle="1" w:styleId="81FC99705B974F2B8D6D141DFE1F7B3F3">
    <w:name w:val="81FC99705B974F2B8D6D141DFE1F7B3F3"/>
    <w:rsid w:val="00F23405"/>
  </w:style>
  <w:style w:type="paragraph" w:customStyle="1" w:styleId="213EF829E8B0476B9C85FC13B96F564D3">
    <w:name w:val="213EF829E8B0476B9C85FC13B96F564D3"/>
    <w:rsid w:val="00F23405"/>
  </w:style>
  <w:style w:type="paragraph" w:customStyle="1" w:styleId="DA4EFF6C6EEB4FAC9F6BDF532D48DD7C3">
    <w:name w:val="DA4EFF6C6EEB4FAC9F6BDF532D48DD7C3"/>
    <w:rsid w:val="00F23405"/>
  </w:style>
  <w:style w:type="paragraph" w:customStyle="1" w:styleId="CB889EDBDAE94ACBB05A61D62E4084661">
    <w:name w:val="CB889EDBDAE94ACBB05A61D62E4084661"/>
    <w:rsid w:val="00F23405"/>
  </w:style>
  <w:style w:type="paragraph" w:customStyle="1" w:styleId="EA8EECCFFEE44EB09A7D2AF369B5D2781">
    <w:name w:val="EA8EECCFFEE44EB09A7D2AF369B5D2781"/>
    <w:rsid w:val="00F23405"/>
  </w:style>
  <w:style w:type="paragraph" w:customStyle="1" w:styleId="4AE35B33CECB40F5992EF31406E7B0AC2">
    <w:name w:val="4AE35B33CECB40F5992EF31406E7B0AC2"/>
    <w:rsid w:val="00F23405"/>
  </w:style>
  <w:style w:type="paragraph" w:customStyle="1" w:styleId="0256CF6F506545CC8BBAA56D2596B1083">
    <w:name w:val="0256CF6F506545CC8BBAA56D2596B1083"/>
    <w:rsid w:val="00F23405"/>
  </w:style>
  <w:style w:type="paragraph" w:customStyle="1" w:styleId="E409D0D753B24996869DBEA501763FAB3">
    <w:name w:val="E409D0D753B24996869DBEA501763FAB3"/>
    <w:rsid w:val="00F23405"/>
  </w:style>
  <w:style w:type="paragraph" w:customStyle="1" w:styleId="D6C931D7137E4A6394C520DFC66C37003">
    <w:name w:val="D6C931D7137E4A6394C520DFC66C37003"/>
    <w:rsid w:val="00F23405"/>
  </w:style>
  <w:style w:type="paragraph" w:customStyle="1" w:styleId="0997F48F6E3B4A79AE030B6579D60BA41">
    <w:name w:val="0997F48F6E3B4A79AE030B6579D60BA41"/>
    <w:rsid w:val="00F23405"/>
  </w:style>
  <w:style w:type="paragraph" w:customStyle="1" w:styleId="AA2D1369943C447BBC68A9820FBF72001">
    <w:name w:val="AA2D1369943C447BBC68A9820FBF72001"/>
    <w:rsid w:val="00F23405"/>
  </w:style>
  <w:style w:type="paragraph" w:customStyle="1" w:styleId="32DA3E6B515C43EE891B59CCBADCF2D33">
    <w:name w:val="32DA3E6B515C43EE891B59CCBADCF2D33"/>
    <w:rsid w:val="00F23405"/>
  </w:style>
  <w:style w:type="paragraph" w:customStyle="1" w:styleId="07DDE379354F4E8B86010A0AB9473AE23">
    <w:name w:val="07DDE379354F4E8B86010A0AB9473AE23"/>
    <w:rsid w:val="00F23405"/>
  </w:style>
  <w:style w:type="paragraph" w:customStyle="1" w:styleId="8043328B3A404035A71D16A91480A75E3">
    <w:name w:val="8043328B3A404035A71D16A91480A75E3"/>
    <w:rsid w:val="00F23405"/>
  </w:style>
  <w:style w:type="paragraph" w:customStyle="1" w:styleId="8A1732C19FE94B15B3F3C7ADF147E6553">
    <w:name w:val="8A1732C19FE94B15B3F3C7ADF147E6553"/>
    <w:rsid w:val="00F23405"/>
  </w:style>
  <w:style w:type="paragraph" w:customStyle="1" w:styleId="0291272CBC444794B1B9BD63053F43D63">
    <w:name w:val="0291272CBC444794B1B9BD63053F43D63"/>
    <w:rsid w:val="00F23405"/>
  </w:style>
  <w:style w:type="paragraph" w:customStyle="1" w:styleId="FBB2C2DCFF3F4453B44F6F850790DC6C3">
    <w:name w:val="FBB2C2DCFF3F4453B44F6F850790DC6C3"/>
    <w:rsid w:val="00F23405"/>
  </w:style>
  <w:style w:type="paragraph" w:customStyle="1" w:styleId="5DA5659893784525870838736E5A055D2">
    <w:name w:val="5DA5659893784525870838736E5A055D2"/>
    <w:rsid w:val="00F23405"/>
  </w:style>
  <w:style w:type="paragraph" w:customStyle="1" w:styleId="77A5F688B6604147B866BA9EE645ECD82">
    <w:name w:val="77A5F688B6604147B866BA9EE645ECD82"/>
    <w:rsid w:val="00F23405"/>
  </w:style>
  <w:style w:type="paragraph" w:customStyle="1" w:styleId="9A7D07EF25B94B608B2F7EDC10C890022">
    <w:name w:val="9A7D07EF25B94B608B2F7EDC10C890022"/>
    <w:rsid w:val="00F23405"/>
  </w:style>
  <w:style w:type="paragraph" w:customStyle="1" w:styleId="C6EE1CE03F5747A89DD47DF05531FE622">
    <w:name w:val="C6EE1CE03F5747A89DD47DF05531FE622"/>
    <w:rsid w:val="00F23405"/>
  </w:style>
  <w:style w:type="paragraph" w:customStyle="1" w:styleId="F33EC0F9FD4549689E586F874021325B2">
    <w:name w:val="F33EC0F9FD4549689E586F874021325B2"/>
    <w:rsid w:val="00F23405"/>
  </w:style>
  <w:style w:type="paragraph" w:customStyle="1" w:styleId="E8E067B80C5141B9AD44930AB816AC7E2">
    <w:name w:val="E8E067B80C5141B9AD44930AB816AC7E2"/>
    <w:rsid w:val="00F23405"/>
  </w:style>
  <w:style w:type="paragraph" w:customStyle="1" w:styleId="2ACA144695B54A279368E0DBD9894B0A2">
    <w:name w:val="2ACA144695B54A279368E0DBD9894B0A2"/>
    <w:rsid w:val="00F23405"/>
  </w:style>
  <w:style w:type="paragraph" w:customStyle="1" w:styleId="21211628F3EE482EAFC048DEE770CAEE2">
    <w:name w:val="21211628F3EE482EAFC048DEE770CAEE2"/>
    <w:rsid w:val="00F23405"/>
  </w:style>
  <w:style w:type="paragraph" w:customStyle="1" w:styleId="4CC34B9B18384194B14A29F4DD538E672">
    <w:name w:val="4CC34B9B18384194B14A29F4DD538E672"/>
    <w:rsid w:val="00F23405"/>
  </w:style>
  <w:style w:type="paragraph" w:customStyle="1" w:styleId="536C5337491D4760A208DC9077E4FBED2">
    <w:name w:val="536C5337491D4760A208DC9077E4FBED2"/>
    <w:rsid w:val="00F23405"/>
  </w:style>
  <w:style w:type="paragraph" w:customStyle="1" w:styleId="2DA9329F96F548269E9E6528F12703602">
    <w:name w:val="2DA9329F96F548269E9E6528F12703602"/>
    <w:rsid w:val="00F23405"/>
  </w:style>
  <w:style w:type="paragraph" w:customStyle="1" w:styleId="88F5A06B395A472D9A249D491C0888532">
    <w:name w:val="88F5A06B395A472D9A249D491C0888532"/>
    <w:rsid w:val="00F23405"/>
  </w:style>
  <w:style w:type="paragraph" w:customStyle="1" w:styleId="CD2BCA30DA2040C2BA82CC4C589310CC2">
    <w:name w:val="CD2BCA30DA2040C2BA82CC4C589310CC2"/>
    <w:rsid w:val="00F23405"/>
  </w:style>
  <w:style w:type="paragraph" w:customStyle="1" w:styleId="308102DBC7A74BD88EDAB0FE4EC1200B2">
    <w:name w:val="308102DBC7A74BD88EDAB0FE4EC1200B2"/>
    <w:rsid w:val="00F23405"/>
  </w:style>
  <w:style w:type="paragraph" w:customStyle="1" w:styleId="649821F9C63D472D9CC99622B07505A12">
    <w:name w:val="649821F9C63D472D9CC99622B07505A12"/>
    <w:rsid w:val="00F23405"/>
  </w:style>
  <w:style w:type="paragraph" w:customStyle="1" w:styleId="077F9D9F78034C7C8FFEA3DC81C59D4E2">
    <w:name w:val="077F9D9F78034C7C8FFEA3DC81C59D4E2"/>
    <w:rsid w:val="00F23405"/>
  </w:style>
  <w:style w:type="paragraph" w:customStyle="1" w:styleId="626BA37A77A146119EC452C99C6C7D022">
    <w:name w:val="626BA37A77A146119EC452C99C6C7D022"/>
    <w:rsid w:val="00F23405"/>
  </w:style>
  <w:style w:type="paragraph" w:customStyle="1" w:styleId="A1B8AF31E5F24C20BF32D7DE087D346C2">
    <w:name w:val="A1B8AF31E5F24C20BF32D7DE087D346C2"/>
    <w:rsid w:val="00F23405"/>
  </w:style>
  <w:style w:type="paragraph" w:customStyle="1" w:styleId="752DC87AE5EC4C3286D75BA0F2CD3F082">
    <w:name w:val="752DC87AE5EC4C3286D75BA0F2CD3F082"/>
    <w:rsid w:val="00F23405"/>
  </w:style>
  <w:style w:type="paragraph" w:customStyle="1" w:styleId="4D1D6F08F080487F942856755FC4A5232">
    <w:name w:val="4D1D6F08F080487F942856755FC4A5232"/>
    <w:rsid w:val="00F23405"/>
  </w:style>
  <w:style w:type="paragraph" w:customStyle="1" w:styleId="EBAC2B5C2B104941A979D61E7547E0912">
    <w:name w:val="EBAC2B5C2B104941A979D61E7547E0912"/>
    <w:rsid w:val="00F23405"/>
  </w:style>
  <w:style w:type="paragraph" w:customStyle="1" w:styleId="9076FD640E324A6F8A1FAA4346990AD12">
    <w:name w:val="9076FD640E324A6F8A1FAA4346990AD12"/>
    <w:rsid w:val="00F23405"/>
  </w:style>
  <w:style w:type="paragraph" w:customStyle="1" w:styleId="9D001631399D47F4AB01274400C1BA0A2">
    <w:name w:val="9D001631399D47F4AB01274400C1BA0A2"/>
    <w:rsid w:val="00F23405"/>
  </w:style>
  <w:style w:type="paragraph" w:customStyle="1" w:styleId="0793756F80A14A1CB8A4E44CF82A15102">
    <w:name w:val="0793756F80A14A1CB8A4E44CF82A15102"/>
    <w:rsid w:val="00F23405"/>
  </w:style>
  <w:style w:type="paragraph" w:customStyle="1" w:styleId="4F9AE29583BA4711ACE73E30C9238A402">
    <w:name w:val="4F9AE29583BA4711ACE73E30C9238A402"/>
    <w:rsid w:val="00F23405"/>
  </w:style>
  <w:style w:type="paragraph" w:customStyle="1" w:styleId="5A23F89E060F4B7AB7A410E1EBC8937F2">
    <w:name w:val="5A23F89E060F4B7AB7A410E1EBC8937F2"/>
    <w:rsid w:val="00F23405"/>
  </w:style>
  <w:style w:type="paragraph" w:customStyle="1" w:styleId="291CAA341A594C98A54092ADA73D1C3F2">
    <w:name w:val="291CAA341A594C98A54092ADA73D1C3F2"/>
    <w:rsid w:val="00F23405"/>
  </w:style>
  <w:style w:type="paragraph" w:customStyle="1" w:styleId="4DE4E1AFF8BB4E3A992957C63E31DBAF2">
    <w:name w:val="4DE4E1AFF8BB4E3A992957C63E31DBAF2"/>
    <w:rsid w:val="00F23405"/>
  </w:style>
  <w:style w:type="paragraph" w:customStyle="1" w:styleId="33B3845A03B740D6B4564E34C60B7D552">
    <w:name w:val="33B3845A03B740D6B4564E34C60B7D552"/>
    <w:rsid w:val="00F23405"/>
  </w:style>
  <w:style w:type="paragraph" w:customStyle="1" w:styleId="CEF84AF30F3748348855141B1C01315A1">
    <w:name w:val="CEF84AF30F3748348855141B1C01315A1"/>
    <w:rsid w:val="00F23405"/>
  </w:style>
  <w:style w:type="paragraph" w:customStyle="1" w:styleId="2C7860661D914F82A8481A00AA2403F84">
    <w:name w:val="2C7860661D914F82A8481A00AA2403F84"/>
    <w:rsid w:val="00F23405"/>
  </w:style>
  <w:style w:type="paragraph" w:customStyle="1" w:styleId="266A99316E894EA0829758C975D579E64">
    <w:name w:val="266A99316E894EA0829758C975D579E64"/>
    <w:rsid w:val="00F23405"/>
  </w:style>
  <w:style w:type="paragraph" w:customStyle="1" w:styleId="1EC74D9069794A5ABDA503AFA353E58D4">
    <w:name w:val="1EC74D9069794A5ABDA503AFA353E58D4"/>
    <w:rsid w:val="00F23405"/>
  </w:style>
  <w:style w:type="paragraph" w:customStyle="1" w:styleId="F78980D0ED5945C4B620187DFD337EA34">
    <w:name w:val="F78980D0ED5945C4B620187DFD337EA34"/>
    <w:rsid w:val="00F23405"/>
  </w:style>
  <w:style w:type="paragraph" w:customStyle="1" w:styleId="149E31F1522E44D3A27CD78098B2D1524">
    <w:name w:val="149E31F1522E44D3A27CD78098B2D1524"/>
    <w:rsid w:val="00F23405"/>
  </w:style>
  <w:style w:type="paragraph" w:customStyle="1" w:styleId="0D03092729A54B9F9EBA372A9EB0B5134">
    <w:name w:val="0D03092729A54B9F9EBA372A9EB0B5134"/>
    <w:rsid w:val="00F23405"/>
  </w:style>
  <w:style w:type="paragraph" w:customStyle="1" w:styleId="0C7C428759D44C5594D59B87919C44974">
    <w:name w:val="0C7C428759D44C5594D59B87919C44974"/>
    <w:rsid w:val="00F23405"/>
  </w:style>
  <w:style w:type="paragraph" w:customStyle="1" w:styleId="C918681E7FF748B192606D4D8B2630454">
    <w:name w:val="C918681E7FF748B192606D4D8B2630454"/>
    <w:rsid w:val="00F23405"/>
  </w:style>
  <w:style w:type="paragraph" w:customStyle="1" w:styleId="5C280AFE56AA4D9C9C95F30856CE51084">
    <w:name w:val="5C280AFE56AA4D9C9C95F30856CE51084"/>
    <w:rsid w:val="00F23405"/>
  </w:style>
  <w:style w:type="paragraph" w:customStyle="1" w:styleId="A1752E4C97244CF7BD76CFFA42859C1A4">
    <w:name w:val="A1752E4C97244CF7BD76CFFA42859C1A4"/>
    <w:rsid w:val="00F23405"/>
  </w:style>
  <w:style w:type="paragraph" w:customStyle="1" w:styleId="D6CA405EE6CF4328844D85607799E7074">
    <w:name w:val="D6CA405EE6CF4328844D85607799E7074"/>
    <w:rsid w:val="00F23405"/>
  </w:style>
  <w:style w:type="paragraph" w:customStyle="1" w:styleId="4C8B38581B4D42109832A604625AE5094">
    <w:name w:val="4C8B38581B4D42109832A604625AE5094"/>
    <w:rsid w:val="00F23405"/>
  </w:style>
  <w:style w:type="paragraph" w:customStyle="1" w:styleId="B8A39A5B151B4C3287E99965DA07C6F94">
    <w:name w:val="B8A39A5B151B4C3287E99965DA07C6F94"/>
    <w:rsid w:val="00F23405"/>
  </w:style>
  <w:style w:type="paragraph" w:customStyle="1" w:styleId="FDB8B92A6B34408CBDD5D4273FB94C6B3">
    <w:name w:val="FDB8B92A6B34408CBDD5D4273FB94C6B3"/>
    <w:rsid w:val="00F23405"/>
  </w:style>
  <w:style w:type="paragraph" w:customStyle="1" w:styleId="B47D43B975154128BED8C636A7CB52704">
    <w:name w:val="B47D43B975154128BED8C636A7CB52704"/>
    <w:rsid w:val="00F23405"/>
  </w:style>
  <w:style w:type="paragraph" w:customStyle="1" w:styleId="B779F0B2F7FC43EE893B33CDADAE57514">
    <w:name w:val="B779F0B2F7FC43EE893B33CDADAE57514"/>
    <w:rsid w:val="00F23405"/>
  </w:style>
  <w:style w:type="paragraph" w:customStyle="1" w:styleId="B9DF86EE92E946DDAD67EF5A96FBCD284">
    <w:name w:val="B9DF86EE92E946DDAD67EF5A96FBCD284"/>
    <w:rsid w:val="00F23405"/>
  </w:style>
  <w:style w:type="paragraph" w:customStyle="1" w:styleId="BB31EA0ABD2A4AB198E7099E4136447B4">
    <w:name w:val="BB31EA0ABD2A4AB198E7099E4136447B4"/>
    <w:rsid w:val="00F23405"/>
  </w:style>
  <w:style w:type="paragraph" w:customStyle="1" w:styleId="E064EC4F8F4048EF8C1FEE4E1CE174E94">
    <w:name w:val="E064EC4F8F4048EF8C1FEE4E1CE174E94"/>
    <w:rsid w:val="00F23405"/>
  </w:style>
  <w:style w:type="paragraph" w:customStyle="1" w:styleId="9A33476F142C44D0AB4058937226478F4">
    <w:name w:val="9A33476F142C44D0AB4058937226478F4"/>
    <w:rsid w:val="00F23405"/>
  </w:style>
  <w:style w:type="paragraph" w:customStyle="1" w:styleId="9074AD3B64D447089E180D970D7ADA2A4">
    <w:name w:val="9074AD3B64D447089E180D970D7ADA2A4"/>
    <w:rsid w:val="00F23405"/>
  </w:style>
  <w:style w:type="paragraph" w:customStyle="1" w:styleId="EE8E7F63C3344E878D812823AD19FCEF4">
    <w:name w:val="EE8E7F63C3344E878D812823AD19FCEF4"/>
    <w:rsid w:val="00F23405"/>
  </w:style>
  <w:style w:type="paragraph" w:customStyle="1" w:styleId="122F66C04DBB46439DB4145DE29409094">
    <w:name w:val="122F66C04DBB46439DB4145DE29409094"/>
    <w:rsid w:val="00F23405"/>
  </w:style>
  <w:style w:type="paragraph" w:customStyle="1" w:styleId="87E856A5DA7044EE8D56AA09D875D1F44">
    <w:name w:val="87E856A5DA7044EE8D56AA09D875D1F44"/>
    <w:rsid w:val="00F23405"/>
  </w:style>
  <w:style w:type="paragraph" w:customStyle="1" w:styleId="5C1BB43EAE644BA39033E49090B1427A4">
    <w:name w:val="5C1BB43EAE644BA39033E49090B1427A4"/>
    <w:rsid w:val="00F23405"/>
  </w:style>
  <w:style w:type="paragraph" w:customStyle="1" w:styleId="650329A83DF24E0995A56EF7B2256C3D4">
    <w:name w:val="650329A83DF24E0995A56EF7B2256C3D4"/>
    <w:rsid w:val="00F23405"/>
  </w:style>
  <w:style w:type="paragraph" w:customStyle="1" w:styleId="8AEA9C12B4D24DDE991F466FFF2AD50A4">
    <w:name w:val="8AEA9C12B4D24DDE991F466FFF2AD50A4"/>
    <w:rsid w:val="00F23405"/>
  </w:style>
  <w:style w:type="paragraph" w:customStyle="1" w:styleId="60F7C2460053453386B03C1C25451AA04">
    <w:name w:val="60F7C2460053453386B03C1C25451AA04"/>
    <w:rsid w:val="00F23405"/>
  </w:style>
  <w:style w:type="paragraph" w:customStyle="1" w:styleId="2C5EECD768A04B2EB0C4AFD81193FFF44">
    <w:name w:val="2C5EECD768A04B2EB0C4AFD81193FFF44"/>
    <w:rsid w:val="00F23405"/>
  </w:style>
  <w:style w:type="paragraph" w:customStyle="1" w:styleId="D2173AFDD1754F0089E17DBE86B10EA44">
    <w:name w:val="D2173AFDD1754F0089E17DBE86B10EA44"/>
    <w:rsid w:val="00F23405"/>
  </w:style>
  <w:style w:type="paragraph" w:customStyle="1" w:styleId="E1D8522F538241B0810404856DC145394">
    <w:name w:val="E1D8522F538241B0810404856DC145394"/>
    <w:rsid w:val="00F23405"/>
  </w:style>
  <w:style w:type="paragraph" w:customStyle="1" w:styleId="2A4B85BBA4994B25B950CB2148CF5FA44">
    <w:name w:val="2A4B85BBA4994B25B950CB2148CF5FA44"/>
    <w:rsid w:val="00F23405"/>
  </w:style>
  <w:style w:type="paragraph" w:customStyle="1" w:styleId="D9C92B8B38C54BC09C8E87F6F0CC327C4">
    <w:name w:val="D9C92B8B38C54BC09C8E87F6F0CC327C4"/>
    <w:rsid w:val="00F23405"/>
  </w:style>
  <w:style w:type="paragraph" w:customStyle="1" w:styleId="9E0E762B5C8A4F6C9B3C89B82642869A4">
    <w:name w:val="9E0E762B5C8A4F6C9B3C89B82642869A4"/>
    <w:rsid w:val="00F23405"/>
  </w:style>
  <w:style w:type="paragraph" w:customStyle="1" w:styleId="87B97B78A45C4E6B868976DD3FFC5B6B4">
    <w:name w:val="87B97B78A45C4E6B868976DD3FFC5B6B4"/>
    <w:rsid w:val="00F23405"/>
  </w:style>
  <w:style w:type="paragraph" w:customStyle="1" w:styleId="BC71FC6C328744CF868A5C33E40081782">
    <w:name w:val="BC71FC6C328744CF868A5C33E40081782"/>
    <w:rsid w:val="00F23405"/>
  </w:style>
  <w:style w:type="paragraph" w:customStyle="1" w:styleId="5CDED3751E4D4D68ADE541390633BBE44">
    <w:name w:val="5CDED3751E4D4D68ADE541390633BBE44"/>
    <w:rsid w:val="00F23405"/>
  </w:style>
  <w:style w:type="paragraph" w:customStyle="1" w:styleId="67EF6CFFD8BC402A8626210D94BA3EA54">
    <w:name w:val="67EF6CFFD8BC402A8626210D94BA3EA54"/>
    <w:rsid w:val="00F23405"/>
  </w:style>
  <w:style w:type="paragraph" w:customStyle="1" w:styleId="9FD6FD902E04417BB775F3CCC3D60EAE4">
    <w:name w:val="9FD6FD902E04417BB775F3CCC3D60EAE4"/>
    <w:rsid w:val="00F23405"/>
  </w:style>
  <w:style w:type="paragraph" w:customStyle="1" w:styleId="0D161E00ED2D4E989A363CF9F0716F064">
    <w:name w:val="0D161E00ED2D4E989A363CF9F0716F064"/>
    <w:rsid w:val="00F23405"/>
  </w:style>
  <w:style w:type="paragraph" w:customStyle="1" w:styleId="DC31BC8A4B9B4D7FAAC876251A13C1974">
    <w:name w:val="DC31BC8A4B9B4D7FAAC876251A13C1974"/>
    <w:rsid w:val="00F23405"/>
  </w:style>
  <w:style w:type="paragraph" w:customStyle="1" w:styleId="2D041D5F42FF40E8B95DF248213ACA3B4">
    <w:name w:val="2D041D5F42FF40E8B95DF248213ACA3B4"/>
    <w:rsid w:val="00F23405"/>
  </w:style>
  <w:style w:type="paragraph" w:customStyle="1" w:styleId="B025F59862DB407B9991FF57C3F85A5E4">
    <w:name w:val="B025F59862DB407B9991FF57C3F85A5E4"/>
    <w:rsid w:val="00F23405"/>
  </w:style>
  <w:style w:type="paragraph" w:customStyle="1" w:styleId="3E1CA3EA7DA2458EB4450434C283303E4">
    <w:name w:val="3E1CA3EA7DA2458EB4450434C283303E4"/>
    <w:rsid w:val="00F23405"/>
  </w:style>
  <w:style w:type="paragraph" w:customStyle="1" w:styleId="98310F798C564B69B57C6CA846AB599D2">
    <w:name w:val="98310F798C564B69B57C6CA846AB599D2"/>
    <w:rsid w:val="00F23405"/>
  </w:style>
  <w:style w:type="paragraph" w:customStyle="1" w:styleId="1D8E0211BB13497B929AD3B7966F9C194">
    <w:name w:val="1D8E0211BB13497B929AD3B7966F9C194"/>
    <w:rsid w:val="00F23405"/>
  </w:style>
  <w:style w:type="paragraph" w:customStyle="1" w:styleId="BD0ED2774451422D91FAAF8129CFD41D2">
    <w:name w:val="BD0ED2774451422D91FAAF8129CFD41D2"/>
    <w:rsid w:val="00F23405"/>
  </w:style>
  <w:style w:type="paragraph" w:customStyle="1" w:styleId="2B53A7AB0B2147B3BBDA310C24C8FC0D2">
    <w:name w:val="2B53A7AB0B2147B3BBDA310C24C8FC0D2"/>
    <w:rsid w:val="00F23405"/>
  </w:style>
  <w:style w:type="paragraph" w:customStyle="1" w:styleId="61003E71A95C4322AC6C0AB5C85CF6D52">
    <w:name w:val="61003E71A95C4322AC6C0AB5C85CF6D52"/>
    <w:rsid w:val="00F23405"/>
  </w:style>
  <w:style w:type="paragraph" w:customStyle="1" w:styleId="33B6F365AE3A4B9CB31AF3D7345472A42">
    <w:name w:val="33B6F365AE3A4B9CB31AF3D7345472A42"/>
    <w:rsid w:val="00F23405"/>
  </w:style>
  <w:style w:type="paragraph" w:customStyle="1" w:styleId="16E2368E5414489F8BCC0E11723EEAB82">
    <w:name w:val="16E2368E5414489F8BCC0E11723EEAB82"/>
    <w:rsid w:val="00F23405"/>
  </w:style>
  <w:style w:type="paragraph" w:customStyle="1" w:styleId="460BB398EE874515A1E06255ED2AA7522">
    <w:name w:val="460BB398EE874515A1E06255ED2AA7522"/>
    <w:rsid w:val="00F23405"/>
  </w:style>
  <w:style w:type="paragraph" w:customStyle="1" w:styleId="C81304FA5D95469A985D0ADF34F94A9E2">
    <w:name w:val="C81304FA5D95469A985D0ADF34F94A9E2"/>
    <w:rsid w:val="00F23405"/>
  </w:style>
  <w:style w:type="paragraph" w:customStyle="1" w:styleId="81FC99705B974F2B8D6D141DFE1F7B3F4">
    <w:name w:val="81FC99705B974F2B8D6D141DFE1F7B3F4"/>
    <w:rsid w:val="00F23405"/>
  </w:style>
  <w:style w:type="paragraph" w:customStyle="1" w:styleId="213EF829E8B0476B9C85FC13B96F564D4">
    <w:name w:val="213EF829E8B0476B9C85FC13B96F564D4"/>
    <w:rsid w:val="00F23405"/>
  </w:style>
  <w:style w:type="paragraph" w:customStyle="1" w:styleId="DA4EFF6C6EEB4FAC9F6BDF532D48DD7C4">
    <w:name w:val="DA4EFF6C6EEB4FAC9F6BDF532D48DD7C4"/>
    <w:rsid w:val="00F23405"/>
  </w:style>
  <w:style w:type="paragraph" w:customStyle="1" w:styleId="CB889EDBDAE94ACBB05A61D62E4084662">
    <w:name w:val="CB889EDBDAE94ACBB05A61D62E4084662"/>
    <w:rsid w:val="00F23405"/>
  </w:style>
  <w:style w:type="paragraph" w:customStyle="1" w:styleId="78B0663ED7A244739CDDC2E8A05F4810">
    <w:name w:val="78B0663ED7A244739CDDC2E8A05F4810"/>
    <w:rsid w:val="00F23405"/>
  </w:style>
  <w:style w:type="paragraph" w:customStyle="1" w:styleId="EA8EECCFFEE44EB09A7D2AF369B5D2782">
    <w:name w:val="EA8EECCFFEE44EB09A7D2AF369B5D2782"/>
    <w:rsid w:val="00F23405"/>
  </w:style>
  <w:style w:type="paragraph" w:customStyle="1" w:styleId="4AE35B33CECB40F5992EF31406E7B0AC3">
    <w:name w:val="4AE35B33CECB40F5992EF31406E7B0AC3"/>
    <w:rsid w:val="00F23405"/>
  </w:style>
  <w:style w:type="paragraph" w:customStyle="1" w:styleId="0256CF6F506545CC8BBAA56D2596B1084">
    <w:name w:val="0256CF6F506545CC8BBAA56D2596B1084"/>
    <w:rsid w:val="00F23405"/>
  </w:style>
  <w:style w:type="paragraph" w:customStyle="1" w:styleId="E409D0D753B24996869DBEA501763FAB4">
    <w:name w:val="E409D0D753B24996869DBEA501763FAB4"/>
    <w:rsid w:val="00F23405"/>
  </w:style>
  <w:style w:type="paragraph" w:customStyle="1" w:styleId="D6C931D7137E4A6394C520DFC66C37004">
    <w:name w:val="D6C931D7137E4A6394C520DFC66C37004"/>
    <w:rsid w:val="00F23405"/>
  </w:style>
  <w:style w:type="paragraph" w:customStyle="1" w:styleId="0997F48F6E3B4A79AE030B6579D60BA42">
    <w:name w:val="0997F48F6E3B4A79AE030B6579D60BA42"/>
    <w:rsid w:val="00F23405"/>
  </w:style>
  <w:style w:type="paragraph" w:customStyle="1" w:styleId="AA2D1369943C447BBC68A9820FBF72002">
    <w:name w:val="AA2D1369943C447BBC68A9820FBF72002"/>
    <w:rsid w:val="00F23405"/>
  </w:style>
  <w:style w:type="paragraph" w:customStyle="1" w:styleId="32DA3E6B515C43EE891B59CCBADCF2D34">
    <w:name w:val="32DA3E6B515C43EE891B59CCBADCF2D34"/>
    <w:rsid w:val="00F23405"/>
  </w:style>
  <w:style w:type="paragraph" w:customStyle="1" w:styleId="07DDE379354F4E8B86010A0AB9473AE24">
    <w:name w:val="07DDE379354F4E8B86010A0AB9473AE24"/>
    <w:rsid w:val="00F23405"/>
  </w:style>
  <w:style w:type="paragraph" w:customStyle="1" w:styleId="8043328B3A404035A71D16A91480A75E4">
    <w:name w:val="8043328B3A404035A71D16A91480A75E4"/>
    <w:rsid w:val="00F23405"/>
  </w:style>
  <w:style w:type="paragraph" w:customStyle="1" w:styleId="8A1732C19FE94B15B3F3C7ADF147E6554">
    <w:name w:val="8A1732C19FE94B15B3F3C7ADF147E6554"/>
    <w:rsid w:val="00F23405"/>
  </w:style>
  <w:style w:type="paragraph" w:customStyle="1" w:styleId="0291272CBC444794B1B9BD63053F43D64">
    <w:name w:val="0291272CBC444794B1B9BD63053F43D64"/>
    <w:rsid w:val="00F23405"/>
  </w:style>
  <w:style w:type="paragraph" w:customStyle="1" w:styleId="FBB2C2DCFF3F4453B44F6F850790DC6C4">
    <w:name w:val="FBB2C2DCFF3F4453B44F6F850790DC6C4"/>
    <w:rsid w:val="00F23405"/>
  </w:style>
  <w:style w:type="paragraph" w:customStyle="1" w:styleId="5DA5659893784525870838736E5A055D3">
    <w:name w:val="5DA5659893784525870838736E5A055D3"/>
    <w:rsid w:val="00F23405"/>
  </w:style>
  <w:style w:type="paragraph" w:customStyle="1" w:styleId="77A5F688B6604147B866BA9EE645ECD83">
    <w:name w:val="77A5F688B6604147B866BA9EE645ECD83"/>
    <w:rsid w:val="00F23405"/>
  </w:style>
  <w:style w:type="paragraph" w:customStyle="1" w:styleId="9A7D07EF25B94B608B2F7EDC10C890023">
    <w:name w:val="9A7D07EF25B94B608B2F7EDC10C890023"/>
    <w:rsid w:val="00F23405"/>
  </w:style>
  <w:style w:type="paragraph" w:customStyle="1" w:styleId="C6EE1CE03F5747A89DD47DF05531FE623">
    <w:name w:val="C6EE1CE03F5747A89DD47DF05531FE623"/>
    <w:rsid w:val="00F23405"/>
  </w:style>
  <w:style w:type="paragraph" w:customStyle="1" w:styleId="F33EC0F9FD4549689E586F874021325B3">
    <w:name w:val="F33EC0F9FD4549689E586F874021325B3"/>
    <w:rsid w:val="00F23405"/>
  </w:style>
  <w:style w:type="paragraph" w:customStyle="1" w:styleId="E8E067B80C5141B9AD44930AB816AC7E3">
    <w:name w:val="E8E067B80C5141B9AD44930AB816AC7E3"/>
    <w:rsid w:val="00F23405"/>
  </w:style>
  <w:style w:type="paragraph" w:customStyle="1" w:styleId="2ACA144695B54A279368E0DBD9894B0A3">
    <w:name w:val="2ACA144695B54A279368E0DBD9894B0A3"/>
    <w:rsid w:val="00F23405"/>
  </w:style>
  <w:style w:type="paragraph" w:customStyle="1" w:styleId="21211628F3EE482EAFC048DEE770CAEE3">
    <w:name w:val="21211628F3EE482EAFC048DEE770CAEE3"/>
    <w:rsid w:val="00F23405"/>
  </w:style>
  <w:style w:type="paragraph" w:customStyle="1" w:styleId="4CC34B9B18384194B14A29F4DD538E673">
    <w:name w:val="4CC34B9B18384194B14A29F4DD538E673"/>
    <w:rsid w:val="00F23405"/>
  </w:style>
  <w:style w:type="paragraph" w:customStyle="1" w:styleId="536C5337491D4760A208DC9077E4FBED3">
    <w:name w:val="536C5337491D4760A208DC9077E4FBED3"/>
    <w:rsid w:val="00F23405"/>
  </w:style>
  <w:style w:type="paragraph" w:customStyle="1" w:styleId="2DA9329F96F548269E9E6528F12703603">
    <w:name w:val="2DA9329F96F548269E9E6528F12703603"/>
    <w:rsid w:val="00F23405"/>
  </w:style>
  <w:style w:type="paragraph" w:customStyle="1" w:styleId="88F5A06B395A472D9A249D491C0888533">
    <w:name w:val="88F5A06B395A472D9A249D491C0888533"/>
    <w:rsid w:val="00F23405"/>
  </w:style>
  <w:style w:type="paragraph" w:customStyle="1" w:styleId="CD2BCA30DA2040C2BA82CC4C589310CC3">
    <w:name w:val="CD2BCA30DA2040C2BA82CC4C589310CC3"/>
    <w:rsid w:val="00F23405"/>
  </w:style>
  <w:style w:type="paragraph" w:customStyle="1" w:styleId="308102DBC7A74BD88EDAB0FE4EC1200B3">
    <w:name w:val="308102DBC7A74BD88EDAB0FE4EC1200B3"/>
    <w:rsid w:val="00F23405"/>
  </w:style>
  <w:style w:type="paragraph" w:customStyle="1" w:styleId="649821F9C63D472D9CC99622B07505A13">
    <w:name w:val="649821F9C63D472D9CC99622B07505A13"/>
    <w:rsid w:val="00F23405"/>
  </w:style>
  <w:style w:type="paragraph" w:customStyle="1" w:styleId="077F9D9F78034C7C8FFEA3DC81C59D4E3">
    <w:name w:val="077F9D9F78034C7C8FFEA3DC81C59D4E3"/>
    <w:rsid w:val="00F23405"/>
  </w:style>
  <w:style w:type="paragraph" w:customStyle="1" w:styleId="626BA37A77A146119EC452C99C6C7D023">
    <w:name w:val="626BA37A77A146119EC452C99C6C7D023"/>
    <w:rsid w:val="00F23405"/>
  </w:style>
  <w:style w:type="paragraph" w:customStyle="1" w:styleId="A1B8AF31E5F24C20BF32D7DE087D346C3">
    <w:name w:val="A1B8AF31E5F24C20BF32D7DE087D346C3"/>
    <w:rsid w:val="00F23405"/>
  </w:style>
  <w:style w:type="paragraph" w:customStyle="1" w:styleId="752DC87AE5EC4C3286D75BA0F2CD3F083">
    <w:name w:val="752DC87AE5EC4C3286D75BA0F2CD3F083"/>
    <w:rsid w:val="00F23405"/>
  </w:style>
  <w:style w:type="paragraph" w:customStyle="1" w:styleId="4D1D6F08F080487F942856755FC4A5233">
    <w:name w:val="4D1D6F08F080487F942856755FC4A5233"/>
    <w:rsid w:val="00F23405"/>
  </w:style>
  <w:style w:type="paragraph" w:customStyle="1" w:styleId="EBAC2B5C2B104941A979D61E7547E0913">
    <w:name w:val="EBAC2B5C2B104941A979D61E7547E0913"/>
    <w:rsid w:val="00F23405"/>
  </w:style>
  <w:style w:type="paragraph" w:customStyle="1" w:styleId="9076FD640E324A6F8A1FAA4346990AD13">
    <w:name w:val="9076FD640E324A6F8A1FAA4346990AD13"/>
    <w:rsid w:val="00F23405"/>
  </w:style>
  <w:style w:type="paragraph" w:customStyle="1" w:styleId="9D001631399D47F4AB01274400C1BA0A3">
    <w:name w:val="9D001631399D47F4AB01274400C1BA0A3"/>
    <w:rsid w:val="00F23405"/>
  </w:style>
  <w:style w:type="paragraph" w:customStyle="1" w:styleId="0793756F80A14A1CB8A4E44CF82A15103">
    <w:name w:val="0793756F80A14A1CB8A4E44CF82A15103"/>
    <w:rsid w:val="00F23405"/>
  </w:style>
  <w:style w:type="paragraph" w:customStyle="1" w:styleId="4F9AE29583BA4711ACE73E30C9238A403">
    <w:name w:val="4F9AE29583BA4711ACE73E30C9238A403"/>
    <w:rsid w:val="00F23405"/>
  </w:style>
  <w:style w:type="paragraph" w:customStyle="1" w:styleId="5A23F89E060F4B7AB7A410E1EBC8937F3">
    <w:name w:val="5A23F89E060F4B7AB7A410E1EBC8937F3"/>
    <w:rsid w:val="00F23405"/>
  </w:style>
  <w:style w:type="paragraph" w:customStyle="1" w:styleId="291CAA341A594C98A54092ADA73D1C3F3">
    <w:name w:val="291CAA341A594C98A54092ADA73D1C3F3"/>
    <w:rsid w:val="00F23405"/>
  </w:style>
  <w:style w:type="paragraph" w:customStyle="1" w:styleId="4DE4E1AFF8BB4E3A992957C63E31DBAF3">
    <w:name w:val="4DE4E1AFF8BB4E3A992957C63E31DBAF3"/>
    <w:rsid w:val="00F23405"/>
  </w:style>
  <w:style w:type="paragraph" w:customStyle="1" w:styleId="33B3845A03B740D6B4564E34C60B7D553">
    <w:name w:val="33B3845A03B740D6B4564E34C60B7D553"/>
    <w:rsid w:val="00F23405"/>
  </w:style>
  <w:style w:type="paragraph" w:customStyle="1" w:styleId="CEF84AF30F3748348855141B1C01315A2">
    <w:name w:val="CEF84AF30F3748348855141B1C01315A2"/>
    <w:rsid w:val="00F23405"/>
  </w:style>
  <w:style w:type="paragraph" w:customStyle="1" w:styleId="2C7860661D914F82A8481A00AA2403F85">
    <w:name w:val="2C7860661D914F82A8481A00AA2403F85"/>
    <w:rsid w:val="00F23405"/>
  </w:style>
  <w:style w:type="paragraph" w:customStyle="1" w:styleId="266A99316E894EA0829758C975D579E65">
    <w:name w:val="266A99316E894EA0829758C975D579E65"/>
    <w:rsid w:val="00F23405"/>
  </w:style>
  <w:style w:type="paragraph" w:customStyle="1" w:styleId="1EC74D9069794A5ABDA503AFA353E58D5">
    <w:name w:val="1EC74D9069794A5ABDA503AFA353E58D5"/>
    <w:rsid w:val="00F23405"/>
  </w:style>
  <w:style w:type="paragraph" w:customStyle="1" w:styleId="F78980D0ED5945C4B620187DFD337EA35">
    <w:name w:val="F78980D0ED5945C4B620187DFD337EA35"/>
    <w:rsid w:val="00F23405"/>
  </w:style>
  <w:style w:type="paragraph" w:customStyle="1" w:styleId="149E31F1522E44D3A27CD78098B2D1525">
    <w:name w:val="149E31F1522E44D3A27CD78098B2D1525"/>
    <w:rsid w:val="00F23405"/>
  </w:style>
  <w:style w:type="paragraph" w:customStyle="1" w:styleId="0D03092729A54B9F9EBA372A9EB0B5135">
    <w:name w:val="0D03092729A54B9F9EBA372A9EB0B5135"/>
    <w:rsid w:val="00F23405"/>
  </w:style>
  <w:style w:type="paragraph" w:customStyle="1" w:styleId="0C7C428759D44C5594D59B87919C44975">
    <w:name w:val="0C7C428759D44C5594D59B87919C44975"/>
    <w:rsid w:val="00F23405"/>
  </w:style>
  <w:style w:type="paragraph" w:customStyle="1" w:styleId="C918681E7FF748B192606D4D8B2630455">
    <w:name w:val="C918681E7FF748B192606D4D8B2630455"/>
    <w:rsid w:val="00F23405"/>
  </w:style>
  <w:style w:type="paragraph" w:customStyle="1" w:styleId="5C280AFE56AA4D9C9C95F30856CE51085">
    <w:name w:val="5C280AFE56AA4D9C9C95F30856CE51085"/>
    <w:rsid w:val="00F23405"/>
  </w:style>
  <w:style w:type="paragraph" w:customStyle="1" w:styleId="A1752E4C97244CF7BD76CFFA42859C1A5">
    <w:name w:val="A1752E4C97244CF7BD76CFFA42859C1A5"/>
    <w:rsid w:val="00F23405"/>
  </w:style>
  <w:style w:type="paragraph" w:customStyle="1" w:styleId="D6CA405EE6CF4328844D85607799E7075">
    <w:name w:val="D6CA405EE6CF4328844D85607799E7075"/>
    <w:rsid w:val="00F23405"/>
  </w:style>
  <w:style w:type="paragraph" w:customStyle="1" w:styleId="4C8B38581B4D42109832A604625AE5095">
    <w:name w:val="4C8B38581B4D42109832A604625AE5095"/>
    <w:rsid w:val="00F23405"/>
  </w:style>
  <w:style w:type="paragraph" w:customStyle="1" w:styleId="B8A39A5B151B4C3287E99965DA07C6F95">
    <w:name w:val="B8A39A5B151B4C3287E99965DA07C6F95"/>
    <w:rsid w:val="00F23405"/>
  </w:style>
  <w:style w:type="paragraph" w:customStyle="1" w:styleId="FDB8B92A6B34408CBDD5D4273FB94C6B4">
    <w:name w:val="FDB8B92A6B34408CBDD5D4273FB94C6B4"/>
    <w:rsid w:val="00F23405"/>
  </w:style>
  <w:style w:type="paragraph" w:customStyle="1" w:styleId="B47D43B975154128BED8C636A7CB52705">
    <w:name w:val="B47D43B975154128BED8C636A7CB52705"/>
    <w:rsid w:val="00F23405"/>
  </w:style>
  <w:style w:type="paragraph" w:customStyle="1" w:styleId="B779F0B2F7FC43EE893B33CDADAE57515">
    <w:name w:val="B779F0B2F7FC43EE893B33CDADAE57515"/>
    <w:rsid w:val="00F23405"/>
  </w:style>
  <w:style w:type="paragraph" w:customStyle="1" w:styleId="B9DF86EE92E946DDAD67EF5A96FBCD285">
    <w:name w:val="B9DF86EE92E946DDAD67EF5A96FBCD285"/>
    <w:rsid w:val="00F23405"/>
  </w:style>
  <w:style w:type="paragraph" w:customStyle="1" w:styleId="BB31EA0ABD2A4AB198E7099E4136447B5">
    <w:name w:val="BB31EA0ABD2A4AB198E7099E4136447B5"/>
    <w:rsid w:val="00F23405"/>
  </w:style>
  <w:style w:type="paragraph" w:customStyle="1" w:styleId="E064EC4F8F4048EF8C1FEE4E1CE174E95">
    <w:name w:val="E064EC4F8F4048EF8C1FEE4E1CE174E95"/>
    <w:rsid w:val="00F23405"/>
  </w:style>
  <w:style w:type="paragraph" w:customStyle="1" w:styleId="9A33476F142C44D0AB4058937226478F5">
    <w:name w:val="9A33476F142C44D0AB4058937226478F5"/>
    <w:rsid w:val="00F23405"/>
  </w:style>
  <w:style w:type="paragraph" w:customStyle="1" w:styleId="9074AD3B64D447089E180D970D7ADA2A5">
    <w:name w:val="9074AD3B64D447089E180D970D7ADA2A5"/>
    <w:rsid w:val="00F23405"/>
  </w:style>
  <w:style w:type="paragraph" w:customStyle="1" w:styleId="EE8E7F63C3344E878D812823AD19FCEF5">
    <w:name w:val="EE8E7F63C3344E878D812823AD19FCEF5"/>
    <w:rsid w:val="00F23405"/>
  </w:style>
  <w:style w:type="paragraph" w:customStyle="1" w:styleId="122F66C04DBB46439DB4145DE29409095">
    <w:name w:val="122F66C04DBB46439DB4145DE29409095"/>
    <w:rsid w:val="00F23405"/>
  </w:style>
  <w:style w:type="paragraph" w:customStyle="1" w:styleId="87E856A5DA7044EE8D56AA09D875D1F45">
    <w:name w:val="87E856A5DA7044EE8D56AA09D875D1F45"/>
    <w:rsid w:val="00F23405"/>
  </w:style>
  <w:style w:type="paragraph" w:customStyle="1" w:styleId="5C1BB43EAE644BA39033E49090B1427A5">
    <w:name w:val="5C1BB43EAE644BA39033E49090B1427A5"/>
    <w:rsid w:val="00F23405"/>
  </w:style>
  <w:style w:type="paragraph" w:customStyle="1" w:styleId="650329A83DF24E0995A56EF7B2256C3D5">
    <w:name w:val="650329A83DF24E0995A56EF7B2256C3D5"/>
    <w:rsid w:val="00F23405"/>
  </w:style>
  <w:style w:type="paragraph" w:customStyle="1" w:styleId="8AEA9C12B4D24DDE991F466FFF2AD50A5">
    <w:name w:val="8AEA9C12B4D24DDE991F466FFF2AD50A5"/>
    <w:rsid w:val="00F23405"/>
  </w:style>
  <w:style w:type="paragraph" w:customStyle="1" w:styleId="60F7C2460053453386B03C1C25451AA05">
    <w:name w:val="60F7C2460053453386B03C1C25451AA05"/>
    <w:rsid w:val="00F23405"/>
  </w:style>
  <w:style w:type="paragraph" w:customStyle="1" w:styleId="2C5EECD768A04B2EB0C4AFD81193FFF45">
    <w:name w:val="2C5EECD768A04B2EB0C4AFD81193FFF45"/>
    <w:rsid w:val="00F23405"/>
  </w:style>
  <w:style w:type="paragraph" w:customStyle="1" w:styleId="D2173AFDD1754F0089E17DBE86B10EA45">
    <w:name w:val="D2173AFDD1754F0089E17DBE86B10EA45"/>
    <w:rsid w:val="00F23405"/>
  </w:style>
  <w:style w:type="paragraph" w:customStyle="1" w:styleId="E1D8522F538241B0810404856DC145395">
    <w:name w:val="E1D8522F538241B0810404856DC145395"/>
    <w:rsid w:val="00F23405"/>
  </w:style>
  <w:style w:type="paragraph" w:customStyle="1" w:styleId="2A4B85BBA4994B25B950CB2148CF5FA45">
    <w:name w:val="2A4B85BBA4994B25B950CB2148CF5FA45"/>
    <w:rsid w:val="00F23405"/>
  </w:style>
  <w:style w:type="paragraph" w:customStyle="1" w:styleId="D9C92B8B38C54BC09C8E87F6F0CC327C5">
    <w:name w:val="D9C92B8B38C54BC09C8E87F6F0CC327C5"/>
    <w:rsid w:val="00F23405"/>
  </w:style>
  <w:style w:type="paragraph" w:customStyle="1" w:styleId="9E0E762B5C8A4F6C9B3C89B82642869A5">
    <w:name w:val="9E0E762B5C8A4F6C9B3C89B82642869A5"/>
    <w:rsid w:val="00F23405"/>
  </w:style>
  <w:style w:type="paragraph" w:customStyle="1" w:styleId="87B97B78A45C4E6B868976DD3FFC5B6B5">
    <w:name w:val="87B97B78A45C4E6B868976DD3FFC5B6B5"/>
    <w:rsid w:val="00F23405"/>
  </w:style>
  <w:style w:type="paragraph" w:customStyle="1" w:styleId="BC71FC6C328744CF868A5C33E40081783">
    <w:name w:val="BC71FC6C328744CF868A5C33E40081783"/>
    <w:rsid w:val="00F23405"/>
  </w:style>
  <w:style w:type="paragraph" w:customStyle="1" w:styleId="5CDED3751E4D4D68ADE541390633BBE45">
    <w:name w:val="5CDED3751E4D4D68ADE541390633BBE45"/>
    <w:rsid w:val="00F23405"/>
  </w:style>
  <w:style w:type="paragraph" w:customStyle="1" w:styleId="67EF6CFFD8BC402A8626210D94BA3EA55">
    <w:name w:val="67EF6CFFD8BC402A8626210D94BA3EA55"/>
    <w:rsid w:val="00F23405"/>
  </w:style>
  <w:style w:type="paragraph" w:customStyle="1" w:styleId="9FD6FD902E04417BB775F3CCC3D60EAE5">
    <w:name w:val="9FD6FD902E04417BB775F3CCC3D60EAE5"/>
    <w:rsid w:val="00F23405"/>
  </w:style>
  <w:style w:type="paragraph" w:customStyle="1" w:styleId="0D161E00ED2D4E989A363CF9F0716F065">
    <w:name w:val="0D161E00ED2D4E989A363CF9F0716F065"/>
    <w:rsid w:val="00F23405"/>
  </w:style>
  <w:style w:type="paragraph" w:customStyle="1" w:styleId="DC31BC8A4B9B4D7FAAC876251A13C1975">
    <w:name w:val="DC31BC8A4B9B4D7FAAC876251A13C1975"/>
    <w:rsid w:val="00F23405"/>
  </w:style>
  <w:style w:type="paragraph" w:customStyle="1" w:styleId="2D041D5F42FF40E8B95DF248213ACA3B5">
    <w:name w:val="2D041D5F42FF40E8B95DF248213ACA3B5"/>
    <w:rsid w:val="00F23405"/>
  </w:style>
  <w:style w:type="paragraph" w:customStyle="1" w:styleId="B025F59862DB407B9991FF57C3F85A5E5">
    <w:name w:val="B025F59862DB407B9991FF57C3F85A5E5"/>
    <w:rsid w:val="00F23405"/>
  </w:style>
  <w:style w:type="paragraph" w:customStyle="1" w:styleId="3E1CA3EA7DA2458EB4450434C283303E5">
    <w:name w:val="3E1CA3EA7DA2458EB4450434C283303E5"/>
    <w:rsid w:val="00F23405"/>
  </w:style>
  <w:style w:type="paragraph" w:customStyle="1" w:styleId="98310F798C564B69B57C6CA846AB599D3">
    <w:name w:val="98310F798C564B69B57C6CA846AB599D3"/>
    <w:rsid w:val="00F23405"/>
  </w:style>
  <w:style w:type="paragraph" w:customStyle="1" w:styleId="1D8E0211BB13497B929AD3B7966F9C195">
    <w:name w:val="1D8E0211BB13497B929AD3B7966F9C195"/>
    <w:rsid w:val="00F23405"/>
  </w:style>
  <w:style w:type="paragraph" w:customStyle="1" w:styleId="BD0ED2774451422D91FAAF8129CFD41D3">
    <w:name w:val="BD0ED2774451422D91FAAF8129CFD41D3"/>
    <w:rsid w:val="00F23405"/>
  </w:style>
  <w:style w:type="paragraph" w:customStyle="1" w:styleId="2B53A7AB0B2147B3BBDA310C24C8FC0D3">
    <w:name w:val="2B53A7AB0B2147B3BBDA310C24C8FC0D3"/>
    <w:rsid w:val="00F23405"/>
  </w:style>
  <w:style w:type="paragraph" w:customStyle="1" w:styleId="61003E71A95C4322AC6C0AB5C85CF6D53">
    <w:name w:val="61003E71A95C4322AC6C0AB5C85CF6D53"/>
    <w:rsid w:val="00F23405"/>
  </w:style>
  <w:style w:type="paragraph" w:customStyle="1" w:styleId="33B6F365AE3A4B9CB31AF3D7345472A43">
    <w:name w:val="33B6F365AE3A4B9CB31AF3D7345472A43"/>
    <w:rsid w:val="00F23405"/>
  </w:style>
  <w:style w:type="paragraph" w:customStyle="1" w:styleId="16E2368E5414489F8BCC0E11723EEAB83">
    <w:name w:val="16E2368E5414489F8BCC0E11723EEAB83"/>
    <w:rsid w:val="00F23405"/>
  </w:style>
  <w:style w:type="paragraph" w:customStyle="1" w:styleId="460BB398EE874515A1E06255ED2AA7523">
    <w:name w:val="460BB398EE874515A1E06255ED2AA7523"/>
    <w:rsid w:val="00F23405"/>
  </w:style>
  <w:style w:type="paragraph" w:customStyle="1" w:styleId="C81304FA5D95469A985D0ADF34F94A9E3">
    <w:name w:val="C81304FA5D95469A985D0ADF34F94A9E3"/>
    <w:rsid w:val="00F23405"/>
  </w:style>
  <w:style w:type="paragraph" w:customStyle="1" w:styleId="81FC99705B974F2B8D6D141DFE1F7B3F5">
    <w:name w:val="81FC99705B974F2B8D6D141DFE1F7B3F5"/>
    <w:rsid w:val="00F23405"/>
  </w:style>
  <w:style w:type="paragraph" w:customStyle="1" w:styleId="213EF829E8B0476B9C85FC13B96F564D5">
    <w:name w:val="213EF829E8B0476B9C85FC13B96F564D5"/>
    <w:rsid w:val="00F23405"/>
  </w:style>
  <w:style w:type="paragraph" w:customStyle="1" w:styleId="DA4EFF6C6EEB4FAC9F6BDF532D48DD7C5">
    <w:name w:val="DA4EFF6C6EEB4FAC9F6BDF532D48DD7C5"/>
    <w:rsid w:val="00F23405"/>
  </w:style>
  <w:style w:type="paragraph" w:customStyle="1" w:styleId="CB889EDBDAE94ACBB05A61D62E4084663">
    <w:name w:val="CB889EDBDAE94ACBB05A61D62E4084663"/>
    <w:rsid w:val="00F23405"/>
  </w:style>
  <w:style w:type="paragraph" w:customStyle="1" w:styleId="78B0663ED7A244739CDDC2E8A05F48101">
    <w:name w:val="78B0663ED7A244739CDDC2E8A05F48101"/>
    <w:rsid w:val="00F23405"/>
  </w:style>
  <w:style w:type="paragraph" w:customStyle="1" w:styleId="EA8EECCFFEE44EB09A7D2AF369B5D2783">
    <w:name w:val="EA8EECCFFEE44EB09A7D2AF369B5D2783"/>
    <w:rsid w:val="00F23405"/>
  </w:style>
  <w:style w:type="paragraph" w:customStyle="1" w:styleId="4AE35B33CECB40F5992EF31406E7B0AC4">
    <w:name w:val="4AE35B33CECB40F5992EF31406E7B0AC4"/>
    <w:rsid w:val="00F23405"/>
  </w:style>
  <w:style w:type="paragraph" w:customStyle="1" w:styleId="0256CF6F506545CC8BBAA56D2596B1085">
    <w:name w:val="0256CF6F506545CC8BBAA56D2596B1085"/>
    <w:rsid w:val="00F23405"/>
  </w:style>
  <w:style w:type="paragraph" w:customStyle="1" w:styleId="E409D0D753B24996869DBEA501763FAB5">
    <w:name w:val="E409D0D753B24996869DBEA501763FAB5"/>
    <w:rsid w:val="00F23405"/>
  </w:style>
  <w:style w:type="paragraph" w:customStyle="1" w:styleId="D6C931D7137E4A6394C520DFC66C37005">
    <w:name w:val="D6C931D7137E4A6394C520DFC66C37005"/>
    <w:rsid w:val="00F23405"/>
  </w:style>
  <w:style w:type="paragraph" w:customStyle="1" w:styleId="0997F48F6E3B4A79AE030B6579D60BA43">
    <w:name w:val="0997F48F6E3B4A79AE030B6579D60BA43"/>
    <w:rsid w:val="00F23405"/>
  </w:style>
  <w:style w:type="paragraph" w:customStyle="1" w:styleId="AA2D1369943C447BBC68A9820FBF72003">
    <w:name w:val="AA2D1369943C447BBC68A9820FBF72003"/>
    <w:rsid w:val="00F23405"/>
  </w:style>
  <w:style w:type="paragraph" w:customStyle="1" w:styleId="32DA3E6B515C43EE891B59CCBADCF2D35">
    <w:name w:val="32DA3E6B515C43EE891B59CCBADCF2D35"/>
    <w:rsid w:val="00F23405"/>
  </w:style>
  <w:style w:type="paragraph" w:customStyle="1" w:styleId="07DDE379354F4E8B86010A0AB9473AE25">
    <w:name w:val="07DDE379354F4E8B86010A0AB9473AE25"/>
    <w:rsid w:val="00F23405"/>
  </w:style>
  <w:style w:type="paragraph" w:customStyle="1" w:styleId="8043328B3A404035A71D16A91480A75E5">
    <w:name w:val="8043328B3A404035A71D16A91480A75E5"/>
    <w:rsid w:val="00F23405"/>
  </w:style>
  <w:style w:type="paragraph" w:customStyle="1" w:styleId="8A1732C19FE94B15B3F3C7ADF147E6555">
    <w:name w:val="8A1732C19FE94B15B3F3C7ADF147E6555"/>
    <w:rsid w:val="00F23405"/>
  </w:style>
  <w:style w:type="paragraph" w:customStyle="1" w:styleId="0291272CBC444794B1B9BD63053F43D65">
    <w:name w:val="0291272CBC444794B1B9BD63053F43D65"/>
    <w:rsid w:val="00F23405"/>
  </w:style>
  <w:style w:type="paragraph" w:customStyle="1" w:styleId="FBB2C2DCFF3F4453B44F6F850790DC6C5">
    <w:name w:val="FBB2C2DCFF3F4453B44F6F850790DC6C5"/>
    <w:rsid w:val="00F23405"/>
  </w:style>
  <w:style w:type="paragraph" w:customStyle="1" w:styleId="5DA5659893784525870838736E5A055D4">
    <w:name w:val="5DA5659893784525870838736E5A055D4"/>
    <w:rsid w:val="00F23405"/>
  </w:style>
  <w:style w:type="paragraph" w:customStyle="1" w:styleId="77A5F688B6604147B866BA9EE645ECD84">
    <w:name w:val="77A5F688B6604147B866BA9EE645ECD84"/>
    <w:rsid w:val="00F23405"/>
  </w:style>
  <w:style w:type="paragraph" w:customStyle="1" w:styleId="9A7D07EF25B94B608B2F7EDC10C890024">
    <w:name w:val="9A7D07EF25B94B608B2F7EDC10C890024"/>
    <w:rsid w:val="00F23405"/>
  </w:style>
  <w:style w:type="paragraph" w:customStyle="1" w:styleId="C6EE1CE03F5747A89DD47DF05531FE624">
    <w:name w:val="C6EE1CE03F5747A89DD47DF05531FE624"/>
    <w:rsid w:val="00F23405"/>
  </w:style>
  <w:style w:type="paragraph" w:customStyle="1" w:styleId="F33EC0F9FD4549689E586F874021325B4">
    <w:name w:val="F33EC0F9FD4549689E586F874021325B4"/>
    <w:rsid w:val="00F23405"/>
  </w:style>
  <w:style w:type="paragraph" w:customStyle="1" w:styleId="E8E067B80C5141B9AD44930AB816AC7E4">
    <w:name w:val="E8E067B80C5141B9AD44930AB816AC7E4"/>
    <w:rsid w:val="00F23405"/>
  </w:style>
  <w:style w:type="paragraph" w:customStyle="1" w:styleId="2ACA144695B54A279368E0DBD9894B0A4">
    <w:name w:val="2ACA144695B54A279368E0DBD9894B0A4"/>
    <w:rsid w:val="00F23405"/>
  </w:style>
  <w:style w:type="paragraph" w:customStyle="1" w:styleId="21211628F3EE482EAFC048DEE770CAEE4">
    <w:name w:val="21211628F3EE482EAFC048DEE770CAEE4"/>
    <w:rsid w:val="00F23405"/>
  </w:style>
  <w:style w:type="paragraph" w:customStyle="1" w:styleId="4CC34B9B18384194B14A29F4DD538E674">
    <w:name w:val="4CC34B9B18384194B14A29F4DD538E674"/>
    <w:rsid w:val="00F23405"/>
  </w:style>
  <w:style w:type="paragraph" w:customStyle="1" w:styleId="536C5337491D4760A208DC9077E4FBED4">
    <w:name w:val="536C5337491D4760A208DC9077E4FBED4"/>
    <w:rsid w:val="00F23405"/>
  </w:style>
  <w:style w:type="paragraph" w:customStyle="1" w:styleId="2DA9329F96F548269E9E6528F12703604">
    <w:name w:val="2DA9329F96F548269E9E6528F12703604"/>
    <w:rsid w:val="00F23405"/>
  </w:style>
  <w:style w:type="paragraph" w:customStyle="1" w:styleId="88F5A06B395A472D9A249D491C0888534">
    <w:name w:val="88F5A06B395A472D9A249D491C0888534"/>
    <w:rsid w:val="00F23405"/>
  </w:style>
  <w:style w:type="paragraph" w:customStyle="1" w:styleId="CD2BCA30DA2040C2BA82CC4C589310CC4">
    <w:name w:val="CD2BCA30DA2040C2BA82CC4C589310CC4"/>
    <w:rsid w:val="00F23405"/>
  </w:style>
  <w:style w:type="paragraph" w:customStyle="1" w:styleId="308102DBC7A74BD88EDAB0FE4EC1200B4">
    <w:name w:val="308102DBC7A74BD88EDAB0FE4EC1200B4"/>
    <w:rsid w:val="00F23405"/>
  </w:style>
  <w:style w:type="paragraph" w:customStyle="1" w:styleId="649821F9C63D472D9CC99622B07505A14">
    <w:name w:val="649821F9C63D472D9CC99622B07505A14"/>
    <w:rsid w:val="00F23405"/>
  </w:style>
  <w:style w:type="paragraph" w:customStyle="1" w:styleId="077F9D9F78034C7C8FFEA3DC81C59D4E4">
    <w:name w:val="077F9D9F78034C7C8FFEA3DC81C59D4E4"/>
    <w:rsid w:val="00F23405"/>
  </w:style>
  <w:style w:type="paragraph" w:customStyle="1" w:styleId="626BA37A77A146119EC452C99C6C7D024">
    <w:name w:val="626BA37A77A146119EC452C99C6C7D024"/>
    <w:rsid w:val="00F23405"/>
  </w:style>
  <w:style w:type="paragraph" w:customStyle="1" w:styleId="A1B8AF31E5F24C20BF32D7DE087D346C4">
    <w:name w:val="A1B8AF31E5F24C20BF32D7DE087D346C4"/>
    <w:rsid w:val="00F23405"/>
  </w:style>
  <w:style w:type="paragraph" w:customStyle="1" w:styleId="752DC87AE5EC4C3286D75BA0F2CD3F084">
    <w:name w:val="752DC87AE5EC4C3286D75BA0F2CD3F084"/>
    <w:rsid w:val="00F23405"/>
  </w:style>
  <w:style w:type="paragraph" w:customStyle="1" w:styleId="4D1D6F08F080487F942856755FC4A5234">
    <w:name w:val="4D1D6F08F080487F942856755FC4A5234"/>
    <w:rsid w:val="00F23405"/>
  </w:style>
  <w:style w:type="paragraph" w:customStyle="1" w:styleId="EBAC2B5C2B104941A979D61E7547E0914">
    <w:name w:val="EBAC2B5C2B104941A979D61E7547E0914"/>
    <w:rsid w:val="00F23405"/>
  </w:style>
  <w:style w:type="paragraph" w:customStyle="1" w:styleId="9076FD640E324A6F8A1FAA4346990AD14">
    <w:name w:val="9076FD640E324A6F8A1FAA4346990AD14"/>
    <w:rsid w:val="00F23405"/>
  </w:style>
  <w:style w:type="paragraph" w:customStyle="1" w:styleId="9D001631399D47F4AB01274400C1BA0A4">
    <w:name w:val="9D001631399D47F4AB01274400C1BA0A4"/>
    <w:rsid w:val="00F23405"/>
  </w:style>
  <w:style w:type="paragraph" w:customStyle="1" w:styleId="0793756F80A14A1CB8A4E44CF82A15104">
    <w:name w:val="0793756F80A14A1CB8A4E44CF82A15104"/>
    <w:rsid w:val="00F23405"/>
  </w:style>
  <w:style w:type="paragraph" w:customStyle="1" w:styleId="4F9AE29583BA4711ACE73E30C9238A404">
    <w:name w:val="4F9AE29583BA4711ACE73E30C9238A404"/>
    <w:rsid w:val="00F23405"/>
  </w:style>
  <w:style w:type="paragraph" w:customStyle="1" w:styleId="5A23F89E060F4B7AB7A410E1EBC8937F4">
    <w:name w:val="5A23F89E060F4B7AB7A410E1EBC8937F4"/>
    <w:rsid w:val="00F23405"/>
  </w:style>
  <w:style w:type="paragraph" w:customStyle="1" w:styleId="291CAA341A594C98A54092ADA73D1C3F4">
    <w:name w:val="291CAA341A594C98A54092ADA73D1C3F4"/>
    <w:rsid w:val="00F23405"/>
  </w:style>
  <w:style w:type="paragraph" w:customStyle="1" w:styleId="4DE4E1AFF8BB4E3A992957C63E31DBAF4">
    <w:name w:val="4DE4E1AFF8BB4E3A992957C63E31DBAF4"/>
    <w:rsid w:val="00F23405"/>
  </w:style>
  <w:style w:type="paragraph" w:customStyle="1" w:styleId="33B3845A03B740D6B4564E34C60B7D554">
    <w:name w:val="33B3845A03B740D6B4564E34C60B7D554"/>
    <w:rsid w:val="00F23405"/>
  </w:style>
  <w:style w:type="paragraph" w:customStyle="1" w:styleId="CEF84AF30F3748348855141B1C01315A3">
    <w:name w:val="CEF84AF30F3748348855141B1C01315A3"/>
    <w:rsid w:val="00F23405"/>
  </w:style>
  <w:style w:type="paragraph" w:customStyle="1" w:styleId="2C7860661D914F82A8481A00AA2403F86">
    <w:name w:val="2C7860661D914F82A8481A00AA2403F86"/>
    <w:rsid w:val="00F23405"/>
  </w:style>
  <w:style w:type="paragraph" w:customStyle="1" w:styleId="266A99316E894EA0829758C975D579E66">
    <w:name w:val="266A99316E894EA0829758C975D579E66"/>
    <w:rsid w:val="00F23405"/>
  </w:style>
  <w:style w:type="paragraph" w:customStyle="1" w:styleId="1EC74D9069794A5ABDA503AFA353E58D6">
    <w:name w:val="1EC74D9069794A5ABDA503AFA353E58D6"/>
    <w:rsid w:val="00F23405"/>
  </w:style>
  <w:style w:type="paragraph" w:customStyle="1" w:styleId="F78980D0ED5945C4B620187DFD337EA36">
    <w:name w:val="F78980D0ED5945C4B620187DFD337EA36"/>
    <w:rsid w:val="00F23405"/>
  </w:style>
  <w:style w:type="paragraph" w:customStyle="1" w:styleId="149E31F1522E44D3A27CD78098B2D1526">
    <w:name w:val="149E31F1522E44D3A27CD78098B2D1526"/>
    <w:rsid w:val="00F23405"/>
  </w:style>
  <w:style w:type="paragraph" w:customStyle="1" w:styleId="0D03092729A54B9F9EBA372A9EB0B5136">
    <w:name w:val="0D03092729A54B9F9EBA372A9EB0B5136"/>
    <w:rsid w:val="00F23405"/>
  </w:style>
  <w:style w:type="paragraph" w:customStyle="1" w:styleId="0C7C428759D44C5594D59B87919C44976">
    <w:name w:val="0C7C428759D44C5594D59B87919C44976"/>
    <w:rsid w:val="00F23405"/>
  </w:style>
  <w:style w:type="paragraph" w:customStyle="1" w:styleId="C918681E7FF748B192606D4D8B2630456">
    <w:name w:val="C918681E7FF748B192606D4D8B2630456"/>
    <w:rsid w:val="00F23405"/>
  </w:style>
  <w:style w:type="paragraph" w:customStyle="1" w:styleId="5C280AFE56AA4D9C9C95F30856CE51086">
    <w:name w:val="5C280AFE56AA4D9C9C95F30856CE51086"/>
    <w:rsid w:val="00F23405"/>
  </w:style>
  <w:style w:type="paragraph" w:customStyle="1" w:styleId="A1752E4C97244CF7BD76CFFA42859C1A6">
    <w:name w:val="A1752E4C97244CF7BD76CFFA42859C1A6"/>
    <w:rsid w:val="00F23405"/>
  </w:style>
  <w:style w:type="paragraph" w:customStyle="1" w:styleId="D6CA405EE6CF4328844D85607799E7076">
    <w:name w:val="D6CA405EE6CF4328844D85607799E7076"/>
    <w:rsid w:val="00F23405"/>
  </w:style>
  <w:style w:type="paragraph" w:customStyle="1" w:styleId="4C8B38581B4D42109832A604625AE5096">
    <w:name w:val="4C8B38581B4D42109832A604625AE5096"/>
    <w:rsid w:val="00F23405"/>
  </w:style>
  <w:style w:type="paragraph" w:customStyle="1" w:styleId="B8A39A5B151B4C3287E99965DA07C6F96">
    <w:name w:val="B8A39A5B151B4C3287E99965DA07C6F96"/>
    <w:rsid w:val="00F23405"/>
  </w:style>
  <w:style w:type="paragraph" w:customStyle="1" w:styleId="FDB8B92A6B34408CBDD5D4273FB94C6B5">
    <w:name w:val="FDB8B92A6B34408CBDD5D4273FB94C6B5"/>
    <w:rsid w:val="00F23405"/>
  </w:style>
  <w:style w:type="paragraph" w:customStyle="1" w:styleId="B47D43B975154128BED8C636A7CB52706">
    <w:name w:val="B47D43B975154128BED8C636A7CB52706"/>
    <w:rsid w:val="00F23405"/>
  </w:style>
  <w:style w:type="paragraph" w:customStyle="1" w:styleId="B779F0B2F7FC43EE893B33CDADAE57516">
    <w:name w:val="B779F0B2F7FC43EE893B33CDADAE57516"/>
    <w:rsid w:val="00F23405"/>
  </w:style>
  <w:style w:type="paragraph" w:customStyle="1" w:styleId="B9DF86EE92E946DDAD67EF5A96FBCD286">
    <w:name w:val="B9DF86EE92E946DDAD67EF5A96FBCD286"/>
    <w:rsid w:val="00F23405"/>
  </w:style>
  <w:style w:type="paragraph" w:customStyle="1" w:styleId="BB31EA0ABD2A4AB198E7099E4136447B6">
    <w:name w:val="BB31EA0ABD2A4AB198E7099E4136447B6"/>
    <w:rsid w:val="00F23405"/>
  </w:style>
  <w:style w:type="paragraph" w:customStyle="1" w:styleId="E064EC4F8F4048EF8C1FEE4E1CE174E96">
    <w:name w:val="E064EC4F8F4048EF8C1FEE4E1CE174E96"/>
    <w:rsid w:val="00F23405"/>
  </w:style>
  <w:style w:type="paragraph" w:customStyle="1" w:styleId="9A33476F142C44D0AB4058937226478F6">
    <w:name w:val="9A33476F142C44D0AB4058937226478F6"/>
    <w:rsid w:val="00F23405"/>
  </w:style>
  <w:style w:type="paragraph" w:customStyle="1" w:styleId="9074AD3B64D447089E180D970D7ADA2A6">
    <w:name w:val="9074AD3B64D447089E180D970D7ADA2A6"/>
    <w:rsid w:val="00F23405"/>
  </w:style>
  <w:style w:type="paragraph" w:customStyle="1" w:styleId="EE8E7F63C3344E878D812823AD19FCEF6">
    <w:name w:val="EE8E7F63C3344E878D812823AD19FCEF6"/>
    <w:rsid w:val="00F23405"/>
  </w:style>
  <w:style w:type="paragraph" w:customStyle="1" w:styleId="122F66C04DBB46439DB4145DE29409096">
    <w:name w:val="122F66C04DBB46439DB4145DE29409096"/>
    <w:rsid w:val="00F23405"/>
  </w:style>
  <w:style w:type="paragraph" w:customStyle="1" w:styleId="87E856A5DA7044EE8D56AA09D875D1F46">
    <w:name w:val="87E856A5DA7044EE8D56AA09D875D1F46"/>
    <w:rsid w:val="00F23405"/>
  </w:style>
  <w:style w:type="paragraph" w:customStyle="1" w:styleId="5C1BB43EAE644BA39033E49090B1427A6">
    <w:name w:val="5C1BB43EAE644BA39033E49090B1427A6"/>
    <w:rsid w:val="00F23405"/>
  </w:style>
  <w:style w:type="paragraph" w:customStyle="1" w:styleId="650329A83DF24E0995A56EF7B2256C3D6">
    <w:name w:val="650329A83DF24E0995A56EF7B2256C3D6"/>
    <w:rsid w:val="00F23405"/>
  </w:style>
  <w:style w:type="paragraph" w:customStyle="1" w:styleId="8AEA9C12B4D24DDE991F466FFF2AD50A6">
    <w:name w:val="8AEA9C12B4D24DDE991F466FFF2AD50A6"/>
    <w:rsid w:val="00F23405"/>
  </w:style>
  <w:style w:type="paragraph" w:customStyle="1" w:styleId="60F7C2460053453386B03C1C25451AA06">
    <w:name w:val="60F7C2460053453386B03C1C25451AA06"/>
    <w:rsid w:val="00F23405"/>
  </w:style>
  <w:style w:type="paragraph" w:customStyle="1" w:styleId="2C5EECD768A04B2EB0C4AFD81193FFF46">
    <w:name w:val="2C5EECD768A04B2EB0C4AFD81193FFF46"/>
    <w:rsid w:val="00F23405"/>
  </w:style>
  <w:style w:type="paragraph" w:customStyle="1" w:styleId="D2173AFDD1754F0089E17DBE86B10EA46">
    <w:name w:val="D2173AFDD1754F0089E17DBE86B10EA46"/>
    <w:rsid w:val="00F23405"/>
  </w:style>
  <w:style w:type="paragraph" w:customStyle="1" w:styleId="E1D8522F538241B0810404856DC145396">
    <w:name w:val="E1D8522F538241B0810404856DC145396"/>
    <w:rsid w:val="00F23405"/>
  </w:style>
  <w:style w:type="paragraph" w:customStyle="1" w:styleId="2A4B85BBA4994B25B950CB2148CF5FA46">
    <w:name w:val="2A4B85BBA4994B25B950CB2148CF5FA46"/>
    <w:rsid w:val="00F23405"/>
  </w:style>
  <w:style w:type="paragraph" w:customStyle="1" w:styleId="D9C92B8B38C54BC09C8E87F6F0CC327C6">
    <w:name w:val="D9C92B8B38C54BC09C8E87F6F0CC327C6"/>
    <w:rsid w:val="00F23405"/>
  </w:style>
  <w:style w:type="paragraph" w:customStyle="1" w:styleId="9E0E762B5C8A4F6C9B3C89B82642869A6">
    <w:name w:val="9E0E762B5C8A4F6C9B3C89B82642869A6"/>
    <w:rsid w:val="00F23405"/>
  </w:style>
  <w:style w:type="paragraph" w:customStyle="1" w:styleId="87B97B78A45C4E6B868976DD3FFC5B6B6">
    <w:name w:val="87B97B78A45C4E6B868976DD3FFC5B6B6"/>
    <w:rsid w:val="00F23405"/>
  </w:style>
  <w:style w:type="paragraph" w:customStyle="1" w:styleId="BC71FC6C328744CF868A5C33E40081784">
    <w:name w:val="BC71FC6C328744CF868A5C33E40081784"/>
    <w:rsid w:val="00F23405"/>
  </w:style>
  <w:style w:type="paragraph" w:customStyle="1" w:styleId="5CDED3751E4D4D68ADE541390633BBE46">
    <w:name w:val="5CDED3751E4D4D68ADE541390633BBE46"/>
    <w:rsid w:val="00F23405"/>
  </w:style>
  <w:style w:type="paragraph" w:customStyle="1" w:styleId="67EF6CFFD8BC402A8626210D94BA3EA56">
    <w:name w:val="67EF6CFFD8BC402A8626210D94BA3EA56"/>
    <w:rsid w:val="00F23405"/>
  </w:style>
  <w:style w:type="paragraph" w:customStyle="1" w:styleId="9FD6FD902E04417BB775F3CCC3D60EAE6">
    <w:name w:val="9FD6FD902E04417BB775F3CCC3D60EAE6"/>
    <w:rsid w:val="00F23405"/>
  </w:style>
  <w:style w:type="paragraph" w:customStyle="1" w:styleId="0D161E00ED2D4E989A363CF9F0716F066">
    <w:name w:val="0D161E00ED2D4E989A363CF9F0716F066"/>
    <w:rsid w:val="00F23405"/>
  </w:style>
  <w:style w:type="paragraph" w:customStyle="1" w:styleId="DC31BC8A4B9B4D7FAAC876251A13C1976">
    <w:name w:val="DC31BC8A4B9B4D7FAAC876251A13C1976"/>
    <w:rsid w:val="00F23405"/>
  </w:style>
  <w:style w:type="paragraph" w:customStyle="1" w:styleId="2D041D5F42FF40E8B95DF248213ACA3B6">
    <w:name w:val="2D041D5F42FF40E8B95DF248213ACA3B6"/>
    <w:rsid w:val="00F23405"/>
  </w:style>
  <w:style w:type="paragraph" w:customStyle="1" w:styleId="B025F59862DB407B9991FF57C3F85A5E6">
    <w:name w:val="B025F59862DB407B9991FF57C3F85A5E6"/>
    <w:rsid w:val="00F23405"/>
  </w:style>
  <w:style w:type="paragraph" w:customStyle="1" w:styleId="3E1CA3EA7DA2458EB4450434C283303E6">
    <w:name w:val="3E1CA3EA7DA2458EB4450434C283303E6"/>
    <w:rsid w:val="00F23405"/>
  </w:style>
  <w:style w:type="paragraph" w:customStyle="1" w:styleId="98310F798C564B69B57C6CA846AB599D4">
    <w:name w:val="98310F798C564B69B57C6CA846AB599D4"/>
    <w:rsid w:val="00F23405"/>
  </w:style>
  <w:style w:type="paragraph" w:customStyle="1" w:styleId="1D8E0211BB13497B929AD3B7966F9C196">
    <w:name w:val="1D8E0211BB13497B929AD3B7966F9C196"/>
    <w:rsid w:val="00F23405"/>
  </w:style>
  <w:style w:type="paragraph" w:customStyle="1" w:styleId="BD0ED2774451422D91FAAF8129CFD41D4">
    <w:name w:val="BD0ED2774451422D91FAAF8129CFD41D4"/>
    <w:rsid w:val="00F23405"/>
  </w:style>
  <w:style w:type="paragraph" w:customStyle="1" w:styleId="2B53A7AB0B2147B3BBDA310C24C8FC0D4">
    <w:name w:val="2B53A7AB0B2147B3BBDA310C24C8FC0D4"/>
    <w:rsid w:val="00F23405"/>
  </w:style>
  <w:style w:type="paragraph" w:customStyle="1" w:styleId="61003E71A95C4322AC6C0AB5C85CF6D54">
    <w:name w:val="61003E71A95C4322AC6C0AB5C85CF6D54"/>
    <w:rsid w:val="00F23405"/>
  </w:style>
  <w:style w:type="paragraph" w:customStyle="1" w:styleId="33B6F365AE3A4B9CB31AF3D7345472A44">
    <w:name w:val="33B6F365AE3A4B9CB31AF3D7345472A44"/>
    <w:rsid w:val="00F23405"/>
  </w:style>
  <w:style w:type="paragraph" w:customStyle="1" w:styleId="16E2368E5414489F8BCC0E11723EEAB84">
    <w:name w:val="16E2368E5414489F8BCC0E11723EEAB84"/>
    <w:rsid w:val="00F23405"/>
  </w:style>
  <w:style w:type="paragraph" w:customStyle="1" w:styleId="460BB398EE874515A1E06255ED2AA7524">
    <w:name w:val="460BB398EE874515A1E06255ED2AA7524"/>
    <w:rsid w:val="00F23405"/>
  </w:style>
  <w:style w:type="paragraph" w:customStyle="1" w:styleId="C81304FA5D95469A985D0ADF34F94A9E4">
    <w:name w:val="C81304FA5D95469A985D0ADF34F94A9E4"/>
    <w:rsid w:val="00F23405"/>
  </w:style>
  <w:style w:type="paragraph" w:customStyle="1" w:styleId="81FC99705B974F2B8D6D141DFE1F7B3F6">
    <w:name w:val="81FC99705B974F2B8D6D141DFE1F7B3F6"/>
    <w:rsid w:val="00F23405"/>
  </w:style>
  <w:style w:type="paragraph" w:customStyle="1" w:styleId="213EF829E8B0476B9C85FC13B96F564D6">
    <w:name w:val="213EF829E8B0476B9C85FC13B96F564D6"/>
    <w:rsid w:val="00F23405"/>
  </w:style>
  <w:style w:type="paragraph" w:customStyle="1" w:styleId="DA4EFF6C6EEB4FAC9F6BDF532D48DD7C6">
    <w:name w:val="DA4EFF6C6EEB4FAC9F6BDF532D48DD7C6"/>
    <w:rsid w:val="00F23405"/>
  </w:style>
  <w:style w:type="paragraph" w:customStyle="1" w:styleId="CB889EDBDAE94ACBB05A61D62E4084664">
    <w:name w:val="CB889EDBDAE94ACBB05A61D62E4084664"/>
    <w:rsid w:val="00F23405"/>
  </w:style>
  <w:style w:type="paragraph" w:customStyle="1" w:styleId="78B0663ED7A244739CDDC2E8A05F48102">
    <w:name w:val="78B0663ED7A244739CDDC2E8A05F48102"/>
    <w:rsid w:val="00F23405"/>
  </w:style>
  <w:style w:type="paragraph" w:customStyle="1" w:styleId="EA8EECCFFEE44EB09A7D2AF369B5D2784">
    <w:name w:val="EA8EECCFFEE44EB09A7D2AF369B5D2784"/>
    <w:rsid w:val="00F23405"/>
  </w:style>
  <w:style w:type="paragraph" w:customStyle="1" w:styleId="4AE35B33CECB40F5992EF31406E7B0AC5">
    <w:name w:val="4AE35B33CECB40F5992EF31406E7B0AC5"/>
    <w:rsid w:val="00F23405"/>
  </w:style>
  <w:style w:type="paragraph" w:customStyle="1" w:styleId="0256CF6F506545CC8BBAA56D2596B1086">
    <w:name w:val="0256CF6F506545CC8BBAA56D2596B1086"/>
    <w:rsid w:val="00F23405"/>
  </w:style>
  <w:style w:type="paragraph" w:customStyle="1" w:styleId="E409D0D753B24996869DBEA501763FAB6">
    <w:name w:val="E409D0D753B24996869DBEA501763FAB6"/>
    <w:rsid w:val="00F23405"/>
  </w:style>
  <w:style w:type="paragraph" w:customStyle="1" w:styleId="D6C931D7137E4A6394C520DFC66C37006">
    <w:name w:val="D6C931D7137E4A6394C520DFC66C37006"/>
    <w:rsid w:val="00F23405"/>
  </w:style>
  <w:style w:type="paragraph" w:customStyle="1" w:styleId="0997F48F6E3B4A79AE030B6579D60BA44">
    <w:name w:val="0997F48F6E3B4A79AE030B6579D60BA44"/>
    <w:rsid w:val="00F23405"/>
  </w:style>
  <w:style w:type="paragraph" w:customStyle="1" w:styleId="AA2D1369943C447BBC68A9820FBF72004">
    <w:name w:val="AA2D1369943C447BBC68A9820FBF72004"/>
    <w:rsid w:val="00F23405"/>
  </w:style>
  <w:style w:type="paragraph" w:customStyle="1" w:styleId="32DA3E6B515C43EE891B59CCBADCF2D36">
    <w:name w:val="32DA3E6B515C43EE891B59CCBADCF2D36"/>
    <w:rsid w:val="00F23405"/>
  </w:style>
  <w:style w:type="paragraph" w:customStyle="1" w:styleId="07DDE379354F4E8B86010A0AB9473AE26">
    <w:name w:val="07DDE379354F4E8B86010A0AB9473AE26"/>
    <w:rsid w:val="00F23405"/>
  </w:style>
  <w:style w:type="paragraph" w:customStyle="1" w:styleId="8043328B3A404035A71D16A91480A75E6">
    <w:name w:val="8043328B3A404035A71D16A91480A75E6"/>
    <w:rsid w:val="00F23405"/>
  </w:style>
  <w:style w:type="paragraph" w:customStyle="1" w:styleId="8A1732C19FE94B15B3F3C7ADF147E6556">
    <w:name w:val="8A1732C19FE94B15B3F3C7ADF147E6556"/>
    <w:rsid w:val="00F23405"/>
  </w:style>
  <w:style w:type="paragraph" w:customStyle="1" w:styleId="0291272CBC444794B1B9BD63053F43D66">
    <w:name w:val="0291272CBC444794B1B9BD63053F43D66"/>
    <w:rsid w:val="00F23405"/>
  </w:style>
  <w:style w:type="paragraph" w:customStyle="1" w:styleId="FBB2C2DCFF3F4453B44F6F850790DC6C6">
    <w:name w:val="FBB2C2DCFF3F4453B44F6F850790DC6C6"/>
    <w:rsid w:val="00F23405"/>
  </w:style>
  <w:style w:type="paragraph" w:customStyle="1" w:styleId="5DA5659893784525870838736E5A055D5">
    <w:name w:val="5DA5659893784525870838736E5A055D5"/>
    <w:rsid w:val="00F23405"/>
  </w:style>
  <w:style w:type="paragraph" w:customStyle="1" w:styleId="77A5F688B6604147B866BA9EE645ECD85">
    <w:name w:val="77A5F688B6604147B866BA9EE645ECD85"/>
    <w:rsid w:val="00F23405"/>
  </w:style>
  <w:style w:type="paragraph" w:customStyle="1" w:styleId="9A7D07EF25B94B608B2F7EDC10C890025">
    <w:name w:val="9A7D07EF25B94B608B2F7EDC10C890025"/>
    <w:rsid w:val="00F23405"/>
  </w:style>
  <w:style w:type="paragraph" w:customStyle="1" w:styleId="C6EE1CE03F5747A89DD47DF05531FE625">
    <w:name w:val="C6EE1CE03F5747A89DD47DF05531FE625"/>
    <w:rsid w:val="00F23405"/>
  </w:style>
  <w:style w:type="paragraph" w:customStyle="1" w:styleId="F33EC0F9FD4549689E586F874021325B5">
    <w:name w:val="F33EC0F9FD4549689E586F874021325B5"/>
    <w:rsid w:val="00F23405"/>
  </w:style>
  <w:style w:type="paragraph" w:customStyle="1" w:styleId="E8E067B80C5141B9AD44930AB816AC7E5">
    <w:name w:val="E8E067B80C5141B9AD44930AB816AC7E5"/>
    <w:rsid w:val="00F23405"/>
  </w:style>
  <w:style w:type="paragraph" w:customStyle="1" w:styleId="2ACA144695B54A279368E0DBD9894B0A5">
    <w:name w:val="2ACA144695B54A279368E0DBD9894B0A5"/>
    <w:rsid w:val="00F23405"/>
  </w:style>
  <w:style w:type="paragraph" w:customStyle="1" w:styleId="21211628F3EE482EAFC048DEE770CAEE5">
    <w:name w:val="21211628F3EE482EAFC048DEE770CAEE5"/>
    <w:rsid w:val="00F23405"/>
  </w:style>
  <w:style w:type="paragraph" w:customStyle="1" w:styleId="4CC34B9B18384194B14A29F4DD538E675">
    <w:name w:val="4CC34B9B18384194B14A29F4DD538E675"/>
    <w:rsid w:val="00F23405"/>
  </w:style>
  <w:style w:type="paragraph" w:customStyle="1" w:styleId="536C5337491D4760A208DC9077E4FBED5">
    <w:name w:val="536C5337491D4760A208DC9077E4FBED5"/>
    <w:rsid w:val="00F23405"/>
  </w:style>
  <w:style w:type="paragraph" w:customStyle="1" w:styleId="2DA9329F96F548269E9E6528F12703605">
    <w:name w:val="2DA9329F96F548269E9E6528F12703605"/>
    <w:rsid w:val="00F23405"/>
  </w:style>
  <w:style w:type="paragraph" w:customStyle="1" w:styleId="88F5A06B395A472D9A249D491C0888535">
    <w:name w:val="88F5A06B395A472D9A249D491C0888535"/>
    <w:rsid w:val="00F23405"/>
  </w:style>
  <w:style w:type="paragraph" w:customStyle="1" w:styleId="CD2BCA30DA2040C2BA82CC4C589310CC5">
    <w:name w:val="CD2BCA30DA2040C2BA82CC4C589310CC5"/>
    <w:rsid w:val="00F23405"/>
  </w:style>
  <w:style w:type="paragraph" w:customStyle="1" w:styleId="308102DBC7A74BD88EDAB0FE4EC1200B5">
    <w:name w:val="308102DBC7A74BD88EDAB0FE4EC1200B5"/>
    <w:rsid w:val="00F23405"/>
  </w:style>
  <w:style w:type="paragraph" w:customStyle="1" w:styleId="649821F9C63D472D9CC99622B07505A15">
    <w:name w:val="649821F9C63D472D9CC99622B07505A15"/>
    <w:rsid w:val="00F23405"/>
  </w:style>
  <w:style w:type="paragraph" w:customStyle="1" w:styleId="077F9D9F78034C7C8FFEA3DC81C59D4E5">
    <w:name w:val="077F9D9F78034C7C8FFEA3DC81C59D4E5"/>
    <w:rsid w:val="00F23405"/>
  </w:style>
  <w:style w:type="paragraph" w:customStyle="1" w:styleId="626BA37A77A146119EC452C99C6C7D025">
    <w:name w:val="626BA37A77A146119EC452C99C6C7D025"/>
    <w:rsid w:val="00F23405"/>
  </w:style>
  <w:style w:type="paragraph" w:customStyle="1" w:styleId="A1B8AF31E5F24C20BF32D7DE087D346C5">
    <w:name w:val="A1B8AF31E5F24C20BF32D7DE087D346C5"/>
    <w:rsid w:val="00F23405"/>
  </w:style>
  <w:style w:type="paragraph" w:customStyle="1" w:styleId="752DC87AE5EC4C3286D75BA0F2CD3F085">
    <w:name w:val="752DC87AE5EC4C3286D75BA0F2CD3F085"/>
    <w:rsid w:val="00F23405"/>
  </w:style>
  <w:style w:type="paragraph" w:customStyle="1" w:styleId="4D1D6F08F080487F942856755FC4A5235">
    <w:name w:val="4D1D6F08F080487F942856755FC4A5235"/>
    <w:rsid w:val="00F23405"/>
  </w:style>
  <w:style w:type="paragraph" w:customStyle="1" w:styleId="EBAC2B5C2B104941A979D61E7547E0915">
    <w:name w:val="EBAC2B5C2B104941A979D61E7547E0915"/>
    <w:rsid w:val="00F23405"/>
  </w:style>
  <w:style w:type="paragraph" w:customStyle="1" w:styleId="9076FD640E324A6F8A1FAA4346990AD15">
    <w:name w:val="9076FD640E324A6F8A1FAA4346990AD15"/>
    <w:rsid w:val="00F23405"/>
  </w:style>
  <w:style w:type="paragraph" w:customStyle="1" w:styleId="9D001631399D47F4AB01274400C1BA0A5">
    <w:name w:val="9D001631399D47F4AB01274400C1BA0A5"/>
    <w:rsid w:val="00F23405"/>
  </w:style>
  <w:style w:type="paragraph" w:customStyle="1" w:styleId="0793756F80A14A1CB8A4E44CF82A15105">
    <w:name w:val="0793756F80A14A1CB8A4E44CF82A15105"/>
    <w:rsid w:val="00F23405"/>
  </w:style>
  <w:style w:type="paragraph" w:customStyle="1" w:styleId="4F9AE29583BA4711ACE73E30C9238A405">
    <w:name w:val="4F9AE29583BA4711ACE73E30C9238A405"/>
    <w:rsid w:val="00F23405"/>
  </w:style>
  <w:style w:type="paragraph" w:customStyle="1" w:styleId="5A23F89E060F4B7AB7A410E1EBC8937F5">
    <w:name w:val="5A23F89E060F4B7AB7A410E1EBC8937F5"/>
    <w:rsid w:val="00F23405"/>
  </w:style>
  <w:style w:type="paragraph" w:customStyle="1" w:styleId="291CAA341A594C98A54092ADA73D1C3F5">
    <w:name w:val="291CAA341A594C98A54092ADA73D1C3F5"/>
    <w:rsid w:val="00F23405"/>
  </w:style>
  <w:style w:type="paragraph" w:customStyle="1" w:styleId="4DE4E1AFF8BB4E3A992957C63E31DBAF5">
    <w:name w:val="4DE4E1AFF8BB4E3A992957C63E31DBAF5"/>
    <w:rsid w:val="00F23405"/>
  </w:style>
  <w:style w:type="paragraph" w:customStyle="1" w:styleId="33B3845A03B740D6B4564E34C60B7D555">
    <w:name w:val="33B3845A03B740D6B4564E34C60B7D555"/>
    <w:rsid w:val="00F23405"/>
  </w:style>
  <w:style w:type="paragraph" w:customStyle="1" w:styleId="CEF84AF30F3748348855141B1C01315A4">
    <w:name w:val="CEF84AF30F3748348855141B1C01315A4"/>
    <w:rsid w:val="00F23405"/>
  </w:style>
  <w:style w:type="paragraph" w:customStyle="1" w:styleId="2C7860661D914F82A8481A00AA2403F87">
    <w:name w:val="2C7860661D914F82A8481A00AA2403F87"/>
    <w:rsid w:val="00A50810"/>
  </w:style>
  <w:style w:type="paragraph" w:customStyle="1" w:styleId="266A99316E894EA0829758C975D579E67">
    <w:name w:val="266A99316E894EA0829758C975D579E67"/>
    <w:rsid w:val="00A50810"/>
  </w:style>
  <w:style w:type="paragraph" w:customStyle="1" w:styleId="1EC74D9069794A5ABDA503AFA353E58D7">
    <w:name w:val="1EC74D9069794A5ABDA503AFA353E58D7"/>
    <w:rsid w:val="00A50810"/>
  </w:style>
  <w:style w:type="paragraph" w:customStyle="1" w:styleId="F78980D0ED5945C4B620187DFD337EA37">
    <w:name w:val="F78980D0ED5945C4B620187DFD337EA37"/>
    <w:rsid w:val="00A50810"/>
  </w:style>
  <w:style w:type="paragraph" w:customStyle="1" w:styleId="149E31F1522E44D3A27CD78098B2D1527">
    <w:name w:val="149E31F1522E44D3A27CD78098B2D1527"/>
    <w:rsid w:val="00A50810"/>
  </w:style>
  <w:style w:type="paragraph" w:customStyle="1" w:styleId="0D03092729A54B9F9EBA372A9EB0B5137">
    <w:name w:val="0D03092729A54B9F9EBA372A9EB0B5137"/>
    <w:rsid w:val="00A50810"/>
  </w:style>
  <w:style w:type="paragraph" w:customStyle="1" w:styleId="0C7C428759D44C5594D59B87919C44977">
    <w:name w:val="0C7C428759D44C5594D59B87919C44977"/>
    <w:rsid w:val="00A50810"/>
  </w:style>
  <w:style w:type="paragraph" w:customStyle="1" w:styleId="C918681E7FF748B192606D4D8B2630457">
    <w:name w:val="C918681E7FF748B192606D4D8B2630457"/>
    <w:rsid w:val="00A50810"/>
  </w:style>
  <w:style w:type="paragraph" w:customStyle="1" w:styleId="5C280AFE56AA4D9C9C95F30856CE51087">
    <w:name w:val="5C280AFE56AA4D9C9C95F30856CE51087"/>
    <w:rsid w:val="00A50810"/>
  </w:style>
  <w:style w:type="paragraph" w:customStyle="1" w:styleId="A1752E4C97244CF7BD76CFFA42859C1A7">
    <w:name w:val="A1752E4C97244CF7BD76CFFA42859C1A7"/>
    <w:rsid w:val="00A50810"/>
  </w:style>
  <w:style w:type="paragraph" w:customStyle="1" w:styleId="D6CA405EE6CF4328844D85607799E7077">
    <w:name w:val="D6CA405EE6CF4328844D85607799E7077"/>
    <w:rsid w:val="00A50810"/>
  </w:style>
  <w:style w:type="paragraph" w:customStyle="1" w:styleId="4C8B38581B4D42109832A604625AE5097">
    <w:name w:val="4C8B38581B4D42109832A604625AE5097"/>
    <w:rsid w:val="00A50810"/>
  </w:style>
  <w:style w:type="paragraph" w:customStyle="1" w:styleId="B8A39A5B151B4C3287E99965DA07C6F97">
    <w:name w:val="B8A39A5B151B4C3287E99965DA07C6F97"/>
    <w:rsid w:val="00A50810"/>
  </w:style>
  <w:style w:type="paragraph" w:customStyle="1" w:styleId="FDB8B92A6B34408CBDD5D4273FB94C6B6">
    <w:name w:val="FDB8B92A6B34408CBDD5D4273FB94C6B6"/>
    <w:rsid w:val="00A50810"/>
  </w:style>
  <w:style w:type="paragraph" w:customStyle="1" w:styleId="B47D43B975154128BED8C636A7CB52707">
    <w:name w:val="B47D43B975154128BED8C636A7CB52707"/>
    <w:rsid w:val="00A50810"/>
  </w:style>
  <w:style w:type="paragraph" w:customStyle="1" w:styleId="B779F0B2F7FC43EE893B33CDADAE57517">
    <w:name w:val="B779F0B2F7FC43EE893B33CDADAE57517"/>
    <w:rsid w:val="00A50810"/>
  </w:style>
  <w:style w:type="paragraph" w:customStyle="1" w:styleId="B9DF86EE92E946DDAD67EF5A96FBCD287">
    <w:name w:val="B9DF86EE92E946DDAD67EF5A96FBCD287"/>
    <w:rsid w:val="00A50810"/>
  </w:style>
  <w:style w:type="paragraph" w:customStyle="1" w:styleId="BB31EA0ABD2A4AB198E7099E4136447B7">
    <w:name w:val="BB31EA0ABD2A4AB198E7099E4136447B7"/>
    <w:rsid w:val="00A50810"/>
  </w:style>
  <w:style w:type="paragraph" w:customStyle="1" w:styleId="E064EC4F8F4048EF8C1FEE4E1CE174E97">
    <w:name w:val="E064EC4F8F4048EF8C1FEE4E1CE174E97"/>
    <w:rsid w:val="00A50810"/>
  </w:style>
  <w:style w:type="paragraph" w:customStyle="1" w:styleId="9A33476F142C44D0AB4058937226478F7">
    <w:name w:val="9A33476F142C44D0AB4058937226478F7"/>
    <w:rsid w:val="00A50810"/>
  </w:style>
  <w:style w:type="paragraph" w:customStyle="1" w:styleId="9074AD3B64D447089E180D970D7ADA2A7">
    <w:name w:val="9074AD3B64D447089E180D970D7ADA2A7"/>
    <w:rsid w:val="00A50810"/>
  </w:style>
  <w:style w:type="paragraph" w:customStyle="1" w:styleId="EE8E7F63C3344E878D812823AD19FCEF7">
    <w:name w:val="EE8E7F63C3344E878D812823AD19FCEF7"/>
    <w:rsid w:val="00A50810"/>
  </w:style>
  <w:style w:type="paragraph" w:customStyle="1" w:styleId="122F66C04DBB46439DB4145DE29409097">
    <w:name w:val="122F66C04DBB46439DB4145DE29409097"/>
    <w:rsid w:val="00A50810"/>
  </w:style>
  <w:style w:type="paragraph" w:customStyle="1" w:styleId="87E856A5DA7044EE8D56AA09D875D1F47">
    <w:name w:val="87E856A5DA7044EE8D56AA09D875D1F47"/>
    <w:rsid w:val="00A50810"/>
  </w:style>
  <w:style w:type="paragraph" w:customStyle="1" w:styleId="5C1BB43EAE644BA39033E49090B1427A7">
    <w:name w:val="5C1BB43EAE644BA39033E49090B1427A7"/>
    <w:rsid w:val="00A50810"/>
  </w:style>
  <w:style w:type="paragraph" w:customStyle="1" w:styleId="650329A83DF24E0995A56EF7B2256C3D7">
    <w:name w:val="650329A83DF24E0995A56EF7B2256C3D7"/>
    <w:rsid w:val="00A50810"/>
  </w:style>
  <w:style w:type="paragraph" w:customStyle="1" w:styleId="8AEA9C12B4D24DDE991F466FFF2AD50A7">
    <w:name w:val="8AEA9C12B4D24DDE991F466FFF2AD50A7"/>
    <w:rsid w:val="00A50810"/>
  </w:style>
  <w:style w:type="paragraph" w:customStyle="1" w:styleId="60F7C2460053453386B03C1C25451AA07">
    <w:name w:val="60F7C2460053453386B03C1C25451AA07"/>
    <w:rsid w:val="00A50810"/>
  </w:style>
  <w:style w:type="paragraph" w:customStyle="1" w:styleId="2C5EECD768A04B2EB0C4AFD81193FFF47">
    <w:name w:val="2C5EECD768A04B2EB0C4AFD81193FFF47"/>
    <w:rsid w:val="00A50810"/>
  </w:style>
  <w:style w:type="paragraph" w:customStyle="1" w:styleId="D2173AFDD1754F0089E17DBE86B10EA47">
    <w:name w:val="D2173AFDD1754F0089E17DBE86B10EA47"/>
    <w:rsid w:val="00A50810"/>
  </w:style>
  <w:style w:type="paragraph" w:customStyle="1" w:styleId="E1D8522F538241B0810404856DC145397">
    <w:name w:val="E1D8522F538241B0810404856DC145397"/>
    <w:rsid w:val="00A50810"/>
  </w:style>
  <w:style w:type="paragraph" w:customStyle="1" w:styleId="2A4B85BBA4994B25B950CB2148CF5FA47">
    <w:name w:val="2A4B85BBA4994B25B950CB2148CF5FA47"/>
    <w:rsid w:val="00A50810"/>
  </w:style>
  <w:style w:type="paragraph" w:customStyle="1" w:styleId="D9C92B8B38C54BC09C8E87F6F0CC327C7">
    <w:name w:val="D9C92B8B38C54BC09C8E87F6F0CC327C7"/>
    <w:rsid w:val="00A50810"/>
  </w:style>
  <w:style w:type="paragraph" w:customStyle="1" w:styleId="9E0E762B5C8A4F6C9B3C89B82642869A7">
    <w:name w:val="9E0E762B5C8A4F6C9B3C89B82642869A7"/>
    <w:rsid w:val="00A50810"/>
  </w:style>
  <w:style w:type="paragraph" w:customStyle="1" w:styleId="87B97B78A45C4E6B868976DD3FFC5B6B7">
    <w:name w:val="87B97B78A45C4E6B868976DD3FFC5B6B7"/>
    <w:rsid w:val="00A50810"/>
  </w:style>
  <w:style w:type="paragraph" w:customStyle="1" w:styleId="BC71FC6C328744CF868A5C33E40081785">
    <w:name w:val="BC71FC6C328744CF868A5C33E40081785"/>
    <w:rsid w:val="00A50810"/>
  </w:style>
  <w:style w:type="paragraph" w:customStyle="1" w:styleId="5CDED3751E4D4D68ADE541390633BBE47">
    <w:name w:val="5CDED3751E4D4D68ADE541390633BBE47"/>
    <w:rsid w:val="00A50810"/>
  </w:style>
  <w:style w:type="paragraph" w:customStyle="1" w:styleId="67EF6CFFD8BC402A8626210D94BA3EA57">
    <w:name w:val="67EF6CFFD8BC402A8626210D94BA3EA57"/>
    <w:rsid w:val="00A50810"/>
  </w:style>
  <w:style w:type="paragraph" w:customStyle="1" w:styleId="9FD6FD902E04417BB775F3CCC3D60EAE7">
    <w:name w:val="9FD6FD902E04417BB775F3CCC3D60EAE7"/>
    <w:rsid w:val="00A50810"/>
  </w:style>
  <w:style w:type="paragraph" w:customStyle="1" w:styleId="0D161E00ED2D4E989A363CF9F0716F067">
    <w:name w:val="0D161E00ED2D4E989A363CF9F0716F067"/>
    <w:rsid w:val="00A50810"/>
  </w:style>
  <w:style w:type="paragraph" w:customStyle="1" w:styleId="DC31BC8A4B9B4D7FAAC876251A13C1977">
    <w:name w:val="DC31BC8A4B9B4D7FAAC876251A13C1977"/>
    <w:rsid w:val="00A50810"/>
  </w:style>
  <w:style w:type="paragraph" w:customStyle="1" w:styleId="2D041D5F42FF40E8B95DF248213ACA3B7">
    <w:name w:val="2D041D5F42FF40E8B95DF248213ACA3B7"/>
    <w:rsid w:val="00A50810"/>
  </w:style>
  <w:style w:type="paragraph" w:customStyle="1" w:styleId="B025F59862DB407B9991FF57C3F85A5E7">
    <w:name w:val="B025F59862DB407B9991FF57C3F85A5E7"/>
    <w:rsid w:val="00A50810"/>
  </w:style>
  <w:style w:type="paragraph" w:customStyle="1" w:styleId="3E1CA3EA7DA2458EB4450434C283303E7">
    <w:name w:val="3E1CA3EA7DA2458EB4450434C283303E7"/>
    <w:rsid w:val="00A50810"/>
  </w:style>
  <w:style w:type="paragraph" w:customStyle="1" w:styleId="98310F798C564B69B57C6CA846AB599D5">
    <w:name w:val="98310F798C564B69B57C6CA846AB599D5"/>
    <w:rsid w:val="00A50810"/>
  </w:style>
  <w:style w:type="paragraph" w:customStyle="1" w:styleId="1D8E0211BB13497B929AD3B7966F9C197">
    <w:name w:val="1D8E0211BB13497B929AD3B7966F9C197"/>
    <w:rsid w:val="00A50810"/>
  </w:style>
  <w:style w:type="paragraph" w:customStyle="1" w:styleId="BD0ED2774451422D91FAAF8129CFD41D5">
    <w:name w:val="BD0ED2774451422D91FAAF8129CFD41D5"/>
    <w:rsid w:val="00A50810"/>
  </w:style>
  <w:style w:type="paragraph" w:customStyle="1" w:styleId="2B53A7AB0B2147B3BBDA310C24C8FC0D5">
    <w:name w:val="2B53A7AB0B2147B3BBDA310C24C8FC0D5"/>
    <w:rsid w:val="00A50810"/>
  </w:style>
  <w:style w:type="paragraph" w:customStyle="1" w:styleId="61003E71A95C4322AC6C0AB5C85CF6D55">
    <w:name w:val="61003E71A95C4322AC6C0AB5C85CF6D55"/>
    <w:rsid w:val="00A50810"/>
  </w:style>
  <w:style w:type="paragraph" w:customStyle="1" w:styleId="33B6F365AE3A4B9CB31AF3D7345472A45">
    <w:name w:val="33B6F365AE3A4B9CB31AF3D7345472A45"/>
    <w:rsid w:val="00A50810"/>
  </w:style>
  <w:style w:type="paragraph" w:customStyle="1" w:styleId="16E2368E5414489F8BCC0E11723EEAB85">
    <w:name w:val="16E2368E5414489F8BCC0E11723EEAB85"/>
    <w:rsid w:val="00A50810"/>
  </w:style>
  <w:style w:type="paragraph" w:customStyle="1" w:styleId="460BB398EE874515A1E06255ED2AA7525">
    <w:name w:val="460BB398EE874515A1E06255ED2AA7525"/>
    <w:rsid w:val="00A50810"/>
  </w:style>
  <w:style w:type="paragraph" w:customStyle="1" w:styleId="C81304FA5D95469A985D0ADF34F94A9E5">
    <w:name w:val="C81304FA5D95469A985D0ADF34F94A9E5"/>
    <w:rsid w:val="00A50810"/>
  </w:style>
  <w:style w:type="paragraph" w:customStyle="1" w:styleId="81FC99705B974F2B8D6D141DFE1F7B3F7">
    <w:name w:val="81FC99705B974F2B8D6D141DFE1F7B3F7"/>
    <w:rsid w:val="00A50810"/>
  </w:style>
  <w:style w:type="paragraph" w:customStyle="1" w:styleId="213EF829E8B0476B9C85FC13B96F564D7">
    <w:name w:val="213EF829E8B0476B9C85FC13B96F564D7"/>
    <w:rsid w:val="00A50810"/>
  </w:style>
  <w:style w:type="paragraph" w:customStyle="1" w:styleId="DA4EFF6C6EEB4FAC9F6BDF532D48DD7C7">
    <w:name w:val="DA4EFF6C6EEB4FAC9F6BDF532D48DD7C7"/>
    <w:rsid w:val="00A50810"/>
  </w:style>
  <w:style w:type="paragraph" w:customStyle="1" w:styleId="CB889EDBDAE94ACBB05A61D62E4084665">
    <w:name w:val="CB889EDBDAE94ACBB05A61D62E4084665"/>
    <w:rsid w:val="00A50810"/>
  </w:style>
  <w:style w:type="paragraph" w:customStyle="1" w:styleId="78B0663ED7A244739CDDC2E8A05F48103">
    <w:name w:val="78B0663ED7A244739CDDC2E8A05F48103"/>
    <w:rsid w:val="00A50810"/>
  </w:style>
  <w:style w:type="paragraph" w:customStyle="1" w:styleId="EA8EECCFFEE44EB09A7D2AF369B5D2785">
    <w:name w:val="EA8EECCFFEE44EB09A7D2AF369B5D2785"/>
    <w:rsid w:val="00A50810"/>
  </w:style>
  <w:style w:type="paragraph" w:customStyle="1" w:styleId="4AE35B33CECB40F5992EF31406E7B0AC6">
    <w:name w:val="4AE35B33CECB40F5992EF31406E7B0AC6"/>
    <w:rsid w:val="00A50810"/>
  </w:style>
  <w:style w:type="paragraph" w:customStyle="1" w:styleId="0256CF6F506545CC8BBAA56D2596B1087">
    <w:name w:val="0256CF6F506545CC8BBAA56D2596B1087"/>
    <w:rsid w:val="00A50810"/>
  </w:style>
  <w:style w:type="paragraph" w:customStyle="1" w:styleId="E409D0D753B24996869DBEA501763FAB7">
    <w:name w:val="E409D0D753B24996869DBEA501763FAB7"/>
    <w:rsid w:val="00A50810"/>
  </w:style>
  <w:style w:type="paragraph" w:customStyle="1" w:styleId="D6C931D7137E4A6394C520DFC66C37007">
    <w:name w:val="D6C931D7137E4A6394C520DFC66C37007"/>
    <w:rsid w:val="00A50810"/>
  </w:style>
  <w:style w:type="paragraph" w:customStyle="1" w:styleId="0997F48F6E3B4A79AE030B6579D60BA45">
    <w:name w:val="0997F48F6E3B4A79AE030B6579D60BA45"/>
    <w:rsid w:val="00A50810"/>
  </w:style>
  <w:style w:type="paragraph" w:customStyle="1" w:styleId="AA2D1369943C447BBC68A9820FBF72005">
    <w:name w:val="AA2D1369943C447BBC68A9820FBF72005"/>
    <w:rsid w:val="00A50810"/>
  </w:style>
  <w:style w:type="paragraph" w:customStyle="1" w:styleId="32DA3E6B515C43EE891B59CCBADCF2D37">
    <w:name w:val="32DA3E6B515C43EE891B59CCBADCF2D37"/>
    <w:rsid w:val="00A50810"/>
  </w:style>
  <w:style w:type="paragraph" w:customStyle="1" w:styleId="07DDE379354F4E8B86010A0AB9473AE27">
    <w:name w:val="07DDE379354F4E8B86010A0AB9473AE27"/>
    <w:rsid w:val="00A50810"/>
  </w:style>
  <w:style w:type="paragraph" w:customStyle="1" w:styleId="8043328B3A404035A71D16A91480A75E7">
    <w:name w:val="8043328B3A404035A71D16A91480A75E7"/>
    <w:rsid w:val="00A50810"/>
  </w:style>
  <w:style w:type="paragraph" w:customStyle="1" w:styleId="8A1732C19FE94B15B3F3C7ADF147E6557">
    <w:name w:val="8A1732C19FE94B15B3F3C7ADF147E6557"/>
    <w:rsid w:val="00A50810"/>
  </w:style>
  <w:style w:type="paragraph" w:customStyle="1" w:styleId="0291272CBC444794B1B9BD63053F43D67">
    <w:name w:val="0291272CBC444794B1B9BD63053F43D67"/>
    <w:rsid w:val="00A50810"/>
  </w:style>
  <w:style w:type="paragraph" w:customStyle="1" w:styleId="FBB2C2DCFF3F4453B44F6F850790DC6C7">
    <w:name w:val="FBB2C2DCFF3F4453B44F6F850790DC6C7"/>
    <w:rsid w:val="00A50810"/>
  </w:style>
  <w:style w:type="paragraph" w:customStyle="1" w:styleId="B24A7BE612244FB6B05964D1052CC264">
    <w:name w:val="B24A7BE612244FB6B05964D1052CC264"/>
    <w:rsid w:val="00A50810"/>
  </w:style>
  <w:style w:type="paragraph" w:customStyle="1" w:styleId="A7289B088F6E43E281DDFA315C52E66D">
    <w:name w:val="A7289B088F6E43E281DDFA315C52E66D"/>
    <w:rsid w:val="00A50810"/>
  </w:style>
  <w:style w:type="paragraph" w:customStyle="1" w:styleId="84B50236233F4424A2FC7F29A34B867C">
    <w:name w:val="84B50236233F4424A2FC7F29A34B867C"/>
    <w:rsid w:val="00A50810"/>
  </w:style>
  <w:style w:type="paragraph" w:customStyle="1" w:styleId="FE9377FF46614E66902F3372C1638E80">
    <w:name w:val="FE9377FF46614E66902F3372C1638E80"/>
    <w:rsid w:val="00A50810"/>
  </w:style>
  <w:style w:type="paragraph" w:customStyle="1" w:styleId="D96F755993FC4C84B4586701474EAD21">
    <w:name w:val="D96F755993FC4C84B4586701474EAD21"/>
    <w:rsid w:val="00A50810"/>
  </w:style>
  <w:style w:type="paragraph" w:customStyle="1" w:styleId="2FDF669BB9C24727AD7159338F6CB870">
    <w:name w:val="2FDF669BB9C24727AD7159338F6CB870"/>
    <w:rsid w:val="00A50810"/>
  </w:style>
  <w:style w:type="paragraph" w:customStyle="1" w:styleId="17F6534C788C482087A581DAE19D2F17">
    <w:name w:val="17F6534C788C482087A581DAE19D2F17"/>
    <w:rsid w:val="00A50810"/>
  </w:style>
  <w:style w:type="paragraph" w:customStyle="1" w:styleId="46E59A6AD77941838C0D3916316AABCA">
    <w:name w:val="46E59A6AD77941838C0D3916316AABCA"/>
    <w:rsid w:val="00A50810"/>
  </w:style>
  <w:style w:type="paragraph" w:customStyle="1" w:styleId="2A29320762844E718F99D7041F2B8075">
    <w:name w:val="2A29320762844E718F99D7041F2B8075"/>
    <w:rsid w:val="00A50810"/>
  </w:style>
  <w:style w:type="paragraph" w:customStyle="1" w:styleId="1084F8486C8048E7A6FC1B24F62F9618">
    <w:name w:val="1084F8486C8048E7A6FC1B24F62F9618"/>
    <w:rsid w:val="00A50810"/>
  </w:style>
  <w:style w:type="paragraph" w:customStyle="1" w:styleId="01B4815C938644F683ED823236653F2B">
    <w:name w:val="01B4815C938644F683ED823236653F2B"/>
    <w:rsid w:val="00A50810"/>
  </w:style>
  <w:style w:type="paragraph" w:customStyle="1" w:styleId="E7F80F31BDA4444ABF07403892E6CC95">
    <w:name w:val="E7F80F31BDA4444ABF07403892E6CC95"/>
    <w:rsid w:val="00A50810"/>
  </w:style>
  <w:style w:type="paragraph" w:customStyle="1" w:styleId="052F639F4C974AC3BF6C5D2BBE720F57">
    <w:name w:val="052F639F4C974AC3BF6C5D2BBE720F57"/>
    <w:rsid w:val="00A50810"/>
  </w:style>
  <w:style w:type="paragraph" w:customStyle="1" w:styleId="DFE20BCC895E4A9BB4C46B7B4A00775D">
    <w:name w:val="DFE20BCC895E4A9BB4C46B7B4A00775D"/>
    <w:rsid w:val="00A50810"/>
  </w:style>
  <w:style w:type="paragraph" w:customStyle="1" w:styleId="C49FE43BA78A437DAC785448E61DE9F8">
    <w:name w:val="C49FE43BA78A437DAC785448E61DE9F8"/>
    <w:rsid w:val="00A50810"/>
  </w:style>
  <w:style w:type="paragraph" w:customStyle="1" w:styleId="7777FC2259504C01B57AD0C20E4E5CC2">
    <w:name w:val="7777FC2259504C01B57AD0C20E4E5CC2"/>
    <w:rsid w:val="00A50810"/>
  </w:style>
  <w:style w:type="paragraph" w:customStyle="1" w:styleId="9B1C90B98E244C82BB82B25874CCB379">
    <w:name w:val="9B1C90B98E244C82BB82B25874CCB379"/>
    <w:rsid w:val="00A50810"/>
  </w:style>
  <w:style w:type="paragraph" w:customStyle="1" w:styleId="D217EEEB7673457AB4D394DEF502F46A">
    <w:name w:val="D217EEEB7673457AB4D394DEF502F46A"/>
    <w:rsid w:val="00A50810"/>
  </w:style>
  <w:style w:type="paragraph" w:customStyle="1" w:styleId="7F1E578C860F42AC9BEB3E192788BF92">
    <w:name w:val="7F1E578C860F42AC9BEB3E192788BF92"/>
    <w:rsid w:val="00A50810"/>
  </w:style>
  <w:style w:type="paragraph" w:customStyle="1" w:styleId="0B7036D5452F4ECAB4E748404E872BBB">
    <w:name w:val="0B7036D5452F4ECAB4E748404E872BBB"/>
    <w:rsid w:val="00A50810"/>
  </w:style>
  <w:style w:type="paragraph" w:customStyle="1" w:styleId="B8651B674A27436A9893BF64156C0E1E">
    <w:name w:val="B8651B674A27436A9893BF64156C0E1E"/>
    <w:rsid w:val="00A50810"/>
  </w:style>
  <w:style w:type="paragraph" w:customStyle="1" w:styleId="ACE37801D3434FFA9C4014ACDA0889B4">
    <w:name w:val="ACE37801D3434FFA9C4014ACDA0889B4"/>
    <w:rsid w:val="00A50810"/>
  </w:style>
  <w:style w:type="paragraph" w:customStyle="1" w:styleId="D208D9E0956044558D46574400B85F7F">
    <w:name w:val="D208D9E0956044558D46574400B85F7F"/>
    <w:rsid w:val="00A50810"/>
  </w:style>
  <w:style w:type="paragraph" w:customStyle="1" w:styleId="33C846BA1E0F437FBF8E6885B92B0C1D">
    <w:name w:val="33C846BA1E0F437FBF8E6885B92B0C1D"/>
    <w:rsid w:val="00A50810"/>
  </w:style>
  <w:style w:type="paragraph" w:customStyle="1" w:styleId="B624E80D7FAD4462BC3F902A0FEED7E4">
    <w:name w:val="B624E80D7FAD4462BC3F902A0FEED7E4"/>
    <w:rsid w:val="00A50810"/>
  </w:style>
  <w:style w:type="paragraph" w:customStyle="1" w:styleId="EAE532F1716946868CFED90C866A51FD">
    <w:name w:val="EAE532F1716946868CFED90C866A51FD"/>
    <w:rsid w:val="00A50810"/>
  </w:style>
  <w:style w:type="paragraph" w:customStyle="1" w:styleId="1393C49C572A4D8C8B3438CB0865A26A">
    <w:name w:val="1393C49C572A4D8C8B3438CB0865A26A"/>
    <w:rsid w:val="00A50810"/>
  </w:style>
  <w:style w:type="paragraph" w:customStyle="1" w:styleId="54E33A98800A40238080F7416A5D9B08">
    <w:name w:val="54E33A98800A40238080F7416A5D9B08"/>
    <w:rsid w:val="00A50810"/>
  </w:style>
  <w:style w:type="paragraph" w:customStyle="1" w:styleId="A22B299DBCDD445C806E033D26F6DDAA">
    <w:name w:val="A22B299DBCDD445C806E033D26F6DDAA"/>
    <w:rsid w:val="00A50810"/>
  </w:style>
  <w:style w:type="paragraph" w:customStyle="1" w:styleId="2A614232C23A492993642876471B1E0E">
    <w:name w:val="2A614232C23A492993642876471B1E0E"/>
    <w:rsid w:val="00A50810"/>
  </w:style>
  <w:style w:type="paragraph" w:customStyle="1" w:styleId="23CCD3AF25C544BDAFF358733A7399CD">
    <w:name w:val="23CCD3AF25C544BDAFF358733A7399CD"/>
    <w:rsid w:val="00AF11D2"/>
    <w:pPr>
      <w:spacing w:after="160" w:line="259" w:lineRule="auto"/>
    </w:pPr>
  </w:style>
  <w:style w:type="paragraph" w:customStyle="1" w:styleId="B4185D9C6C564E34A32225F6F3D69958">
    <w:name w:val="B4185D9C6C564E34A32225F6F3D69958"/>
    <w:rsid w:val="00AF11D2"/>
    <w:pPr>
      <w:spacing w:after="160" w:line="259" w:lineRule="auto"/>
    </w:pPr>
  </w:style>
  <w:style w:type="paragraph" w:customStyle="1" w:styleId="0B4857FEDED74703A24BFCC882BF74FD">
    <w:name w:val="0B4857FEDED74703A24BFCC882BF74FD"/>
    <w:rsid w:val="00AF11D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D7A1F-479B-48B9-91A7-4E883822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</Template>
  <TotalTime>5</TotalTime>
  <Pages>19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Kahlon, Sarbjit</dc:creator>
  <cp:lastModifiedBy>Kahlon, Sarbjit</cp:lastModifiedBy>
  <cp:revision>4</cp:revision>
  <cp:lastPrinted>2018-12-07T16:55:00Z</cp:lastPrinted>
  <dcterms:created xsi:type="dcterms:W3CDTF">2021-07-06T22:35:00Z</dcterms:created>
  <dcterms:modified xsi:type="dcterms:W3CDTF">2021-07-23T14:52:00Z</dcterms:modified>
</cp:coreProperties>
</file>